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58AC" w14:textId="13AEBF0B" w:rsidR="00EE2E1E" w:rsidRPr="00256425" w:rsidRDefault="005A741C" w:rsidP="009E3A11">
      <w:pPr>
        <w:tabs>
          <w:tab w:val="center" w:pos="4680"/>
          <w:tab w:val="left" w:pos="5040"/>
          <w:tab w:val="left" w:pos="5760"/>
          <w:tab w:val="left" w:pos="6480"/>
          <w:tab w:val="left" w:pos="7200"/>
          <w:tab w:val="left" w:pos="7920"/>
          <w:tab w:val="left" w:pos="8640"/>
          <w:tab w:val="right" w:pos="9360"/>
        </w:tabs>
        <w:rPr>
          <w:rFonts w:ascii="Arial" w:hAnsi="Arial" w:cs="Arial"/>
          <w:b/>
          <w:sz w:val="20"/>
        </w:rPr>
      </w:pPr>
      <w:r w:rsidRPr="00256425">
        <w:rPr>
          <w:rFonts w:ascii="Arial" w:hAnsi="Arial" w:cs="Arial"/>
          <w:sz w:val="20"/>
        </w:rPr>
        <w:fldChar w:fldCharType="begin"/>
      </w:r>
      <w:r w:rsidR="00EE2E1E" w:rsidRPr="00256425">
        <w:rPr>
          <w:rFonts w:ascii="Arial" w:hAnsi="Arial" w:cs="Arial"/>
          <w:sz w:val="20"/>
        </w:rPr>
        <w:instrText xml:space="preserve"> SEQ CHAPTER \h \r 1</w:instrText>
      </w:r>
      <w:r w:rsidRPr="00256425">
        <w:rPr>
          <w:rFonts w:ascii="Arial" w:hAnsi="Arial" w:cs="Arial"/>
          <w:sz w:val="20"/>
        </w:rPr>
        <w:fldChar w:fldCharType="end"/>
      </w:r>
      <w:r w:rsidR="00EE2E1E" w:rsidRPr="00256425">
        <w:rPr>
          <w:rFonts w:ascii="Arial" w:hAnsi="Arial" w:cs="Arial"/>
          <w:b/>
          <w:sz w:val="20"/>
        </w:rPr>
        <w:tab/>
      </w:r>
    </w:p>
    <w:p w14:paraId="4AC1A80F" w14:textId="77777777" w:rsidR="00EE2E1E" w:rsidRPr="00FF72C2" w:rsidRDefault="00EE2E1E" w:rsidP="00E54D26">
      <w:pPr>
        <w:jc w:val="center"/>
        <w:rPr>
          <w:sz w:val="28"/>
          <w:szCs w:val="28"/>
        </w:rPr>
      </w:pPr>
      <w:r w:rsidRPr="00FF72C2">
        <w:rPr>
          <w:sz w:val="28"/>
          <w:szCs w:val="28"/>
        </w:rPr>
        <w:t>STATE OF WYOMING</w:t>
      </w:r>
    </w:p>
    <w:p w14:paraId="02591EAB" w14:textId="77777777" w:rsidR="00EE2E1E" w:rsidRPr="00FF72C2" w:rsidRDefault="00EE2E1E" w:rsidP="00E54D26">
      <w:pPr>
        <w:jc w:val="center"/>
        <w:rPr>
          <w:sz w:val="28"/>
          <w:szCs w:val="28"/>
        </w:rPr>
      </w:pPr>
      <w:r w:rsidRPr="00FF72C2">
        <w:rPr>
          <w:sz w:val="28"/>
          <w:szCs w:val="28"/>
        </w:rPr>
        <w:t>DEPARTMENT OF ADMINISTRATION AND INFORMATION</w:t>
      </w:r>
    </w:p>
    <w:p w14:paraId="2FFA4A15" w14:textId="77777777" w:rsidR="00EE2E1E" w:rsidRPr="00FF72C2" w:rsidRDefault="00EE2E1E" w:rsidP="00E54D26">
      <w:pPr>
        <w:jc w:val="center"/>
        <w:rPr>
          <w:sz w:val="28"/>
          <w:szCs w:val="28"/>
        </w:rPr>
      </w:pPr>
      <w:r w:rsidRPr="00FF72C2">
        <w:rPr>
          <w:sz w:val="28"/>
          <w:szCs w:val="28"/>
        </w:rPr>
        <w:t>PROCUREMENT SECTION</w:t>
      </w:r>
    </w:p>
    <w:p w14:paraId="2FF8D7CE" w14:textId="669FD427" w:rsidR="00EE2E1E" w:rsidRPr="00FF72C2" w:rsidRDefault="005779AC" w:rsidP="00E54D26">
      <w:pPr>
        <w:jc w:val="center"/>
        <w:rPr>
          <w:sz w:val="28"/>
          <w:szCs w:val="28"/>
        </w:rPr>
      </w:pPr>
      <w:r>
        <w:rPr>
          <w:sz w:val="28"/>
          <w:szCs w:val="28"/>
        </w:rPr>
        <w:t>2323 CAREY AVENUE</w:t>
      </w:r>
    </w:p>
    <w:p w14:paraId="787BD1F3" w14:textId="77777777" w:rsidR="00EE2E1E" w:rsidRPr="00FF72C2" w:rsidRDefault="00D55C53" w:rsidP="00E54D26">
      <w:pPr>
        <w:jc w:val="center"/>
        <w:rPr>
          <w:sz w:val="28"/>
          <w:szCs w:val="28"/>
        </w:rPr>
      </w:pPr>
      <w:r w:rsidRPr="00FF72C2">
        <w:rPr>
          <w:sz w:val="28"/>
          <w:szCs w:val="28"/>
        </w:rPr>
        <w:t>CHEYENNE, WY  82002</w:t>
      </w:r>
    </w:p>
    <w:p w14:paraId="4132487F" w14:textId="77777777" w:rsidR="00EE2E1E" w:rsidRPr="00FF72C2" w:rsidRDefault="00EE2E1E" w:rsidP="00E54D26">
      <w:pPr>
        <w:jc w:val="center"/>
        <w:rPr>
          <w:b/>
          <w:sz w:val="28"/>
          <w:szCs w:val="28"/>
        </w:rPr>
      </w:pPr>
    </w:p>
    <w:p w14:paraId="4113F54C" w14:textId="77777777" w:rsidR="00EE2E1E" w:rsidRPr="00FF72C2" w:rsidRDefault="00EE2E1E" w:rsidP="00E54D26">
      <w:pPr>
        <w:jc w:val="center"/>
        <w:rPr>
          <w:b/>
          <w:sz w:val="28"/>
          <w:szCs w:val="28"/>
        </w:rPr>
      </w:pPr>
    </w:p>
    <w:p w14:paraId="35B63130" w14:textId="0ADA675E" w:rsidR="00EE2E1E" w:rsidRPr="00FF72C2" w:rsidRDefault="00A73882" w:rsidP="00E54D26">
      <w:pPr>
        <w:jc w:val="center"/>
        <w:rPr>
          <w:b/>
          <w:sz w:val="28"/>
          <w:szCs w:val="28"/>
        </w:rPr>
      </w:pPr>
      <w:r>
        <w:rPr>
          <w:sz w:val="28"/>
          <w:szCs w:val="28"/>
        </w:rPr>
        <w:t>REQUEST FOR PROPOSAL NUMBER</w:t>
      </w:r>
      <w:r w:rsidR="007C72DC">
        <w:rPr>
          <w:sz w:val="28"/>
          <w:szCs w:val="28"/>
        </w:rPr>
        <w:t xml:space="preserve"> 0025-G</w:t>
      </w:r>
    </w:p>
    <w:p w14:paraId="2989CA57" w14:textId="77777777" w:rsidR="00EE2E1E" w:rsidRPr="00FF72C2" w:rsidRDefault="00EE2E1E" w:rsidP="00E54D26">
      <w:pPr>
        <w:jc w:val="center"/>
        <w:rPr>
          <w:b/>
          <w:sz w:val="28"/>
          <w:szCs w:val="28"/>
        </w:rPr>
      </w:pPr>
    </w:p>
    <w:p w14:paraId="26244585" w14:textId="77777777" w:rsidR="00526A49" w:rsidRPr="00FF72C2" w:rsidRDefault="00526A49" w:rsidP="00E54D26">
      <w:pPr>
        <w:jc w:val="center"/>
        <w:rPr>
          <w:b/>
          <w:sz w:val="28"/>
          <w:szCs w:val="28"/>
        </w:rPr>
      </w:pPr>
    </w:p>
    <w:p w14:paraId="2C1E67EF" w14:textId="77777777" w:rsidR="00A5593E" w:rsidRPr="00B242FD" w:rsidRDefault="00A5593E" w:rsidP="00A5593E">
      <w:pPr>
        <w:jc w:val="center"/>
        <w:rPr>
          <w:sz w:val="28"/>
          <w:szCs w:val="28"/>
        </w:rPr>
      </w:pPr>
      <w:r w:rsidRPr="00B242FD">
        <w:rPr>
          <w:sz w:val="28"/>
          <w:szCs w:val="28"/>
        </w:rPr>
        <w:t>DEPARTMENT OF HEALTH</w:t>
      </w:r>
    </w:p>
    <w:p w14:paraId="25860495" w14:textId="77777777" w:rsidR="00A5593E" w:rsidRPr="00B242FD" w:rsidRDefault="00A5593E" w:rsidP="00A5593E">
      <w:pPr>
        <w:jc w:val="center"/>
        <w:rPr>
          <w:sz w:val="28"/>
          <w:szCs w:val="28"/>
        </w:rPr>
      </w:pPr>
      <w:r w:rsidRPr="00B242FD">
        <w:rPr>
          <w:sz w:val="28"/>
          <w:szCs w:val="28"/>
        </w:rPr>
        <w:t>PUBLIC HEALTH DIVISION</w:t>
      </w:r>
    </w:p>
    <w:p w14:paraId="0365F709" w14:textId="77777777" w:rsidR="00E54D26" w:rsidRDefault="00E54D26" w:rsidP="00E54D26">
      <w:pPr>
        <w:jc w:val="center"/>
        <w:rPr>
          <w:sz w:val="28"/>
          <w:szCs w:val="28"/>
        </w:rPr>
      </w:pPr>
    </w:p>
    <w:p w14:paraId="79C2B622" w14:textId="77777777" w:rsidR="00E54D26" w:rsidRDefault="00E54D26" w:rsidP="00E54D26">
      <w:pPr>
        <w:jc w:val="center"/>
        <w:rPr>
          <w:sz w:val="28"/>
          <w:szCs w:val="28"/>
        </w:rPr>
      </w:pPr>
    </w:p>
    <w:p w14:paraId="3DD23A73" w14:textId="77777777" w:rsidR="00E54D26" w:rsidRDefault="00E54D26" w:rsidP="00E54D26">
      <w:pPr>
        <w:jc w:val="center"/>
        <w:rPr>
          <w:sz w:val="28"/>
          <w:szCs w:val="28"/>
        </w:rPr>
      </w:pPr>
    </w:p>
    <w:p w14:paraId="7ADF44B7" w14:textId="77777777" w:rsidR="00A5593E" w:rsidRPr="00527C2F" w:rsidRDefault="00A5593E" w:rsidP="00A5593E">
      <w:pPr>
        <w:jc w:val="center"/>
        <w:rPr>
          <w:sz w:val="22"/>
          <w:szCs w:val="22"/>
        </w:rPr>
      </w:pPr>
    </w:p>
    <w:p w14:paraId="625C22A1" w14:textId="77777777" w:rsidR="00A5593E" w:rsidRPr="00B242FD" w:rsidRDefault="00A5593E" w:rsidP="00A5593E">
      <w:pPr>
        <w:jc w:val="center"/>
        <w:rPr>
          <w:b/>
          <w:sz w:val="40"/>
          <w:szCs w:val="40"/>
        </w:rPr>
      </w:pPr>
      <w:r w:rsidRPr="00B242FD">
        <w:rPr>
          <w:b/>
          <w:sz w:val="40"/>
          <w:szCs w:val="40"/>
        </w:rPr>
        <w:t xml:space="preserve">TOBACCO </w:t>
      </w:r>
      <w:r>
        <w:rPr>
          <w:b/>
          <w:sz w:val="40"/>
          <w:szCs w:val="40"/>
        </w:rPr>
        <w:t xml:space="preserve">PREVENTION AND CONTROL </w:t>
      </w:r>
      <w:r w:rsidRPr="00B242FD">
        <w:rPr>
          <w:b/>
          <w:sz w:val="40"/>
          <w:szCs w:val="40"/>
        </w:rPr>
        <w:t xml:space="preserve">PROGRAM </w:t>
      </w:r>
      <w:r>
        <w:rPr>
          <w:b/>
          <w:sz w:val="40"/>
          <w:szCs w:val="40"/>
        </w:rPr>
        <w:t>MEDIA</w:t>
      </w:r>
    </w:p>
    <w:p w14:paraId="726A9A8C" w14:textId="77777777" w:rsidR="00EE2E1E" w:rsidRDefault="00EE2E1E" w:rsidP="00E54D26">
      <w:pPr>
        <w:jc w:val="center"/>
        <w:rPr>
          <w:sz w:val="28"/>
          <w:szCs w:val="28"/>
        </w:rPr>
      </w:pPr>
    </w:p>
    <w:p w14:paraId="7EB7F0CE" w14:textId="77777777" w:rsidR="00E54D26" w:rsidRPr="00FF72C2" w:rsidRDefault="00E54D26" w:rsidP="00E54D26">
      <w:pPr>
        <w:jc w:val="center"/>
        <w:rPr>
          <w:sz w:val="28"/>
          <w:szCs w:val="28"/>
        </w:rPr>
      </w:pPr>
    </w:p>
    <w:p w14:paraId="719E0A17" w14:textId="77777777" w:rsidR="00EE2E1E" w:rsidRPr="00FF72C2" w:rsidRDefault="00EE2E1E" w:rsidP="00E54D26">
      <w:pPr>
        <w:jc w:val="center"/>
        <w:rPr>
          <w:b/>
          <w:sz w:val="28"/>
          <w:szCs w:val="28"/>
        </w:rPr>
      </w:pPr>
    </w:p>
    <w:p w14:paraId="56F60CEA" w14:textId="77777777" w:rsidR="00EE2E1E" w:rsidRPr="007C72DC" w:rsidRDefault="00D90F1F" w:rsidP="00E54D26">
      <w:pPr>
        <w:jc w:val="center"/>
        <w:rPr>
          <w:sz w:val="28"/>
          <w:szCs w:val="28"/>
        </w:rPr>
      </w:pPr>
      <w:r w:rsidRPr="007C72DC">
        <w:rPr>
          <w:sz w:val="28"/>
          <w:szCs w:val="28"/>
        </w:rPr>
        <w:t xml:space="preserve">PROPOSAL </w:t>
      </w:r>
      <w:r w:rsidR="008E4733" w:rsidRPr="007C72DC">
        <w:rPr>
          <w:sz w:val="28"/>
          <w:szCs w:val="28"/>
        </w:rPr>
        <w:t>DUE</w:t>
      </w:r>
      <w:r w:rsidR="00EE2E1E" w:rsidRPr="007C72DC">
        <w:rPr>
          <w:sz w:val="28"/>
          <w:szCs w:val="28"/>
        </w:rPr>
        <w:t xml:space="preserve"> DATE AND TIME</w:t>
      </w:r>
    </w:p>
    <w:p w14:paraId="385A50E3" w14:textId="6046AF11" w:rsidR="00EE2E1E" w:rsidRPr="007C72DC" w:rsidRDefault="007C72DC" w:rsidP="00E54D26">
      <w:pPr>
        <w:jc w:val="center"/>
        <w:rPr>
          <w:sz w:val="28"/>
          <w:szCs w:val="28"/>
        </w:rPr>
      </w:pPr>
      <w:r w:rsidRPr="007C72DC">
        <w:rPr>
          <w:sz w:val="28"/>
          <w:szCs w:val="28"/>
        </w:rPr>
        <w:t>AUGUST 20, 2021</w:t>
      </w:r>
      <w:r w:rsidR="00A87304" w:rsidRPr="007C72DC">
        <w:rPr>
          <w:sz w:val="28"/>
          <w:szCs w:val="28"/>
        </w:rPr>
        <w:t xml:space="preserve"> – 2:00 P.M.</w:t>
      </w:r>
      <w:r w:rsidR="00E03849" w:rsidRPr="007C72DC">
        <w:rPr>
          <w:sz w:val="28"/>
          <w:szCs w:val="28"/>
        </w:rPr>
        <w:t xml:space="preserve"> </w:t>
      </w:r>
      <w:r w:rsidR="0059724C" w:rsidRPr="007C72DC">
        <w:rPr>
          <w:sz w:val="28"/>
          <w:szCs w:val="28"/>
        </w:rPr>
        <w:t>MOUNTAIN TIME</w:t>
      </w:r>
    </w:p>
    <w:p w14:paraId="7BDDF32C" w14:textId="77777777" w:rsidR="00EE2E1E" w:rsidRPr="007C72DC" w:rsidRDefault="00EE2E1E" w:rsidP="00E54D26">
      <w:pPr>
        <w:jc w:val="center"/>
        <w:rPr>
          <w:b/>
          <w:sz w:val="28"/>
          <w:szCs w:val="28"/>
        </w:rPr>
      </w:pPr>
    </w:p>
    <w:p w14:paraId="0CC6CF9B" w14:textId="77777777" w:rsidR="00EE2E1E" w:rsidRPr="007C72DC" w:rsidRDefault="00EE2E1E" w:rsidP="00E54D26">
      <w:pPr>
        <w:jc w:val="center"/>
        <w:rPr>
          <w:b/>
          <w:sz w:val="28"/>
          <w:szCs w:val="28"/>
        </w:rPr>
      </w:pPr>
    </w:p>
    <w:p w14:paraId="58CD3042" w14:textId="77777777" w:rsidR="00A5593E" w:rsidRPr="007C72DC" w:rsidRDefault="00A5593E" w:rsidP="00A5593E">
      <w:pPr>
        <w:jc w:val="center"/>
        <w:rPr>
          <w:i/>
          <w:sz w:val="28"/>
          <w:szCs w:val="28"/>
        </w:rPr>
      </w:pPr>
      <w:r w:rsidRPr="007C72DC">
        <w:rPr>
          <w:sz w:val="28"/>
          <w:szCs w:val="28"/>
        </w:rPr>
        <w:t>PURCHASING REPRESENTATIVE:</w:t>
      </w:r>
      <w:r w:rsidRPr="007C72DC">
        <w:rPr>
          <w:b/>
          <w:sz w:val="28"/>
          <w:szCs w:val="28"/>
        </w:rPr>
        <w:t xml:space="preserve"> </w:t>
      </w:r>
      <w:r w:rsidRPr="007C72DC">
        <w:rPr>
          <w:sz w:val="28"/>
          <w:szCs w:val="28"/>
        </w:rPr>
        <w:t>DEBI WALKER</w:t>
      </w:r>
    </w:p>
    <w:p w14:paraId="52C12CEA" w14:textId="77777777" w:rsidR="00A5593E" w:rsidRPr="00A5593E" w:rsidRDefault="00A5593E" w:rsidP="00A5593E">
      <w:pPr>
        <w:jc w:val="center"/>
        <w:rPr>
          <w:color w:val="000000" w:themeColor="text1"/>
          <w:sz w:val="28"/>
          <w:szCs w:val="28"/>
        </w:rPr>
      </w:pPr>
      <w:r w:rsidRPr="007C72DC">
        <w:rPr>
          <w:sz w:val="28"/>
          <w:szCs w:val="28"/>
        </w:rPr>
        <w:t>E-MAIL ADDRESS:  DEBI.WALKER@WYO.GOV</w:t>
      </w:r>
    </w:p>
    <w:p w14:paraId="57E4FE26" w14:textId="77777777" w:rsidR="00A5593E" w:rsidRPr="00B242FD" w:rsidRDefault="00A5593E" w:rsidP="00A5593E">
      <w:pPr>
        <w:jc w:val="center"/>
        <w:rPr>
          <w:sz w:val="28"/>
          <w:szCs w:val="28"/>
        </w:rPr>
      </w:pPr>
      <w:r w:rsidRPr="00B242FD">
        <w:rPr>
          <w:sz w:val="28"/>
          <w:szCs w:val="28"/>
        </w:rPr>
        <w:t>TELEPHONE NUMBER: (307) 777-6707</w:t>
      </w:r>
    </w:p>
    <w:p w14:paraId="69425740" w14:textId="77777777" w:rsidR="00EE2E1E" w:rsidRPr="00C42150" w:rsidRDefault="00EE2E1E" w:rsidP="00E54D26">
      <w:pPr>
        <w:jc w:val="center"/>
        <w:rPr>
          <w:sz w:val="28"/>
          <w:szCs w:val="28"/>
        </w:rPr>
      </w:pPr>
    </w:p>
    <w:p w14:paraId="11FB14FE" w14:textId="77777777" w:rsidR="00A5593E" w:rsidRPr="00B242FD" w:rsidRDefault="00A5593E" w:rsidP="00A5593E">
      <w:pPr>
        <w:jc w:val="center"/>
        <w:rPr>
          <w:sz w:val="28"/>
          <w:szCs w:val="28"/>
        </w:rPr>
      </w:pPr>
    </w:p>
    <w:p w14:paraId="68610D12" w14:textId="77777777" w:rsidR="00A5593E" w:rsidRPr="00B242FD" w:rsidRDefault="00A5593E" w:rsidP="00A5593E">
      <w:pPr>
        <w:jc w:val="center"/>
        <w:rPr>
          <w:sz w:val="28"/>
          <w:szCs w:val="28"/>
        </w:rPr>
      </w:pPr>
      <w:r w:rsidRPr="00B242FD">
        <w:rPr>
          <w:sz w:val="28"/>
          <w:szCs w:val="28"/>
        </w:rPr>
        <w:t>DEPARTMENT OF HEALTH</w:t>
      </w:r>
    </w:p>
    <w:p w14:paraId="0B788C7F" w14:textId="27ACC24B" w:rsidR="00EE2E1E" w:rsidRPr="00C42150" w:rsidRDefault="00A5593E" w:rsidP="00A5593E">
      <w:pPr>
        <w:tabs>
          <w:tab w:val="center" w:pos="4680"/>
          <w:tab w:val="left" w:pos="5040"/>
          <w:tab w:val="left" w:pos="5760"/>
          <w:tab w:val="left" w:pos="6480"/>
          <w:tab w:val="left" w:pos="7200"/>
          <w:tab w:val="left" w:pos="7920"/>
          <w:tab w:val="left" w:pos="8640"/>
          <w:tab w:val="right" w:pos="9360"/>
        </w:tabs>
        <w:jc w:val="center"/>
        <w:rPr>
          <w:sz w:val="28"/>
          <w:szCs w:val="28"/>
        </w:rPr>
      </w:pPr>
      <w:r w:rsidRPr="00B242FD">
        <w:rPr>
          <w:sz w:val="28"/>
          <w:szCs w:val="28"/>
        </w:rPr>
        <w:t xml:space="preserve">REPRESENTATIVE: </w:t>
      </w:r>
      <w:r w:rsidR="00694AD2">
        <w:rPr>
          <w:sz w:val="28"/>
          <w:szCs w:val="28"/>
        </w:rPr>
        <w:t>WENDY MCGEE</w:t>
      </w:r>
    </w:p>
    <w:p w14:paraId="2AB298AA" w14:textId="77777777" w:rsidR="00EE2E1E" w:rsidRPr="00C42150" w:rsidRDefault="00EE2E1E" w:rsidP="009E3A11">
      <w:pPr>
        <w:tabs>
          <w:tab w:val="center" w:pos="4680"/>
          <w:tab w:val="left" w:pos="5040"/>
          <w:tab w:val="left" w:pos="5760"/>
          <w:tab w:val="left" w:pos="6480"/>
          <w:tab w:val="left" w:pos="7200"/>
          <w:tab w:val="left" w:pos="7920"/>
          <w:tab w:val="left" w:pos="8640"/>
          <w:tab w:val="right" w:pos="9360"/>
        </w:tabs>
        <w:rPr>
          <w:sz w:val="28"/>
          <w:szCs w:val="28"/>
        </w:rPr>
      </w:pPr>
    </w:p>
    <w:p w14:paraId="209771E6" w14:textId="77777777" w:rsidR="00EE2E1E" w:rsidRPr="00FF72C2" w:rsidRDefault="00EE2E1E" w:rsidP="009E3A11">
      <w:pPr>
        <w:tabs>
          <w:tab w:val="center" w:pos="4680"/>
          <w:tab w:val="left" w:pos="5040"/>
          <w:tab w:val="left" w:pos="5760"/>
          <w:tab w:val="left" w:pos="6480"/>
          <w:tab w:val="left" w:pos="7200"/>
          <w:tab w:val="left" w:pos="7920"/>
          <w:tab w:val="left" w:pos="8640"/>
          <w:tab w:val="right" w:pos="9360"/>
        </w:tabs>
        <w:rPr>
          <w:b/>
          <w:sz w:val="28"/>
          <w:szCs w:val="28"/>
        </w:rPr>
      </w:pPr>
    </w:p>
    <w:p w14:paraId="6CF94A9C" w14:textId="77777777" w:rsidR="00EE2E1E" w:rsidRDefault="00EE2E1E" w:rsidP="009E3A11">
      <w:pPr>
        <w:tabs>
          <w:tab w:val="center" w:pos="4680"/>
          <w:tab w:val="left" w:pos="5040"/>
          <w:tab w:val="left" w:pos="5760"/>
          <w:tab w:val="left" w:pos="6480"/>
          <w:tab w:val="left" w:pos="7200"/>
          <w:tab w:val="left" w:pos="7920"/>
          <w:tab w:val="left" w:pos="8640"/>
          <w:tab w:val="right" w:pos="9360"/>
        </w:tabs>
        <w:rPr>
          <w:rFonts w:ascii="Arial" w:hAnsi="Arial" w:cs="Arial"/>
          <w:b/>
          <w:sz w:val="28"/>
          <w:szCs w:val="28"/>
        </w:rPr>
      </w:pPr>
      <w:r w:rsidRPr="00256425">
        <w:rPr>
          <w:rFonts w:ascii="Arial" w:hAnsi="Arial" w:cs="Arial"/>
          <w:b/>
          <w:sz w:val="28"/>
          <w:szCs w:val="28"/>
        </w:rPr>
        <w:tab/>
      </w:r>
    </w:p>
    <w:p w14:paraId="32B03C82"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2E0E0831" w14:textId="77777777" w:rsidR="00FF72C2" w:rsidRDefault="00FF72C2"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B5D05C8" w14:textId="77777777" w:rsidR="001A029C" w:rsidRDefault="001A029C"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Arial" w:hAnsi="Arial" w:cs="Arial"/>
          <w:sz w:val="20"/>
        </w:rPr>
      </w:pPr>
    </w:p>
    <w:p w14:paraId="6AB3BC85" w14:textId="77777777" w:rsidR="00F959AB" w:rsidRDefault="00F959AB">
      <w:pPr>
        <w:widowControl/>
        <w:rPr>
          <w:sz w:val="20"/>
          <w:highlight w:val="yellow"/>
        </w:rPr>
      </w:pPr>
      <w:r>
        <w:rPr>
          <w:sz w:val="20"/>
          <w:highlight w:val="yellow"/>
        </w:rPr>
        <w:br w:type="page"/>
      </w:r>
    </w:p>
    <w:p w14:paraId="0C5425B1" w14:textId="77777777" w:rsidR="00D17F90" w:rsidRPr="00D17F90" w:rsidRDefault="00D17F90" w:rsidP="00D17F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2"/>
          <w:szCs w:val="22"/>
        </w:rPr>
      </w:pPr>
      <w:r w:rsidRPr="00D17F90">
        <w:rPr>
          <w:b/>
          <w:sz w:val="22"/>
          <w:szCs w:val="22"/>
        </w:rPr>
        <w:lastRenderedPageBreak/>
        <w:t>TABLE OF CONTENTS</w:t>
      </w:r>
    </w:p>
    <w:p w14:paraId="25579DEC" w14:textId="77777777" w:rsidR="007C72DC" w:rsidRDefault="00A5593E" w:rsidP="00A55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B242FD">
        <w:rPr>
          <w:sz w:val="20"/>
        </w:rPr>
        <w:t>WYOMING DEPARTMENT OF HEALTH</w:t>
      </w:r>
    </w:p>
    <w:p w14:paraId="6D264C7B" w14:textId="3E5A32B2" w:rsidR="00A5593E" w:rsidRPr="00B242FD" w:rsidRDefault="00A5593E" w:rsidP="00A559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B242FD">
        <w:rPr>
          <w:sz w:val="20"/>
        </w:rPr>
        <w:t xml:space="preserve"> PUBLIC HEALTH DIVISION</w:t>
      </w:r>
    </w:p>
    <w:p w14:paraId="34EEB2B2" w14:textId="2AA5948D" w:rsidR="00EE2E1E" w:rsidRPr="00FF72C2" w:rsidRDefault="00EE2E1E" w:rsidP="004C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sidRPr="00FF72C2">
        <w:rPr>
          <w:sz w:val="20"/>
        </w:rPr>
        <w:t>R.F.P</w:t>
      </w:r>
      <w:r w:rsidR="00A73882">
        <w:rPr>
          <w:sz w:val="20"/>
        </w:rPr>
        <w:t>. NUMBER</w:t>
      </w:r>
      <w:r w:rsidR="007C72DC">
        <w:rPr>
          <w:sz w:val="20"/>
        </w:rPr>
        <w:t xml:space="preserve"> 0025-G</w:t>
      </w:r>
    </w:p>
    <w:p w14:paraId="444A2FD4"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6D19B7B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A9262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A29244C"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623CB1" w14:textId="0CDF5C72" w:rsidR="00EE2E1E" w:rsidRPr="00FF72C2"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6480"/>
        <w:rPr>
          <w:sz w:val="20"/>
        </w:rPr>
      </w:pPr>
      <w:r>
        <w:rPr>
          <w:sz w:val="20"/>
        </w:rPr>
        <w:tab/>
      </w:r>
      <w:r w:rsidR="00EE2E1E" w:rsidRPr="00FF72C2">
        <w:rPr>
          <w:sz w:val="20"/>
        </w:rPr>
        <w:t>PAGES</w:t>
      </w:r>
    </w:p>
    <w:p w14:paraId="3EBF3E46"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9C4D374"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EF0E2AF" w14:textId="6510009E" w:rsidR="00EE2E1E" w:rsidRPr="00A5593E"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color w:val="000000" w:themeColor="text1"/>
          <w:sz w:val="20"/>
        </w:rPr>
      </w:pPr>
      <w:r w:rsidRPr="00FF72C2">
        <w:rPr>
          <w:sz w:val="20"/>
        </w:rPr>
        <w:tab/>
      </w:r>
      <w:r w:rsidR="00551BCA">
        <w:rPr>
          <w:sz w:val="20"/>
        </w:rPr>
        <w:t xml:space="preserve">Section 1:  </w:t>
      </w:r>
      <w:r w:rsidRPr="00FF72C2">
        <w:rPr>
          <w:sz w:val="20"/>
        </w:rPr>
        <w:t>Request for Proposal</w:t>
      </w:r>
      <w:r w:rsidRPr="00FF72C2">
        <w:rPr>
          <w:sz w:val="20"/>
        </w:rPr>
        <w:tab/>
      </w:r>
      <w:r w:rsidRPr="00FF72C2">
        <w:rPr>
          <w:sz w:val="20"/>
        </w:rPr>
        <w:tab/>
      </w:r>
      <w:r w:rsidRPr="00FF72C2">
        <w:rPr>
          <w:sz w:val="20"/>
        </w:rPr>
        <w:tab/>
      </w:r>
      <w:r w:rsidRPr="00FF72C2">
        <w:rPr>
          <w:sz w:val="20"/>
        </w:rPr>
        <w:tab/>
      </w:r>
      <w:r w:rsidRPr="00FF72C2">
        <w:rPr>
          <w:sz w:val="20"/>
        </w:rPr>
        <w:tab/>
      </w:r>
      <w:r w:rsidRPr="00FF72C2">
        <w:rPr>
          <w:sz w:val="20"/>
        </w:rPr>
        <w:tab/>
      </w:r>
      <w:r w:rsidRPr="00A5593E">
        <w:rPr>
          <w:color w:val="000000" w:themeColor="text1"/>
          <w:sz w:val="20"/>
        </w:rPr>
        <w:t>3-</w:t>
      </w:r>
      <w:r w:rsidR="004F7DDF" w:rsidRPr="00A5593E">
        <w:rPr>
          <w:color w:val="000000" w:themeColor="text1"/>
          <w:sz w:val="20"/>
        </w:rPr>
        <w:t>4</w:t>
      </w:r>
      <w:r w:rsidRPr="00A5593E">
        <w:rPr>
          <w:color w:val="000000" w:themeColor="text1"/>
          <w:sz w:val="20"/>
        </w:rPr>
        <w:tab/>
      </w:r>
      <w:r w:rsidRPr="00A5593E">
        <w:rPr>
          <w:color w:val="000000" w:themeColor="text1"/>
          <w:sz w:val="20"/>
        </w:rPr>
        <w:tab/>
      </w:r>
    </w:p>
    <w:p w14:paraId="1A350960" w14:textId="77777777" w:rsidR="00EE2E1E" w:rsidRPr="00A5593E"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0"/>
        </w:rPr>
      </w:pPr>
    </w:p>
    <w:p w14:paraId="7FB56B62" w14:textId="6D654B52" w:rsidR="00EE2E1E" w:rsidRPr="00A5593E"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rPr>
          <w:color w:val="000000" w:themeColor="text1"/>
          <w:sz w:val="20"/>
        </w:rPr>
      </w:pPr>
      <w:r w:rsidRPr="00A5593E">
        <w:rPr>
          <w:color w:val="000000" w:themeColor="text1"/>
          <w:sz w:val="20"/>
        </w:rPr>
        <w:tab/>
      </w:r>
      <w:r w:rsidR="00551BCA" w:rsidRPr="00A5593E">
        <w:rPr>
          <w:color w:val="000000" w:themeColor="text1"/>
          <w:sz w:val="20"/>
        </w:rPr>
        <w:t xml:space="preserve">Section 2:  </w:t>
      </w:r>
      <w:r w:rsidRPr="00A5593E">
        <w:rPr>
          <w:color w:val="000000" w:themeColor="text1"/>
          <w:sz w:val="20"/>
        </w:rPr>
        <w:t>General Provisions</w:t>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004F7DDF" w:rsidRPr="00A5593E">
        <w:rPr>
          <w:color w:val="000000" w:themeColor="text1"/>
          <w:sz w:val="20"/>
        </w:rPr>
        <w:t>5</w:t>
      </w:r>
      <w:r w:rsidRPr="00A5593E">
        <w:rPr>
          <w:color w:val="000000" w:themeColor="text1"/>
          <w:sz w:val="20"/>
        </w:rPr>
        <w:t>-</w:t>
      </w:r>
      <w:r w:rsidR="00551BCA" w:rsidRPr="00A5593E">
        <w:rPr>
          <w:color w:val="000000" w:themeColor="text1"/>
          <w:sz w:val="20"/>
        </w:rPr>
        <w:t>6</w:t>
      </w:r>
      <w:r w:rsidRPr="00A5593E">
        <w:rPr>
          <w:color w:val="000000" w:themeColor="text1"/>
          <w:sz w:val="20"/>
        </w:rPr>
        <w:tab/>
      </w:r>
      <w:r w:rsidRPr="00A5593E">
        <w:rPr>
          <w:color w:val="000000" w:themeColor="text1"/>
          <w:sz w:val="20"/>
        </w:rPr>
        <w:tab/>
      </w:r>
      <w:r w:rsidRPr="00A5593E">
        <w:rPr>
          <w:color w:val="000000" w:themeColor="text1"/>
          <w:sz w:val="20"/>
        </w:rPr>
        <w:tab/>
      </w:r>
    </w:p>
    <w:p w14:paraId="6DE581B0" w14:textId="77777777" w:rsidR="00EE2E1E" w:rsidRPr="00A5593E"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0"/>
        </w:rPr>
      </w:pPr>
    </w:p>
    <w:p w14:paraId="18AD3D24" w14:textId="690219B2" w:rsidR="004E325C" w:rsidRPr="00A5593E"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r>
      <w:r w:rsidR="00551BCA" w:rsidRPr="00A5593E">
        <w:rPr>
          <w:color w:val="000000" w:themeColor="text1"/>
          <w:sz w:val="20"/>
        </w:rPr>
        <w:t>Section 3:  S</w:t>
      </w:r>
      <w:r w:rsidRPr="00A5593E">
        <w:rPr>
          <w:color w:val="000000" w:themeColor="text1"/>
          <w:sz w:val="20"/>
        </w:rPr>
        <w:t>pecial Provisions</w:t>
      </w:r>
      <w:r w:rsidR="00526A49" w:rsidRPr="00A5593E">
        <w:rPr>
          <w:color w:val="000000" w:themeColor="text1"/>
          <w:sz w:val="20"/>
        </w:rPr>
        <w:tab/>
      </w:r>
      <w:r w:rsidR="00526A49" w:rsidRPr="00A5593E">
        <w:rPr>
          <w:color w:val="000000" w:themeColor="text1"/>
          <w:sz w:val="20"/>
        </w:rPr>
        <w:tab/>
      </w:r>
      <w:r w:rsidR="00526A49" w:rsidRPr="00A5593E">
        <w:rPr>
          <w:color w:val="000000" w:themeColor="text1"/>
          <w:sz w:val="20"/>
        </w:rPr>
        <w:tab/>
      </w:r>
      <w:r w:rsidR="00526A49" w:rsidRPr="00A5593E">
        <w:rPr>
          <w:color w:val="000000" w:themeColor="text1"/>
          <w:sz w:val="20"/>
        </w:rPr>
        <w:tab/>
      </w:r>
      <w:r w:rsidR="00526A49" w:rsidRPr="00A5593E">
        <w:rPr>
          <w:color w:val="000000" w:themeColor="text1"/>
          <w:sz w:val="20"/>
        </w:rPr>
        <w:tab/>
      </w:r>
      <w:r w:rsidRPr="00A5593E">
        <w:rPr>
          <w:color w:val="000000" w:themeColor="text1"/>
          <w:sz w:val="20"/>
        </w:rPr>
        <w:tab/>
      </w:r>
      <w:r w:rsidR="00551BCA" w:rsidRPr="00A5593E">
        <w:rPr>
          <w:color w:val="000000" w:themeColor="text1"/>
          <w:sz w:val="20"/>
        </w:rPr>
        <w:t>7-9</w:t>
      </w:r>
    </w:p>
    <w:p w14:paraId="54C70FE2" w14:textId="65C952F6" w:rsidR="00551BCA" w:rsidRPr="00A5593E"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r>
    </w:p>
    <w:p w14:paraId="778091EA" w14:textId="64E36465" w:rsidR="00551BCA" w:rsidRPr="00A5593E"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t>Section 4:  Key Dates</w:t>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t>10</w:t>
      </w:r>
      <w:r w:rsidRPr="00A5593E">
        <w:rPr>
          <w:color w:val="000000" w:themeColor="text1"/>
          <w:sz w:val="20"/>
        </w:rPr>
        <w:tab/>
      </w:r>
    </w:p>
    <w:p w14:paraId="490F5FD3" w14:textId="77777777" w:rsidR="004E325C" w:rsidRPr="00A5593E"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p>
    <w:p w14:paraId="6DDC0202" w14:textId="2379F217" w:rsidR="004E325C" w:rsidRPr="00A5593E"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r>
      <w:r w:rsidR="00551BCA" w:rsidRPr="00A5593E">
        <w:rPr>
          <w:color w:val="000000" w:themeColor="text1"/>
          <w:sz w:val="20"/>
        </w:rPr>
        <w:t xml:space="preserve">Section 5:  </w:t>
      </w:r>
      <w:r w:rsidR="00352C7C" w:rsidRPr="00A5593E">
        <w:rPr>
          <w:color w:val="000000" w:themeColor="text1"/>
          <w:sz w:val="20"/>
        </w:rPr>
        <w:t>Scope of</w:t>
      </w:r>
      <w:r w:rsidRPr="00A5593E">
        <w:rPr>
          <w:color w:val="000000" w:themeColor="text1"/>
          <w:sz w:val="20"/>
        </w:rPr>
        <w:t xml:space="preserve"> Work</w:t>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Pr="00A5593E">
        <w:rPr>
          <w:color w:val="000000" w:themeColor="text1"/>
          <w:sz w:val="20"/>
        </w:rPr>
        <w:tab/>
      </w:r>
      <w:r w:rsidR="00551BCA" w:rsidRPr="00A5593E">
        <w:rPr>
          <w:color w:val="000000" w:themeColor="text1"/>
          <w:sz w:val="20"/>
        </w:rPr>
        <w:t>11</w:t>
      </w:r>
      <w:r w:rsidR="007C72DC">
        <w:rPr>
          <w:color w:val="000000" w:themeColor="text1"/>
          <w:sz w:val="20"/>
        </w:rPr>
        <w:t>-16</w:t>
      </w:r>
    </w:p>
    <w:p w14:paraId="2C45F732" w14:textId="77777777" w:rsidR="004E325C" w:rsidRPr="00A5593E" w:rsidRDefault="004E325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p>
    <w:p w14:paraId="362E8CFF" w14:textId="42F1C97F" w:rsidR="00551BCA" w:rsidRPr="00A5593E" w:rsidRDefault="004E325C" w:rsidP="00551B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r>
      <w:r w:rsidR="00551BCA" w:rsidRPr="00A5593E">
        <w:rPr>
          <w:color w:val="000000" w:themeColor="text1"/>
          <w:sz w:val="20"/>
        </w:rPr>
        <w:t xml:space="preserve">Section 6:  Evaluation Methodology </w:t>
      </w:r>
      <w:r w:rsidR="00551BCA" w:rsidRPr="00A5593E">
        <w:rPr>
          <w:color w:val="000000" w:themeColor="text1"/>
          <w:sz w:val="20"/>
        </w:rPr>
        <w:tab/>
      </w:r>
      <w:r w:rsidR="00551BCA" w:rsidRPr="00A5593E">
        <w:rPr>
          <w:color w:val="000000" w:themeColor="text1"/>
          <w:sz w:val="20"/>
        </w:rPr>
        <w:tab/>
      </w:r>
      <w:r w:rsidR="00551BCA" w:rsidRPr="00A5593E">
        <w:rPr>
          <w:color w:val="000000" w:themeColor="text1"/>
          <w:sz w:val="20"/>
        </w:rPr>
        <w:tab/>
      </w:r>
      <w:r w:rsidR="00551BCA" w:rsidRPr="00A5593E">
        <w:rPr>
          <w:color w:val="000000" w:themeColor="text1"/>
          <w:sz w:val="20"/>
        </w:rPr>
        <w:tab/>
      </w:r>
      <w:r w:rsidR="00551BCA" w:rsidRPr="00A5593E">
        <w:rPr>
          <w:color w:val="000000" w:themeColor="text1"/>
          <w:sz w:val="20"/>
        </w:rPr>
        <w:tab/>
        <w:t>1</w:t>
      </w:r>
      <w:r w:rsidR="007C72DC">
        <w:rPr>
          <w:color w:val="000000" w:themeColor="text1"/>
          <w:sz w:val="20"/>
        </w:rPr>
        <w:t>7</w:t>
      </w:r>
    </w:p>
    <w:p w14:paraId="1329055F" w14:textId="0ED9DDE1" w:rsidR="00EE2E1E" w:rsidRPr="00A5593E" w:rsidRDefault="00551BCA"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color w:val="000000" w:themeColor="text1"/>
          <w:sz w:val="20"/>
        </w:rPr>
      </w:pPr>
      <w:r w:rsidRPr="00A5593E">
        <w:rPr>
          <w:color w:val="000000" w:themeColor="text1"/>
          <w:sz w:val="20"/>
        </w:rPr>
        <w:tab/>
        <w:t xml:space="preserve">           </w:t>
      </w:r>
      <w:r w:rsidRPr="00A5593E">
        <w:rPr>
          <w:color w:val="000000" w:themeColor="text1"/>
          <w:sz w:val="20"/>
        </w:rPr>
        <w:tab/>
      </w:r>
      <w:r w:rsidR="004E325C" w:rsidRPr="00A5593E">
        <w:rPr>
          <w:color w:val="000000" w:themeColor="text1"/>
          <w:sz w:val="20"/>
        </w:rPr>
        <w:tab/>
      </w:r>
      <w:r w:rsidR="004E325C" w:rsidRPr="00A5593E">
        <w:rPr>
          <w:color w:val="000000" w:themeColor="text1"/>
          <w:sz w:val="20"/>
        </w:rPr>
        <w:tab/>
      </w:r>
      <w:r w:rsidR="004E325C" w:rsidRPr="00A5593E">
        <w:rPr>
          <w:color w:val="000000" w:themeColor="text1"/>
          <w:sz w:val="20"/>
        </w:rPr>
        <w:tab/>
      </w:r>
      <w:r w:rsidR="004E325C"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EE2E1E" w:rsidRPr="00A5593E">
        <w:rPr>
          <w:b/>
          <w:i/>
          <w:color w:val="000000" w:themeColor="text1"/>
          <w:sz w:val="20"/>
        </w:rPr>
        <w:tab/>
      </w:r>
    </w:p>
    <w:p w14:paraId="00CBED90" w14:textId="47DA9B64" w:rsidR="00EE2E1E" w:rsidRPr="00A5593E" w:rsidRDefault="00631A08"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b/>
          <w:i/>
          <w:color w:val="000000" w:themeColor="text1"/>
          <w:sz w:val="20"/>
        </w:rPr>
      </w:pPr>
      <w:r w:rsidRPr="00A5593E">
        <w:rPr>
          <w:color w:val="000000" w:themeColor="text1"/>
          <w:sz w:val="20"/>
        </w:rPr>
        <w:tab/>
        <w:t xml:space="preserve">Section 7:  </w:t>
      </w:r>
      <w:r w:rsidR="00EE2E1E" w:rsidRPr="00A5593E">
        <w:rPr>
          <w:color w:val="000000" w:themeColor="text1"/>
          <w:sz w:val="20"/>
        </w:rPr>
        <w:t>Proposal Price Sheet</w:t>
      </w:r>
      <w:r w:rsidR="00EE2E1E"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EE2E1E" w:rsidRPr="00A5593E">
        <w:rPr>
          <w:color w:val="000000" w:themeColor="text1"/>
          <w:sz w:val="20"/>
        </w:rPr>
        <w:tab/>
      </w:r>
      <w:r w:rsidR="007C72DC">
        <w:rPr>
          <w:color w:val="000000" w:themeColor="text1"/>
          <w:sz w:val="20"/>
        </w:rPr>
        <w:t>18-19</w:t>
      </w:r>
    </w:p>
    <w:p w14:paraId="2A655DB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DC91C5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751C37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6C4536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BF99D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57C97C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7D797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4E05893"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DB2C084"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D905BE0"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62164A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A1E86E6"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029FC8B"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CA5C4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F42EC5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57138DF"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39F7B22"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843A311"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5D3833E"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E5EA09D"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F447EA0"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1BAA6EE"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40A2B407"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CE159E5"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C42688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AAFED31"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1A2B197D" w14:textId="77777777" w:rsidR="001A029C"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027D9C18" w14:textId="77777777" w:rsid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27D9E35E" w14:textId="77777777" w:rsidR="00FF72C2" w:rsidRPr="00FF72C2" w:rsidRDefault="00FF72C2"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6CF44BCA"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730C6F87" w14:textId="77777777" w:rsidR="001A029C" w:rsidRPr="00FF72C2" w:rsidRDefault="001A029C"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3F1F84A8" w14:textId="77777777" w:rsidR="00EE2E1E" w:rsidRPr="00FF72C2" w:rsidRDefault="00EE2E1E" w:rsidP="009E3A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760"/>
        <w:rPr>
          <w:sz w:val="20"/>
        </w:rPr>
      </w:pPr>
    </w:p>
    <w:p w14:paraId="5D936A1A" w14:textId="5FEF437D" w:rsidR="00F959AB" w:rsidRPr="00F959AB" w:rsidRDefault="008510A6" w:rsidP="00BD0350">
      <w:pPr>
        <w:pStyle w:val="Heading2"/>
        <w:keepNext w:val="0"/>
        <w:widowControl w:val="0"/>
        <w:spacing w:before="200" w:line="276" w:lineRule="auto"/>
        <w:rPr>
          <w:rFonts w:ascii="Times New Roman" w:hAnsi="Times New Roman"/>
          <w:sz w:val="20"/>
        </w:rPr>
      </w:pPr>
      <w:bookmarkStart w:id="0" w:name="QuickMark_1"/>
      <w:bookmarkStart w:id="1" w:name="1fob9te" w:colFirst="0" w:colLast="0"/>
      <w:bookmarkStart w:id="2" w:name="_Toc482022943"/>
      <w:bookmarkEnd w:id="0"/>
      <w:bookmarkEnd w:id="1"/>
      <w:r>
        <w:rPr>
          <w:rFonts w:ascii="Times New Roman" w:hAnsi="Times New Roman"/>
          <w:sz w:val="32"/>
          <w:szCs w:val="32"/>
        </w:rPr>
        <w:lastRenderedPageBreak/>
        <w:t xml:space="preserve">SECTION 1:  </w:t>
      </w:r>
      <w:r w:rsidR="00E54D26">
        <w:rPr>
          <w:rFonts w:ascii="Times New Roman" w:hAnsi="Times New Roman"/>
          <w:sz w:val="32"/>
          <w:szCs w:val="32"/>
        </w:rPr>
        <w:t>R</w:t>
      </w:r>
      <w:r w:rsidR="00F959AB" w:rsidRPr="00F959AB">
        <w:rPr>
          <w:rFonts w:ascii="Times New Roman" w:hAnsi="Times New Roman"/>
          <w:sz w:val="32"/>
          <w:szCs w:val="32"/>
        </w:rPr>
        <w:t>EQUEST FOR PROPOSAL</w:t>
      </w:r>
    </w:p>
    <w:p w14:paraId="7B5A4CAC" w14:textId="77777777" w:rsidR="00E15EAD" w:rsidRPr="00F959AB" w:rsidRDefault="00E15EAD" w:rsidP="00E15EAD">
      <w:pPr>
        <w:pStyle w:val="Heading2"/>
        <w:keepNext w:val="0"/>
        <w:widowControl w:val="0"/>
        <w:numPr>
          <w:ilvl w:val="0"/>
          <w:numId w:val="43"/>
        </w:numPr>
        <w:spacing w:before="200" w:line="276" w:lineRule="auto"/>
        <w:ind w:left="720" w:hanging="719"/>
        <w:jc w:val="left"/>
        <w:rPr>
          <w:rFonts w:ascii="Times New Roman" w:hAnsi="Times New Roman"/>
          <w:sz w:val="20"/>
        </w:rPr>
      </w:pPr>
      <w:r w:rsidRPr="00F959AB">
        <w:rPr>
          <w:rFonts w:ascii="Times New Roman" w:hAnsi="Times New Roman"/>
          <w:sz w:val="20"/>
        </w:rPr>
        <w:t>SUBMISSION OF PROPOSALS:</w:t>
      </w:r>
      <w:bookmarkEnd w:id="2"/>
    </w:p>
    <w:p w14:paraId="16F4AE51" w14:textId="0FD0BCA3" w:rsidR="00E15EAD" w:rsidRPr="00A5593E" w:rsidRDefault="009E59E1" w:rsidP="00A5593E">
      <w:pPr>
        <w:ind w:left="720"/>
        <w:jc w:val="both"/>
        <w:rPr>
          <w:sz w:val="20"/>
        </w:rPr>
      </w:pPr>
      <w:r>
        <w:rPr>
          <w:sz w:val="20"/>
        </w:rPr>
        <w:t xml:space="preserve">The A&amp;I Procurement Office </w:t>
      </w:r>
      <w:r w:rsidR="00E15EAD" w:rsidRPr="00F959AB">
        <w:rPr>
          <w:sz w:val="20"/>
        </w:rPr>
        <w:t>will receive</w:t>
      </w:r>
      <w:r>
        <w:rPr>
          <w:sz w:val="20"/>
        </w:rPr>
        <w:t xml:space="preserve"> proposals </w:t>
      </w:r>
      <w:r w:rsidR="00E15EAD" w:rsidRPr="00F959AB">
        <w:rPr>
          <w:sz w:val="20"/>
        </w:rPr>
        <w:t xml:space="preserve">for </w:t>
      </w:r>
      <w:r w:rsidR="00E15EAD" w:rsidRPr="004E325C">
        <w:rPr>
          <w:sz w:val="20"/>
        </w:rPr>
        <w:t xml:space="preserve">providing </w:t>
      </w:r>
      <w:r w:rsidR="00A5593E" w:rsidRPr="00B242FD">
        <w:rPr>
          <w:sz w:val="20"/>
        </w:rPr>
        <w:t>Tobacco Prevention and Control Program Media Services FOR THE STATE OF WYOMING, DEPARTMENT OF HEALTH</w:t>
      </w:r>
      <w:r w:rsidR="00A5593E" w:rsidRPr="00B242FD">
        <w:rPr>
          <w:color w:val="FF0000"/>
          <w:sz w:val="20"/>
        </w:rPr>
        <w:t xml:space="preserve"> </w:t>
      </w:r>
      <w:r w:rsidR="00A5593E" w:rsidRPr="00B242FD">
        <w:rPr>
          <w:sz w:val="20"/>
        </w:rPr>
        <w:t xml:space="preserve">(Agency) through the public purchase online bidding system. Proposals are due no later than </w:t>
      </w:r>
      <w:r w:rsidR="007C72DC">
        <w:rPr>
          <w:sz w:val="20"/>
        </w:rPr>
        <w:t>AUGUST 20, 2021</w:t>
      </w:r>
      <w:r w:rsidR="00A5593E" w:rsidRPr="00B242FD">
        <w:rPr>
          <w:sz w:val="20"/>
        </w:rPr>
        <w:t xml:space="preserve">, 2:00 p.m. Mountain </w:t>
      </w:r>
      <w:r w:rsidR="00A5593E" w:rsidRPr="00A5593E">
        <w:rPr>
          <w:sz w:val="20"/>
        </w:rPr>
        <w:t>Time.</w:t>
      </w:r>
      <w:r w:rsidR="00A5593E">
        <w:rPr>
          <w:sz w:val="20"/>
        </w:rPr>
        <w:t xml:space="preserve"> </w:t>
      </w:r>
      <w:r w:rsidR="00E15EAD" w:rsidRPr="00A5593E">
        <w:rPr>
          <w:sz w:val="20"/>
        </w:rPr>
        <w:t xml:space="preserve">The technical proposal and cost proposal </w:t>
      </w:r>
      <w:r w:rsidR="00063F31" w:rsidRPr="00A5593E">
        <w:rPr>
          <w:sz w:val="20"/>
        </w:rPr>
        <w:t xml:space="preserve">should </w:t>
      </w:r>
      <w:r w:rsidR="00E15EAD" w:rsidRPr="00A5593E">
        <w:rPr>
          <w:sz w:val="20"/>
        </w:rPr>
        <w:t>be uploaded as separate documents and identified as such.</w:t>
      </w:r>
    </w:p>
    <w:p w14:paraId="43D01B96" w14:textId="77777777" w:rsidR="008E4733" w:rsidRPr="00F959AB" w:rsidRDefault="008E4733" w:rsidP="00E15EAD">
      <w:pPr>
        <w:ind w:left="720"/>
        <w:jc w:val="both"/>
        <w:rPr>
          <w:sz w:val="20"/>
        </w:rPr>
      </w:pPr>
    </w:p>
    <w:p w14:paraId="21BF323E" w14:textId="77777777" w:rsidR="00E15EAD" w:rsidRPr="00F959AB" w:rsidRDefault="00623C00" w:rsidP="00E15EAD">
      <w:pPr>
        <w:numPr>
          <w:ilvl w:val="1"/>
          <w:numId w:val="44"/>
        </w:numPr>
        <w:spacing w:after="200" w:line="276" w:lineRule="auto"/>
        <w:ind w:left="1440" w:hanging="719"/>
        <w:jc w:val="both"/>
        <w:rPr>
          <w:sz w:val="20"/>
        </w:rPr>
      </w:pPr>
      <w:r>
        <w:rPr>
          <w:sz w:val="20"/>
        </w:rPr>
        <w:t>P</w:t>
      </w:r>
      <w:r w:rsidR="00E15EAD" w:rsidRPr="00F959AB">
        <w:rPr>
          <w:sz w:val="20"/>
        </w:rPr>
        <w:t>roposal</w:t>
      </w:r>
      <w:r>
        <w:rPr>
          <w:sz w:val="20"/>
        </w:rPr>
        <w:t>s</w:t>
      </w:r>
      <w:r w:rsidR="00E15EAD" w:rsidRPr="00F959AB">
        <w:rPr>
          <w:sz w:val="20"/>
        </w:rPr>
        <w:t xml:space="preserve"> </w:t>
      </w:r>
      <w:r>
        <w:rPr>
          <w:sz w:val="20"/>
        </w:rPr>
        <w:t>should be</w:t>
      </w:r>
      <w:r w:rsidR="00E15EAD" w:rsidRPr="00F959AB">
        <w:rPr>
          <w:sz w:val="20"/>
        </w:rPr>
        <w:t xml:space="preserve"> accompanied by the attached Proposal Price Sheet and signed by the proper official of the firm</w:t>
      </w:r>
      <w:r w:rsidR="00E15EAD" w:rsidRPr="00BE49B0">
        <w:rPr>
          <w:sz w:val="20"/>
        </w:rPr>
        <w:t xml:space="preserve">. </w:t>
      </w:r>
      <w:r w:rsidR="006605EE" w:rsidRPr="00BE49B0">
        <w:rPr>
          <w:sz w:val="20"/>
        </w:rPr>
        <w:t xml:space="preserve">All proposals </w:t>
      </w:r>
      <w:r>
        <w:rPr>
          <w:sz w:val="20"/>
        </w:rPr>
        <w:t>should</w:t>
      </w:r>
      <w:r w:rsidR="006605EE" w:rsidRPr="00BE49B0">
        <w:rPr>
          <w:sz w:val="20"/>
        </w:rPr>
        <w:t xml:space="preserve"> be uploaded on the </w:t>
      </w:r>
      <w:r w:rsidR="009E59E1">
        <w:rPr>
          <w:sz w:val="20"/>
        </w:rPr>
        <w:t>p</w:t>
      </w:r>
      <w:r w:rsidR="006605EE" w:rsidRPr="00BE49B0">
        <w:rPr>
          <w:sz w:val="20"/>
        </w:rPr>
        <w:t xml:space="preserve">ublic </w:t>
      </w:r>
      <w:r w:rsidR="009E59E1">
        <w:rPr>
          <w:sz w:val="20"/>
        </w:rPr>
        <w:t>p</w:t>
      </w:r>
      <w:r w:rsidR="006605EE" w:rsidRPr="00BE49B0">
        <w:rPr>
          <w:sz w:val="20"/>
        </w:rPr>
        <w:t>urchase online bidding system.</w:t>
      </w:r>
      <w:r w:rsidR="006605EE">
        <w:rPr>
          <w:sz w:val="20"/>
        </w:rPr>
        <w:t xml:space="preserve"> </w:t>
      </w:r>
      <w:r w:rsidR="00E15EAD" w:rsidRPr="00F959AB">
        <w:rPr>
          <w:sz w:val="20"/>
        </w:rPr>
        <w:t xml:space="preserve"> Proposals</w:t>
      </w:r>
      <w:r w:rsidR="006605EE">
        <w:rPr>
          <w:sz w:val="20"/>
        </w:rPr>
        <w:t xml:space="preserve"> </w:t>
      </w:r>
      <w:r w:rsidR="00EB65DD">
        <w:rPr>
          <w:sz w:val="20"/>
        </w:rPr>
        <w:t>sent by</w:t>
      </w:r>
      <w:r w:rsidR="006605EE">
        <w:rPr>
          <w:sz w:val="20"/>
        </w:rPr>
        <w:t xml:space="preserve"> FAX, </w:t>
      </w:r>
      <w:r w:rsidR="00E15EAD" w:rsidRPr="00F959AB">
        <w:rPr>
          <w:sz w:val="20"/>
        </w:rPr>
        <w:t>email</w:t>
      </w:r>
      <w:r w:rsidR="006605EE">
        <w:rPr>
          <w:sz w:val="20"/>
        </w:rPr>
        <w:t>, or paper copy</w:t>
      </w:r>
      <w:r w:rsidR="00EB65DD">
        <w:rPr>
          <w:sz w:val="20"/>
        </w:rPr>
        <w:t xml:space="preserve"> may be rejected</w:t>
      </w:r>
      <w:r w:rsidR="00E15EAD" w:rsidRPr="00F959AB">
        <w:rPr>
          <w:sz w:val="20"/>
        </w:rPr>
        <w:t>.</w:t>
      </w:r>
    </w:p>
    <w:p w14:paraId="7DE4AC9B" w14:textId="3AB04388" w:rsidR="00EC04D5" w:rsidRPr="00BB1A8B" w:rsidRDefault="00E15EAD" w:rsidP="00BB1A8B">
      <w:pPr>
        <w:numPr>
          <w:ilvl w:val="1"/>
          <w:numId w:val="44"/>
        </w:numPr>
        <w:spacing w:after="200" w:line="276" w:lineRule="auto"/>
        <w:ind w:left="1440" w:hanging="719"/>
        <w:jc w:val="both"/>
        <w:rPr>
          <w:sz w:val="20"/>
        </w:rPr>
      </w:pPr>
      <w:r w:rsidRPr="00F959AB">
        <w:rPr>
          <w:sz w:val="20"/>
        </w:rPr>
        <w:t xml:space="preserve">Proposals </w:t>
      </w:r>
      <w:r w:rsidR="00EB65DD">
        <w:rPr>
          <w:sz w:val="20"/>
        </w:rPr>
        <w:t>should</w:t>
      </w:r>
      <w:r w:rsidRPr="00F959AB">
        <w:rPr>
          <w:sz w:val="20"/>
        </w:rPr>
        <w:t xml:space="preserve"> be submitted through the </w:t>
      </w:r>
      <w:r w:rsidR="009E59E1">
        <w:rPr>
          <w:sz w:val="20"/>
        </w:rPr>
        <w:t>p</w:t>
      </w:r>
      <w:r w:rsidRPr="00F959AB">
        <w:rPr>
          <w:sz w:val="20"/>
        </w:rPr>
        <w:t xml:space="preserve">ublic </w:t>
      </w:r>
      <w:r w:rsidR="009E59E1">
        <w:rPr>
          <w:sz w:val="20"/>
        </w:rPr>
        <w:t>p</w:t>
      </w:r>
      <w:r w:rsidRPr="00F959AB">
        <w:rPr>
          <w:sz w:val="20"/>
        </w:rPr>
        <w:t xml:space="preserve">urchase online bidding system on or before the time and date specified.  Proposals received after the time </w:t>
      </w:r>
      <w:r w:rsidR="0042708E" w:rsidRPr="00BE49B0">
        <w:rPr>
          <w:sz w:val="20"/>
        </w:rPr>
        <w:t>and date</w:t>
      </w:r>
      <w:r w:rsidR="0042708E">
        <w:rPr>
          <w:sz w:val="20"/>
        </w:rPr>
        <w:t xml:space="preserve"> </w:t>
      </w:r>
      <w:r w:rsidRPr="00F959AB">
        <w:rPr>
          <w:sz w:val="20"/>
        </w:rPr>
        <w:t xml:space="preserve">specified </w:t>
      </w:r>
      <w:r w:rsidR="00EB65DD">
        <w:rPr>
          <w:sz w:val="20"/>
        </w:rPr>
        <w:t>may</w:t>
      </w:r>
      <w:r w:rsidRPr="00F959AB">
        <w:rPr>
          <w:sz w:val="20"/>
        </w:rPr>
        <w:t xml:space="preserve"> </w:t>
      </w:r>
      <w:r w:rsidR="00063F31">
        <w:rPr>
          <w:sz w:val="20"/>
        </w:rPr>
        <w:t>be rejected</w:t>
      </w:r>
      <w:r w:rsidRPr="00F959AB">
        <w:rPr>
          <w:sz w:val="20"/>
        </w:rPr>
        <w:t xml:space="preserve">.  </w:t>
      </w:r>
    </w:p>
    <w:p w14:paraId="48BEC486" w14:textId="172273EF" w:rsidR="00EC04D5" w:rsidRPr="00F959AB" w:rsidRDefault="00BB1A8B" w:rsidP="008359F5">
      <w:pPr>
        <w:ind w:left="1440" w:hanging="720"/>
        <w:jc w:val="both"/>
        <w:rPr>
          <w:sz w:val="20"/>
        </w:rPr>
      </w:pPr>
      <w:r>
        <w:rPr>
          <w:sz w:val="20"/>
        </w:rPr>
        <w:t>1.3</w:t>
      </w:r>
      <w:r w:rsidR="00EC04D5">
        <w:rPr>
          <w:sz w:val="20"/>
        </w:rPr>
        <w:tab/>
        <w:t>The State of Wyoming reserves the right to withdraw this R</w:t>
      </w:r>
      <w:r w:rsidR="00147D8F">
        <w:rPr>
          <w:sz w:val="20"/>
        </w:rPr>
        <w:t>equest for Proposal</w:t>
      </w:r>
      <w:r w:rsidR="00EC04D5">
        <w:rPr>
          <w:sz w:val="20"/>
        </w:rPr>
        <w:t xml:space="preserve">, without cause, at any time before </w:t>
      </w:r>
      <w:r w:rsidR="009E59E1">
        <w:rPr>
          <w:sz w:val="20"/>
        </w:rPr>
        <w:t xml:space="preserve">a contract has been fully signed and submitted to the A&amp;I Procurement Office. </w:t>
      </w:r>
    </w:p>
    <w:p w14:paraId="5986193A" w14:textId="77777777" w:rsidR="00E15EAD" w:rsidRPr="00F959AB" w:rsidRDefault="00E15EAD" w:rsidP="005E774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3" w:name="3znysh7" w:colFirst="0" w:colLast="0"/>
      <w:bookmarkStart w:id="4" w:name="_Toc482022944"/>
      <w:bookmarkEnd w:id="3"/>
      <w:r w:rsidRPr="00F959AB">
        <w:rPr>
          <w:rFonts w:ascii="Times New Roman" w:hAnsi="Times New Roman"/>
          <w:sz w:val="20"/>
        </w:rPr>
        <w:t>MODIFICATIONS OR WITHDRAWAL OF PROPOSALS:</w:t>
      </w:r>
      <w:bookmarkEnd w:id="4"/>
    </w:p>
    <w:p w14:paraId="0882AA07"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A proposal may be altered through the </w:t>
      </w:r>
      <w:r w:rsidR="00F66CAD">
        <w:rPr>
          <w:sz w:val="20"/>
        </w:rPr>
        <w:t>p</w:t>
      </w:r>
      <w:r w:rsidRPr="00F959AB">
        <w:rPr>
          <w:sz w:val="20"/>
        </w:rPr>
        <w:t xml:space="preserve">ublic </w:t>
      </w:r>
      <w:r w:rsidR="00F66CAD">
        <w:rPr>
          <w:sz w:val="20"/>
        </w:rPr>
        <w:t>p</w:t>
      </w:r>
      <w:r w:rsidRPr="00F959AB">
        <w:rPr>
          <w:sz w:val="20"/>
        </w:rPr>
        <w:t xml:space="preserve">urchase online bidding system </w:t>
      </w:r>
      <w:r w:rsidR="009E59E1">
        <w:rPr>
          <w:sz w:val="20"/>
        </w:rPr>
        <w:t>before</w:t>
      </w:r>
      <w:r w:rsidRPr="00F959AB">
        <w:rPr>
          <w:sz w:val="20"/>
        </w:rPr>
        <w:t xml:space="preserve"> the </w:t>
      </w:r>
      <w:r w:rsidR="004B1F41">
        <w:rPr>
          <w:sz w:val="20"/>
        </w:rPr>
        <w:t xml:space="preserve">proposal due </w:t>
      </w:r>
      <w:r w:rsidRPr="00F959AB">
        <w:rPr>
          <w:sz w:val="20"/>
        </w:rPr>
        <w:t>date and time contained in this document.</w:t>
      </w:r>
    </w:p>
    <w:p w14:paraId="17C18DDC" w14:textId="77777777" w:rsidR="00E15EAD" w:rsidRPr="00F959AB" w:rsidRDefault="00147D8F" w:rsidP="00E15EAD">
      <w:pPr>
        <w:numPr>
          <w:ilvl w:val="1"/>
          <w:numId w:val="44"/>
        </w:numPr>
        <w:spacing w:after="200" w:line="276" w:lineRule="auto"/>
        <w:ind w:left="1440" w:hanging="719"/>
        <w:jc w:val="both"/>
        <w:rPr>
          <w:sz w:val="20"/>
        </w:rPr>
      </w:pPr>
      <w:r>
        <w:rPr>
          <w:sz w:val="20"/>
        </w:rPr>
        <w:t>The proposer</w:t>
      </w:r>
      <w:r w:rsidR="00F66CAD">
        <w:rPr>
          <w:sz w:val="20"/>
        </w:rPr>
        <w:t xml:space="preserve"> </w:t>
      </w:r>
      <w:r w:rsidR="00E15EAD" w:rsidRPr="00F959AB">
        <w:rPr>
          <w:sz w:val="20"/>
        </w:rPr>
        <w:t xml:space="preserve">may withdraw </w:t>
      </w:r>
      <w:r>
        <w:rPr>
          <w:sz w:val="20"/>
        </w:rPr>
        <w:t xml:space="preserve">its </w:t>
      </w:r>
      <w:r w:rsidR="00F66CAD">
        <w:rPr>
          <w:sz w:val="20"/>
        </w:rPr>
        <w:t xml:space="preserve">proposal </w:t>
      </w:r>
      <w:r w:rsidR="00E15EAD" w:rsidRPr="00F959AB">
        <w:rPr>
          <w:sz w:val="20"/>
        </w:rPr>
        <w:t xml:space="preserve">through the </w:t>
      </w:r>
      <w:r w:rsidR="00F66CAD">
        <w:rPr>
          <w:sz w:val="20"/>
        </w:rPr>
        <w:t>p</w:t>
      </w:r>
      <w:r w:rsidR="00E15EAD" w:rsidRPr="00F959AB">
        <w:rPr>
          <w:sz w:val="20"/>
        </w:rPr>
        <w:t xml:space="preserve">ublic </w:t>
      </w:r>
      <w:r w:rsidR="00F66CAD">
        <w:rPr>
          <w:sz w:val="20"/>
        </w:rPr>
        <w:t>p</w:t>
      </w:r>
      <w:r w:rsidR="00E15EAD" w:rsidRPr="00F959AB">
        <w:rPr>
          <w:sz w:val="20"/>
        </w:rPr>
        <w:t xml:space="preserve">urchase online bidding system up to the </w:t>
      </w:r>
      <w:r w:rsidR="009E59E1">
        <w:rPr>
          <w:sz w:val="20"/>
        </w:rPr>
        <w:t>proposal</w:t>
      </w:r>
      <w:r w:rsidR="004B1F41">
        <w:rPr>
          <w:sz w:val="20"/>
        </w:rPr>
        <w:t xml:space="preserve"> due date and </w:t>
      </w:r>
      <w:r w:rsidR="00E15EAD" w:rsidRPr="00F959AB">
        <w:rPr>
          <w:sz w:val="20"/>
        </w:rPr>
        <w:t>time</w:t>
      </w:r>
      <w:r w:rsidR="007442CF">
        <w:rPr>
          <w:sz w:val="20"/>
        </w:rPr>
        <w:t xml:space="preserve"> contained in this document</w:t>
      </w:r>
      <w:r w:rsidR="00E15EAD" w:rsidRPr="00F959AB">
        <w:rPr>
          <w:sz w:val="20"/>
        </w:rPr>
        <w:t xml:space="preserve">.  </w:t>
      </w:r>
      <w:r w:rsidR="00F66CAD">
        <w:rPr>
          <w:sz w:val="20"/>
        </w:rPr>
        <w:t xml:space="preserve">If </w:t>
      </w:r>
      <w:r>
        <w:rPr>
          <w:sz w:val="20"/>
        </w:rPr>
        <w:t xml:space="preserve">a </w:t>
      </w:r>
      <w:r w:rsidR="00F66CAD">
        <w:rPr>
          <w:sz w:val="20"/>
        </w:rPr>
        <w:t xml:space="preserve">proposal is accepted and </w:t>
      </w:r>
      <w:r>
        <w:rPr>
          <w:sz w:val="20"/>
        </w:rPr>
        <w:t xml:space="preserve">the proposer </w:t>
      </w:r>
      <w:r w:rsidR="00F66CAD">
        <w:rPr>
          <w:sz w:val="20"/>
        </w:rPr>
        <w:t>then fail</w:t>
      </w:r>
      <w:r>
        <w:rPr>
          <w:sz w:val="20"/>
        </w:rPr>
        <w:t>s</w:t>
      </w:r>
      <w:r w:rsidR="00E15EAD" w:rsidRPr="00F959AB">
        <w:rPr>
          <w:sz w:val="20"/>
        </w:rPr>
        <w:t xml:space="preserve"> to furnish the service</w:t>
      </w:r>
      <w:r w:rsidR="00F66CAD">
        <w:rPr>
          <w:sz w:val="20"/>
        </w:rPr>
        <w:t xml:space="preserve"> agreed to in the proposal, </w:t>
      </w:r>
      <w:r>
        <w:rPr>
          <w:sz w:val="20"/>
        </w:rPr>
        <w:t xml:space="preserve">that proposer </w:t>
      </w:r>
      <w:r w:rsidR="00F66CAD">
        <w:rPr>
          <w:sz w:val="20"/>
        </w:rPr>
        <w:t xml:space="preserve">may be </w:t>
      </w:r>
      <w:r w:rsidR="00E15EAD" w:rsidRPr="00F959AB">
        <w:rPr>
          <w:sz w:val="20"/>
        </w:rPr>
        <w:t>eliminate</w:t>
      </w:r>
      <w:r w:rsidR="00F66CAD">
        <w:rPr>
          <w:sz w:val="20"/>
        </w:rPr>
        <w:t xml:space="preserve">d </w:t>
      </w:r>
      <w:r w:rsidR="00E15EAD" w:rsidRPr="00F959AB">
        <w:rPr>
          <w:sz w:val="20"/>
        </w:rPr>
        <w:t xml:space="preserve">from </w:t>
      </w:r>
      <w:r w:rsidR="0062160D">
        <w:rPr>
          <w:sz w:val="20"/>
        </w:rPr>
        <w:t xml:space="preserve">future consideration.  </w:t>
      </w:r>
    </w:p>
    <w:p w14:paraId="776BF70D" w14:textId="77777777" w:rsidR="00E15EAD" w:rsidRPr="00F959AB" w:rsidRDefault="00E15EAD" w:rsidP="005030EF">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5" w:name="2et92p0" w:colFirst="0" w:colLast="0"/>
      <w:bookmarkStart w:id="6" w:name="_Toc482022945"/>
      <w:bookmarkEnd w:id="5"/>
      <w:r w:rsidRPr="00F959AB">
        <w:rPr>
          <w:rFonts w:ascii="Times New Roman" w:hAnsi="Times New Roman"/>
          <w:sz w:val="20"/>
        </w:rPr>
        <w:t>PREPARATION OF PROPOSALS:</w:t>
      </w:r>
      <w:bookmarkEnd w:id="6"/>
    </w:p>
    <w:p w14:paraId="03F1AE87" w14:textId="71CB728C" w:rsidR="00E15EAD" w:rsidRPr="00F959AB" w:rsidRDefault="00F66CAD" w:rsidP="00E15EAD">
      <w:pPr>
        <w:numPr>
          <w:ilvl w:val="1"/>
          <w:numId w:val="44"/>
        </w:numPr>
        <w:spacing w:after="200" w:line="276" w:lineRule="auto"/>
        <w:ind w:left="1440" w:hanging="719"/>
        <w:jc w:val="both"/>
        <w:rPr>
          <w:sz w:val="20"/>
        </w:rPr>
      </w:pPr>
      <w:r>
        <w:rPr>
          <w:sz w:val="20"/>
        </w:rPr>
        <w:t xml:space="preserve">A </w:t>
      </w:r>
      <w:r w:rsidR="00AA37FF">
        <w:rPr>
          <w:sz w:val="20"/>
        </w:rPr>
        <w:t>p</w:t>
      </w:r>
      <w:r w:rsidR="007442CF">
        <w:rPr>
          <w:sz w:val="20"/>
        </w:rPr>
        <w:t xml:space="preserve">roposal </w:t>
      </w:r>
      <w:r>
        <w:rPr>
          <w:sz w:val="20"/>
        </w:rPr>
        <w:t xml:space="preserve">may be rejected if it </w:t>
      </w:r>
      <w:r w:rsidR="00E15EAD" w:rsidRPr="00F959AB">
        <w:rPr>
          <w:sz w:val="20"/>
        </w:rPr>
        <w:t>modifies any of the provisions, specifications</w:t>
      </w:r>
      <w:r>
        <w:rPr>
          <w:sz w:val="20"/>
        </w:rPr>
        <w:t>,</w:t>
      </w:r>
      <w:r w:rsidR="00E15EAD" w:rsidRPr="00F959AB">
        <w:rPr>
          <w:sz w:val="20"/>
        </w:rPr>
        <w:t xml:space="preserve"> or minimum requirements of the Request for Proposal.</w:t>
      </w:r>
    </w:p>
    <w:p w14:paraId="69C12DCF"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In case of error in the extension of prices in the proposal, unit prices will govern.</w:t>
      </w:r>
    </w:p>
    <w:p w14:paraId="330743F4" w14:textId="77777777" w:rsidR="00E15EAD" w:rsidRPr="00F959AB" w:rsidRDefault="00E15EAD" w:rsidP="00E15EAD">
      <w:pPr>
        <w:pStyle w:val="Heading2"/>
        <w:keepNext w:val="0"/>
        <w:widowControl w:val="0"/>
        <w:numPr>
          <w:ilvl w:val="0"/>
          <w:numId w:val="44"/>
        </w:numPr>
        <w:spacing w:before="200" w:line="276" w:lineRule="auto"/>
        <w:ind w:left="720" w:hanging="719"/>
        <w:jc w:val="left"/>
        <w:rPr>
          <w:rFonts w:ascii="Times New Roman" w:hAnsi="Times New Roman"/>
          <w:sz w:val="20"/>
        </w:rPr>
      </w:pPr>
      <w:bookmarkStart w:id="7" w:name="tyjcwt" w:colFirst="0" w:colLast="0"/>
      <w:bookmarkStart w:id="8" w:name="_Toc482022946"/>
      <w:bookmarkEnd w:id="7"/>
      <w:r w:rsidRPr="00F959AB">
        <w:rPr>
          <w:rFonts w:ascii="Times New Roman" w:hAnsi="Times New Roman"/>
          <w:sz w:val="20"/>
        </w:rPr>
        <w:t>AWARD AND CONTRACT INFORMATION:</w:t>
      </w:r>
      <w:bookmarkEnd w:id="8"/>
    </w:p>
    <w:p w14:paraId="38C6B4BE"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w:t>
      </w:r>
      <w:r w:rsidR="00DA221D">
        <w:rPr>
          <w:sz w:val="20"/>
        </w:rPr>
        <w:t xml:space="preserve">will </w:t>
      </w:r>
      <w:r w:rsidR="00857CF7">
        <w:rPr>
          <w:sz w:val="20"/>
        </w:rPr>
        <w:t>e</w:t>
      </w:r>
      <w:r w:rsidRPr="00F959AB">
        <w:rPr>
          <w:sz w:val="20"/>
        </w:rPr>
        <w:t xml:space="preserve">nsure that minority business enterprises </w:t>
      </w:r>
      <w:r w:rsidR="00857CF7">
        <w:rPr>
          <w:sz w:val="20"/>
        </w:rPr>
        <w:t>are</w:t>
      </w:r>
      <w:r w:rsidRPr="00F959AB">
        <w:rPr>
          <w:sz w:val="20"/>
        </w:rPr>
        <w:t xml:space="preserve"> afforded full opportunity to submit proposals</w:t>
      </w:r>
      <w:r w:rsidR="00857CF7">
        <w:rPr>
          <w:sz w:val="20"/>
        </w:rPr>
        <w:t xml:space="preserve">. The State of Wyoming will not </w:t>
      </w:r>
      <w:r w:rsidRPr="00F959AB">
        <w:rPr>
          <w:sz w:val="20"/>
        </w:rPr>
        <w:t>discriminate on the grounds of age, race, color, sex, creed, national origin, or disability</w:t>
      </w:r>
      <w:r w:rsidR="00857CF7">
        <w:rPr>
          <w:sz w:val="20"/>
        </w:rPr>
        <w:t xml:space="preserve"> status</w:t>
      </w:r>
      <w:r w:rsidRPr="00F959AB">
        <w:rPr>
          <w:sz w:val="20"/>
        </w:rPr>
        <w:t>.</w:t>
      </w:r>
    </w:p>
    <w:p w14:paraId="3A10B357" w14:textId="77777777" w:rsidR="00E15EAD" w:rsidRPr="00706636" w:rsidRDefault="00DA221D">
      <w:pPr>
        <w:numPr>
          <w:ilvl w:val="1"/>
          <w:numId w:val="44"/>
        </w:numPr>
        <w:spacing w:after="200" w:line="276" w:lineRule="auto"/>
        <w:ind w:left="1440" w:hanging="719"/>
        <w:jc w:val="both"/>
        <w:rPr>
          <w:sz w:val="20"/>
        </w:rPr>
      </w:pPr>
      <w:r>
        <w:rPr>
          <w:sz w:val="20"/>
        </w:rPr>
        <w:t>The proposer also</w:t>
      </w:r>
      <w:r w:rsidR="00E15EAD" w:rsidRPr="00F959AB">
        <w:rPr>
          <w:sz w:val="20"/>
        </w:rPr>
        <w:t xml:space="preserve"> agrees that should </w:t>
      </w:r>
      <w:r w:rsidR="00857CF7">
        <w:rPr>
          <w:sz w:val="20"/>
        </w:rPr>
        <w:t>it b</w:t>
      </w:r>
      <w:r w:rsidR="00E15EAD" w:rsidRPr="00F959AB">
        <w:rPr>
          <w:sz w:val="20"/>
        </w:rPr>
        <w:t xml:space="preserve">e awarded a </w:t>
      </w:r>
      <w:r w:rsidR="00857CF7">
        <w:rPr>
          <w:sz w:val="20"/>
        </w:rPr>
        <w:t>c</w:t>
      </w:r>
      <w:r w:rsidR="00E15EAD" w:rsidRPr="00F959AB">
        <w:rPr>
          <w:sz w:val="20"/>
        </w:rPr>
        <w:t>ontract</w:t>
      </w:r>
      <w:r w:rsidR="00706636">
        <w:rPr>
          <w:sz w:val="20"/>
        </w:rPr>
        <w:t xml:space="preserve">, it </w:t>
      </w:r>
      <w:r w:rsidR="00E15EAD" w:rsidRPr="00F959AB">
        <w:rPr>
          <w:sz w:val="20"/>
        </w:rPr>
        <w:t>will not discriminate against any</w:t>
      </w:r>
      <w:r>
        <w:rPr>
          <w:sz w:val="20"/>
        </w:rPr>
        <w:t xml:space="preserve"> person who performs work </w:t>
      </w:r>
      <w:r w:rsidR="00E15EAD" w:rsidRPr="00F959AB">
        <w:rPr>
          <w:sz w:val="20"/>
        </w:rPr>
        <w:t xml:space="preserve">under </w:t>
      </w:r>
      <w:r w:rsidR="00706636">
        <w:rPr>
          <w:sz w:val="20"/>
        </w:rPr>
        <w:t xml:space="preserve">the contract </w:t>
      </w:r>
      <w:r w:rsidR="00E15EAD" w:rsidRPr="00F959AB">
        <w:rPr>
          <w:sz w:val="20"/>
        </w:rPr>
        <w:t>because of age, race, color, sex, creed, national origin, or disability.</w:t>
      </w:r>
      <w:r w:rsidR="00706636" w:rsidRPr="00706636">
        <w:rPr>
          <w:sz w:val="20"/>
        </w:rPr>
        <w:t xml:space="preserve"> </w:t>
      </w:r>
      <w:r w:rsidR="00706636">
        <w:rPr>
          <w:sz w:val="20"/>
        </w:rPr>
        <w:t xml:space="preserve">In addition, the </w:t>
      </w:r>
      <w:r w:rsidR="00706636" w:rsidRPr="00BE49B0">
        <w:rPr>
          <w:sz w:val="20"/>
        </w:rPr>
        <w:t>s</w:t>
      </w:r>
      <w:r w:rsidR="00706636" w:rsidRPr="00F959AB">
        <w:rPr>
          <w:sz w:val="20"/>
        </w:rPr>
        <w:t xml:space="preserve">uccessful proposer shall comply with the Americans with Disabilities Act and </w:t>
      </w:r>
      <w:r w:rsidR="00147D8F">
        <w:rPr>
          <w:sz w:val="20"/>
        </w:rPr>
        <w:t xml:space="preserve">the </w:t>
      </w:r>
      <w:r w:rsidR="00706636" w:rsidRPr="00F959AB">
        <w:rPr>
          <w:sz w:val="20"/>
        </w:rPr>
        <w:t>Wyoming</w:t>
      </w:r>
      <w:r w:rsidR="00147D8F">
        <w:rPr>
          <w:sz w:val="20"/>
        </w:rPr>
        <w:t xml:space="preserve"> Fair Employment Practices Act.</w:t>
      </w:r>
    </w:p>
    <w:p w14:paraId="2DBCF409" w14:textId="77777777"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w:t>
      </w:r>
      <w:r w:rsidR="00706636">
        <w:rPr>
          <w:sz w:val="20"/>
        </w:rPr>
        <w:t>p</w:t>
      </w:r>
      <w:r w:rsidRPr="00F959AB">
        <w:rPr>
          <w:sz w:val="20"/>
        </w:rPr>
        <w:t xml:space="preserve">roposer expressly warrants to the State that it has the ability and expertise to perform </w:t>
      </w:r>
      <w:r w:rsidR="00706636">
        <w:rPr>
          <w:sz w:val="20"/>
        </w:rPr>
        <w:t>the contract if awarded. I</w:t>
      </w:r>
      <w:r w:rsidRPr="00F959AB">
        <w:rPr>
          <w:sz w:val="20"/>
        </w:rPr>
        <w:t xml:space="preserve">n doing so </w:t>
      </w:r>
      <w:r w:rsidR="00706636">
        <w:rPr>
          <w:sz w:val="20"/>
        </w:rPr>
        <w:t xml:space="preserve">it </w:t>
      </w:r>
      <w:r w:rsidRPr="00F959AB">
        <w:rPr>
          <w:sz w:val="20"/>
        </w:rPr>
        <w:t>shall use the highest standards of professional workmanship.</w:t>
      </w:r>
    </w:p>
    <w:p w14:paraId="44EAD888" w14:textId="3836E8FC" w:rsidR="00E15EAD" w:rsidRPr="00F959AB" w:rsidRDefault="00E15EAD" w:rsidP="00E15EAD">
      <w:pPr>
        <w:numPr>
          <w:ilvl w:val="1"/>
          <w:numId w:val="44"/>
        </w:numPr>
        <w:spacing w:after="200" w:line="276" w:lineRule="auto"/>
        <w:ind w:left="1440" w:hanging="719"/>
        <w:jc w:val="both"/>
        <w:rPr>
          <w:sz w:val="20"/>
        </w:rPr>
      </w:pPr>
      <w:r w:rsidRPr="00F959AB">
        <w:rPr>
          <w:sz w:val="20"/>
        </w:rPr>
        <w:t xml:space="preserve">The State of Wyoming reserves the right to reject any or all proposals, to waive any informality or technical defect in the proposals, or to award the contract in whole or in part, </w:t>
      </w:r>
      <w:r w:rsidRPr="00F959AB">
        <w:rPr>
          <w:sz w:val="20"/>
        </w:rPr>
        <w:lastRenderedPageBreak/>
        <w:t xml:space="preserve">if deemed to be in the best interest of the State to do so.  The </w:t>
      </w:r>
      <w:r w:rsidR="00706636">
        <w:rPr>
          <w:sz w:val="20"/>
        </w:rPr>
        <w:t xml:space="preserve">A&amp;I </w:t>
      </w:r>
      <w:r w:rsidRPr="00F959AB">
        <w:rPr>
          <w:sz w:val="20"/>
        </w:rPr>
        <w:t xml:space="preserve">Procurement </w:t>
      </w:r>
      <w:r w:rsidR="00706636">
        <w:rPr>
          <w:sz w:val="20"/>
        </w:rPr>
        <w:t xml:space="preserve">Office </w:t>
      </w:r>
      <w:r w:rsidRPr="00F959AB">
        <w:rPr>
          <w:sz w:val="20"/>
        </w:rPr>
        <w:t>will award th</w:t>
      </w:r>
      <w:r w:rsidR="00706636">
        <w:rPr>
          <w:sz w:val="20"/>
        </w:rPr>
        <w:t>e</w:t>
      </w:r>
      <w:r w:rsidRPr="00F959AB">
        <w:rPr>
          <w:sz w:val="20"/>
        </w:rPr>
        <w:t xml:space="preserve"> contract to the firm determined </w:t>
      </w:r>
      <w:r w:rsidR="00706636">
        <w:rPr>
          <w:sz w:val="20"/>
        </w:rPr>
        <w:t>to have t</w:t>
      </w:r>
      <w:r w:rsidRPr="00F959AB">
        <w:rPr>
          <w:sz w:val="20"/>
        </w:rPr>
        <w:t xml:space="preserve">he most responsive and responsible </w:t>
      </w:r>
      <w:r w:rsidR="00706636">
        <w:rPr>
          <w:sz w:val="20"/>
        </w:rPr>
        <w:t>proposal</w:t>
      </w:r>
      <w:r w:rsidR="00706636" w:rsidRPr="00706636">
        <w:rPr>
          <w:sz w:val="20"/>
        </w:rPr>
        <w:t xml:space="preserve"> </w:t>
      </w:r>
      <w:r w:rsidR="00706636" w:rsidRPr="00F959AB">
        <w:rPr>
          <w:sz w:val="20"/>
        </w:rPr>
        <w:t xml:space="preserve">by the </w:t>
      </w:r>
      <w:r w:rsidR="00A5593E" w:rsidRPr="00B242FD">
        <w:rPr>
          <w:sz w:val="20"/>
        </w:rPr>
        <w:t>Department of Healt</w:t>
      </w:r>
      <w:r w:rsidR="00A5593E">
        <w:rPr>
          <w:sz w:val="20"/>
        </w:rPr>
        <w:t>h.</w:t>
      </w:r>
      <w:r w:rsidR="00706636">
        <w:rPr>
          <w:color w:val="FF0000"/>
          <w:sz w:val="20"/>
          <w:highlight w:val="yellow"/>
        </w:rPr>
        <w:t xml:space="preserve"> </w:t>
      </w:r>
    </w:p>
    <w:p w14:paraId="4965E3BB" w14:textId="4644516E" w:rsidR="00A14490" w:rsidRPr="00A14490" w:rsidRDefault="00E15EAD" w:rsidP="00A14490">
      <w:pPr>
        <w:numPr>
          <w:ilvl w:val="1"/>
          <w:numId w:val="44"/>
        </w:numPr>
        <w:spacing w:after="200" w:line="276" w:lineRule="auto"/>
        <w:ind w:left="1440" w:hanging="719"/>
        <w:jc w:val="both"/>
        <w:rPr>
          <w:sz w:val="20"/>
        </w:rPr>
      </w:pPr>
      <w:r w:rsidRPr="00A7167D">
        <w:rPr>
          <w:color w:val="222222"/>
          <w:sz w:val="20"/>
          <w:shd w:val="clear" w:color="auto" w:fill="FFFFFF"/>
        </w:rPr>
        <w:t xml:space="preserve">The successful proposer will be required to </w:t>
      </w:r>
      <w:r w:rsidR="00A84282">
        <w:rPr>
          <w:color w:val="222222"/>
          <w:sz w:val="20"/>
          <w:shd w:val="clear" w:color="auto" w:fill="FFFFFF"/>
        </w:rPr>
        <w:t xml:space="preserve">agree to and execute </w:t>
      </w:r>
      <w:r w:rsidRPr="00A7167D">
        <w:rPr>
          <w:color w:val="222222"/>
          <w:sz w:val="20"/>
          <w:shd w:val="clear" w:color="auto" w:fill="FFFFFF"/>
        </w:rPr>
        <w:t xml:space="preserve">a formal </w:t>
      </w:r>
      <w:r w:rsidR="00A84282">
        <w:rPr>
          <w:color w:val="222222"/>
          <w:sz w:val="20"/>
          <w:shd w:val="clear" w:color="auto" w:fill="FFFFFF"/>
        </w:rPr>
        <w:t>c</w:t>
      </w:r>
      <w:r w:rsidRPr="00A7167D">
        <w:rPr>
          <w:color w:val="222222"/>
          <w:sz w:val="20"/>
          <w:shd w:val="clear" w:color="auto" w:fill="FFFFFF"/>
        </w:rPr>
        <w:t>ontract with the State containing terms required by the Attorney General</w:t>
      </w:r>
      <w:r w:rsidR="00A84282">
        <w:rPr>
          <w:color w:val="222222"/>
          <w:sz w:val="20"/>
          <w:shd w:val="clear" w:color="auto" w:fill="FFFFFF"/>
        </w:rPr>
        <w:t xml:space="preserve"> </w:t>
      </w:r>
      <w:r w:rsidRPr="00A7167D">
        <w:rPr>
          <w:color w:val="222222"/>
          <w:sz w:val="20"/>
          <w:shd w:val="clear" w:color="auto" w:fill="FFFFFF"/>
        </w:rPr>
        <w:t xml:space="preserve">with reasonable adjustments acceptable to the State.  </w:t>
      </w:r>
    </w:p>
    <w:p w14:paraId="4012C2D8" w14:textId="788D1968" w:rsidR="00A14490" w:rsidRPr="005051F1" w:rsidRDefault="008D511F" w:rsidP="005051F1">
      <w:pPr>
        <w:pStyle w:val="ListParagraph"/>
        <w:numPr>
          <w:ilvl w:val="1"/>
          <w:numId w:val="57"/>
        </w:numPr>
        <w:spacing w:line="276" w:lineRule="auto"/>
        <w:ind w:left="1440" w:hanging="720"/>
        <w:contextualSpacing/>
        <w:jc w:val="both"/>
        <w:rPr>
          <w:sz w:val="20"/>
        </w:rPr>
      </w:pPr>
      <w:r w:rsidRPr="005051F1">
        <w:rPr>
          <w:sz w:val="20"/>
        </w:rPr>
        <w:t xml:space="preserve">If applicable, </w:t>
      </w:r>
      <w:r w:rsidR="00F1448E">
        <w:rPr>
          <w:sz w:val="20"/>
        </w:rPr>
        <w:t>t</w:t>
      </w:r>
      <w:r w:rsidR="00A14490" w:rsidRPr="005051F1">
        <w:rPr>
          <w:sz w:val="20"/>
        </w:rPr>
        <w: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3E721347" w14:textId="77777777" w:rsidR="00A14490" w:rsidRPr="00A7167D" w:rsidRDefault="00A14490" w:rsidP="00D27415">
      <w:pPr>
        <w:spacing w:after="200" w:line="276" w:lineRule="auto"/>
        <w:ind w:left="1440"/>
        <w:jc w:val="both"/>
        <w:rPr>
          <w:sz w:val="20"/>
        </w:rPr>
      </w:pPr>
    </w:p>
    <w:p w14:paraId="0C24F9C9" w14:textId="78E758FA" w:rsidR="00E15EAD" w:rsidRPr="00F959AB" w:rsidRDefault="00212E87" w:rsidP="008359F5">
      <w:pPr>
        <w:ind w:left="3600" w:firstLine="720"/>
        <w:rPr>
          <w:color w:val="FF0000"/>
          <w:sz w:val="20"/>
        </w:rPr>
      </w:pPr>
      <w:r>
        <w:rPr>
          <w:sz w:val="20"/>
        </w:rPr>
        <w:t>DATED:</w:t>
      </w:r>
      <w:r w:rsidR="005B49F7">
        <w:rPr>
          <w:sz w:val="20"/>
        </w:rPr>
        <w:t xml:space="preserve"> JULY 21</w:t>
      </w:r>
      <w:r w:rsidR="007C72DC">
        <w:rPr>
          <w:sz w:val="20"/>
        </w:rPr>
        <w:t>, 2021</w:t>
      </w:r>
    </w:p>
    <w:p w14:paraId="018F4301" w14:textId="77777777" w:rsidR="00F959AB" w:rsidRDefault="00F959AB" w:rsidP="00E15EAD">
      <w:pPr>
        <w:ind w:left="3600" w:firstLine="720"/>
        <w:rPr>
          <w:sz w:val="20"/>
        </w:rPr>
      </w:pPr>
    </w:p>
    <w:p w14:paraId="700A3811" w14:textId="77777777" w:rsidR="00E15EAD" w:rsidRPr="00F959AB" w:rsidRDefault="00E15EAD" w:rsidP="00E15EAD">
      <w:pPr>
        <w:ind w:left="3600" w:firstLine="720"/>
        <w:rPr>
          <w:sz w:val="20"/>
        </w:rPr>
      </w:pPr>
      <w:r w:rsidRPr="00F959AB">
        <w:rPr>
          <w:sz w:val="20"/>
        </w:rPr>
        <w:t>STATE OF WYOMING</w:t>
      </w:r>
    </w:p>
    <w:p w14:paraId="5315DD4C" w14:textId="77777777" w:rsidR="00E15EAD" w:rsidRPr="007C72DC" w:rsidRDefault="00E15EAD" w:rsidP="00E15EAD">
      <w:pPr>
        <w:ind w:left="4320"/>
        <w:rPr>
          <w:sz w:val="20"/>
        </w:rPr>
      </w:pPr>
      <w:r w:rsidRPr="007C72DC">
        <w:rPr>
          <w:sz w:val="20"/>
        </w:rPr>
        <w:t>Procurement Section</w:t>
      </w:r>
    </w:p>
    <w:p w14:paraId="08D796A3" w14:textId="37316C82" w:rsidR="00E15EAD" w:rsidRPr="007C72DC" w:rsidRDefault="00E42FF1" w:rsidP="00E42FF1">
      <w:pPr>
        <w:rPr>
          <w:sz w:val="20"/>
        </w:rPr>
      </w:pPr>
      <w:r w:rsidRPr="007C72DC">
        <w:rPr>
          <w:sz w:val="20"/>
        </w:rPr>
        <w:tab/>
      </w:r>
      <w:r w:rsidRPr="007C72DC">
        <w:rPr>
          <w:sz w:val="20"/>
        </w:rPr>
        <w:tab/>
      </w:r>
      <w:r w:rsidRPr="007C72DC">
        <w:rPr>
          <w:sz w:val="20"/>
        </w:rPr>
        <w:tab/>
      </w:r>
      <w:r w:rsidRPr="007C72DC">
        <w:rPr>
          <w:sz w:val="20"/>
        </w:rPr>
        <w:tab/>
      </w:r>
      <w:r w:rsidRPr="007C72DC">
        <w:rPr>
          <w:sz w:val="20"/>
        </w:rPr>
        <w:tab/>
      </w:r>
      <w:r w:rsidRPr="007C72DC">
        <w:rPr>
          <w:sz w:val="20"/>
        </w:rPr>
        <w:tab/>
      </w:r>
      <w:r w:rsidR="00A5593E" w:rsidRPr="007C72DC">
        <w:rPr>
          <w:sz w:val="20"/>
        </w:rPr>
        <w:t>DEBI WALKER</w:t>
      </w:r>
    </w:p>
    <w:p w14:paraId="51BA9F84" w14:textId="77777777" w:rsidR="00E15EAD" w:rsidRPr="007C72DC" w:rsidRDefault="00E15EAD" w:rsidP="00E15EAD">
      <w:pPr>
        <w:rPr>
          <w:sz w:val="20"/>
        </w:rPr>
      </w:pPr>
      <w:r w:rsidRPr="007C72DC">
        <w:rPr>
          <w:sz w:val="20"/>
        </w:rPr>
        <w:br w:type="page"/>
      </w:r>
    </w:p>
    <w:p w14:paraId="7F865C8C" w14:textId="74AB17B7" w:rsidR="00E15EAD" w:rsidRPr="00E54D26" w:rsidRDefault="00525415" w:rsidP="00E15EAD">
      <w:pPr>
        <w:pStyle w:val="Heading1"/>
        <w:jc w:val="center"/>
        <w:rPr>
          <w:rFonts w:ascii="Times New Roman" w:hAnsi="Times New Roman" w:cs="Times New Roman"/>
          <w:b/>
          <w:caps/>
          <w:color w:val="auto"/>
        </w:rPr>
      </w:pPr>
      <w:bookmarkStart w:id="9" w:name="3dy6vkm" w:colFirst="0" w:colLast="0"/>
      <w:bookmarkStart w:id="10" w:name="1t3h5sf" w:colFirst="0" w:colLast="0"/>
      <w:bookmarkStart w:id="11" w:name="_Toc482022947"/>
      <w:bookmarkEnd w:id="9"/>
      <w:bookmarkEnd w:id="10"/>
      <w:r>
        <w:rPr>
          <w:rFonts w:ascii="Times New Roman" w:hAnsi="Times New Roman" w:cs="Times New Roman"/>
          <w:b/>
          <w:caps/>
          <w:color w:val="auto"/>
        </w:rPr>
        <w:lastRenderedPageBreak/>
        <w:t xml:space="preserve">SECTION 2:  </w:t>
      </w:r>
      <w:r w:rsidR="00E15EAD" w:rsidRPr="00E54D26">
        <w:rPr>
          <w:rFonts w:ascii="Times New Roman" w:hAnsi="Times New Roman" w:cs="Times New Roman"/>
          <w:b/>
          <w:caps/>
          <w:color w:val="auto"/>
        </w:rPr>
        <w:t>General Provisions</w:t>
      </w:r>
      <w:bookmarkEnd w:id="11"/>
    </w:p>
    <w:p w14:paraId="1C45E0D7" w14:textId="1DD87561" w:rsidR="00FB30ED" w:rsidRPr="00FB30ED" w:rsidRDefault="00FB30ED" w:rsidP="008205BE">
      <w:pPr>
        <w:pStyle w:val="Heading2"/>
        <w:keepNext w:val="0"/>
        <w:widowControl w:val="0"/>
        <w:numPr>
          <w:ilvl w:val="0"/>
          <w:numId w:val="42"/>
        </w:numPr>
        <w:spacing w:before="200" w:line="276" w:lineRule="auto"/>
        <w:ind w:left="720" w:hanging="360"/>
        <w:jc w:val="left"/>
        <w:rPr>
          <w:rFonts w:ascii="Times New Roman" w:hAnsi="Times New Roman"/>
          <w:sz w:val="20"/>
        </w:rPr>
      </w:pPr>
      <w:bookmarkStart w:id="12" w:name="_Toc482022949"/>
      <w:r w:rsidRPr="00FB30ED">
        <w:rPr>
          <w:rFonts w:ascii="Times New Roman" w:hAnsi="Times New Roman"/>
          <w:sz w:val="20"/>
        </w:rPr>
        <w:t>INSURANCE:</w:t>
      </w:r>
      <w:bookmarkEnd w:id="12"/>
    </w:p>
    <w:p w14:paraId="76F70F49" w14:textId="31366392" w:rsidR="00E15EAD" w:rsidRPr="00FB30ED" w:rsidRDefault="00FB30ED" w:rsidP="008359F5">
      <w:pPr>
        <w:numPr>
          <w:ilvl w:val="1"/>
          <w:numId w:val="42"/>
        </w:numPr>
        <w:spacing w:after="200" w:line="276" w:lineRule="auto"/>
        <w:ind w:left="1440" w:hanging="719"/>
        <w:rPr>
          <w:sz w:val="20"/>
        </w:rPr>
      </w:pPr>
      <w:r w:rsidRPr="00FB30ED">
        <w:rPr>
          <w:sz w:val="20"/>
        </w:rPr>
        <w:t>The contract between the successful proposer and the State</w:t>
      </w:r>
      <w:r>
        <w:rPr>
          <w:sz w:val="20"/>
        </w:rPr>
        <w:t xml:space="preserve"> </w:t>
      </w:r>
      <w:r w:rsidRPr="00FB30ED">
        <w:rPr>
          <w:sz w:val="20"/>
        </w:rPr>
        <w:t>shall require the successful proposer to carry certain insurance policies.  All such insurance policies, except workers’ compensation and unemployment compensation policies, shall contain a waiver of subrogation against the Agency and the State, its agents and employees.</w:t>
      </w:r>
      <w:bookmarkStart w:id="13" w:name="4d34og8" w:colFirst="0" w:colLast="0"/>
      <w:bookmarkEnd w:id="13"/>
    </w:p>
    <w:p w14:paraId="7F125542" w14:textId="32821F8A" w:rsidR="00C36A7B" w:rsidRPr="002C2F6A" w:rsidRDefault="002C2F6A" w:rsidP="008205BE">
      <w:pPr>
        <w:ind w:left="720" w:hanging="360"/>
        <w:rPr>
          <w:sz w:val="20"/>
        </w:rPr>
      </w:pPr>
      <w:bookmarkStart w:id="14" w:name="_Toc482022950"/>
      <w:r>
        <w:rPr>
          <w:b/>
          <w:sz w:val="20"/>
        </w:rPr>
        <w:t>2</w:t>
      </w:r>
      <w:r w:rsidR="008205BE">
        <w:rPr>
          <w:b/>
          <w:sz w:val="20"/>
        </w:rPr>
        <w:t xml:space="preserve">.    </w:t>
      </w:r>
      <w:r w:rsidR="008205BE">
        <w:rPr>
          <w:b/>
          <w:sz w:val="20"/>
        </w:rPr>
        <w:tab/>
      </w:r>
      <w:r w:rsidR="00E15EAD" w:rsidRPr="002C2F6A">
        <w:rPr>
          <w:b/>
          <w:sz w:val="20"/>
        </w:rPr>
        <w:t>LAWS TO BE OBSERVED:</w:t>
      </w:r>
      <w:bookmarkEnd w:id="14"/>
    </w:p>
    <w:p w14:paraId="7D5DBAFC" w14:textId="06C5B38A" w:rsidR="00440A10" w:rsidRPr="008359F5" w:rsidRDefault="002C2F6A" w:rsidP="008359F5">
      <w:pPr>
        <w:ind w:left="1440" w:hanging="720"/>
        <w:jc w:val="both"/>
        <w:rPr>
          <w:sz w:val="20"/>
        </w:rPr>
      </w:pPr>
      <w:r>
        <w:rPr>
          <w:sz w:val="20"/>
        </w:rPr>
        <w:t>2</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keep fully informed</w:t>
      </w:r>
      <w:r w:rsidR="00A84282" w:rsidRPr="008359F5">
        <w:rPr>
          <w:sz w:val="20"/>
        </w:rPr>
        <w:t xml:space="preserve"> of</w:t>
      </w:r>
      <w:r w:rsidR="00C36A7B" w:rsidRPr="008359F5">
        <w:rPr>
          <w:sz w:val="20"/>
        </w:rPr>
        <w:t>, and comply with,</w:t>
      </w:r>
      <w:r w:rsidR="00E15EAD" w:rsidRPr="008359F5">
        <w:rPr>
          <w:sz w:val="20"/>
        </w:rPr>
        <w:t xml:space="preserve"> all</w:t>
      </w:r>
      <w:r w:rsidR="00C36A7B" w:rsidRPr="008359F5">
        <w:rPr>
          <w:sz w:val="20"/>
        </w:rPr>
        <w:t xml:space="preserve"> applicable</w:t>
      </w:r>
      <w:r w:rsidR="00E15EAD" w:rsidRPr="008359F5">
        <w:rPr>
          <w:sz w:val="20"/>
        </w:rPr>
        <w:t xml:space="preserve"> federal and state laws</w:t>
      </w:r>
      <w:r w:rsidR="00BC7CB7" w:rsidRPr="008359F5">
        <w:rPr>
          <w:sz w:val="20"/>
        </w:rPr>
        <w:t xml:space="preserve"> or rules</w:t>
      </w:r>
      <w:r w:rsidR="00E15EAD" w:rsidRPr="008359F5">
        <w:rPr>
          <w:sz w:val="20"/>
        </w:rPr>
        <w:t>, all local bylaws, regulations</w:t>
      </w:r>
      <w:r w:rsidR="00A84282" w:rsidRPr="008359F5">
        <w:rPr>
          <w:sz w:val="20"/>
        </w:rPr>
        <w:t>,</w:t>
      </w:r>
      <w:r w:rsidR="00E15EAD" w:rsidRPr="008359F5">
        <w:rPr>
          <w:sz w:val="20"/>
        </w:rPr>
        <w:t xml:space="preserve"> and all orders and decrees of bodies or tribunals having any jurisdiction or authority</w:t>
      </w:r>
      <w:r w:rsidR="00C36A7B" w:rsidRPr="008359F5">
        <w:rPr>
          <w:sz w:val="20"/>
        </w:rPr>
        <w:t xml:space="preserve">. </w:t>
      </w:r>
      <w:r w:rsidR="00E15EAD" w:rsidRPr="008359F5">
        <w:rPr>
          <w:sz w:val="20"/>
        </w:rPr>
        <w:t xml:space="preserve">The </w:t>
      </w:r>
      <w:r w:rsidR="00A84282" w:rsidRPr="008359F5">
        <w:rPr>
          <w:sz w:val="20"/>
        </w:rPr>
        <w:t>p</w:t>
      </w:r>
      <w:r w:rsidR="00C36A7B" w:rsidRPr="008359F5">
        <w:rPr>
          <w:sz w:val="20"/>
        </w:rPr>
        <w:t>roposer</w:t>
      </w:r>
      <w:r w:rsidR="00E15EAD" w:rsidRPr="008359F5">
        <w:rPr>
          <w:sz w:val="20"/>
        </w:rPr>
        <w:t xml:space="preserve"> shall protect and indemnify the State and its representatives against any claim or liability arising from or based on the violation of any law, </w:t>
      </w:r>
      <w:r w:rsidR="00BC7CB7" w:rsidRPr="008359F5">
        <w:rPr>
          <w:sz w:val="20"/>
        </w:rPr>
        <w:t xml:space="preserve">rule, </w:t>
      </w:r>
      <w:r w:rsidR="00E15EAD" w:rsidRPr="008359F5">
        <w:rPr>
          <w:sz w:val="20"/>
        </w:rPr>
        <w:t xml:space="preserve">bylaw, ordinance, regulation, order or decree whether by </w:t>
      </w:r>
      <w:r w:rsidR="00A84282" w:rsidRPr="008359F5">
        <w:rPr>
          <w:sz w:val="20"/>
        </w:rPr>
        <w:t>it</w:t>
      </w:r>
      <w:r w:rsidR="00E15EAD" w:rsidRPr="008359F5">
        <w:rPr>
          <w:sz w:val="20"/>
        </w:rPr>
        <w:t xml:space="preserve">self or </w:t>
      </w:r>
      <w:r w:rsidR="00A84282" w:rsidRPr="008359F5">
        <w:rPr>
          <w:sz w:val="20"/>
        </w:rPr>
        <w:t>its</w:t>
      </w:r>
      <w:r w:rsidR="00E15EAD" w:rsidRPr="008359F5">
        <w:rPr>
          <w:sz w:val="20"/>
        </w:rPr>
        <w:t xml:space="preserve"> employees.  </w:t>
      </w:r>
    </w:p>
    <w:p w14:paraId="0FDB590D" w14:textId="77777777" w:rsidR="00440A10" w:rsidRPr="008359F5" w:rsidRDefault="00440A10" w:rsidP="008359F5">
      <w:pPr>
        <w:rPr>
          <w:sz w:val="20"/>
        </w:rPr>
      </w:pPr>
    </w:p>
    <w:p w14:paraId="6CF3F2CE" w14:textId="116E6C2B" w:rsidR="00E15EAD" w:rsidRPr="008359F5" w:rsidRDefault="002C2F6A" w:rsidP="008359F5">
      <w:pPr>
        <w:pStyle w:val="Heading2"/>
        <w:ind w:left="360"/>
        <w:jc w:val="left"/>
        <w:rPr>
          <w:rFonts w:ascii="Times New Roman" w:hAnsi="Times New Roman"/>
          <w:sz w:val="20"/>
        </w:rPr>
      </w:pPr>
      <w:r>
        <w:rPr>
          <w:rFonts w:ascii="Times New Roman" w:hAnsi="Times New Roman"/>
          <w:sz w:val="20"/>
        </w:rPr>
        <w:t>3</w:t>
      </w:r>
      <w:r w:rsidR="005030EF" w:rsidRPr="008359F5">
        <w:rPr>
          <w:rFonts w:ascii="Times New Roman" w:hAnsi="Times New Roman"/>
          <w:sz w:val="20"/>
        </w:rPr>
        <w:t>.</w:t>
      </w:r>
      <w:r w:rsidR="005030EF" w:rsidRPr="008359F5">
        <w:rPr>
          <w:rFonts w:ascii="Times New Roman" w:hAnsi="Times New Roman"/>
          <w:sz w:val="20"/>
        </w:rPr>
        <w:tab/>
      </w:r>
      <w:bookmarkStart w:id="15" w:name="2s8eyo1" w:colFirst="0" w:colLast="0"/>
      <w:bookmarkStart w:id="16" w:name="17dp8vu" w:colFirst="0" w:colLast="0"/>
      <w:bookmarkStart w:id="17" w:name="_Toc482022952"/>
      <w:bookmarkEnd w:id="15"/>
      <w:bookmarkEnd w:id="16"/>
      <w:r w:rsidR="00E15EAD" w:rsidRPr="008359F5">
        <w:rPr>
          <w:rFonts w:ascii="Times New Roman" w:hAnsi="Times New Roman"/>
          <w:sz w:val="20"/>
        </w:rPr>
        <w:t>ASSIGNMENT:</w:t>
      </w:r>
      <w:bookmarkEnd w:id="17"/>
    </w:p>
    <w:p w14:paraId="65B6B3AF" w14:textId="1CCF1DA5" w:rsidR="00440A10" w:rsidRPr="008359F5" w:rsidRDefault="002C2F6A" w:rsidP="008359F5">
      <w:pPr>
        <w:ind w:left="1440" w:hanging="720"/>
        <w:jc w:val="both"/>
        <w:rPr>
          <w:sz w:val="20"/>
        </w:rPr>
      </w:pPr>
      <w:r>
        <w:rPr>
          <w:sz w:val="20"/>
        </w:rPr>
        <w:t>3</w:t>
      </w:r>
      <w:r w:rsidR="0015651E" w:rsidRPr="008359F5">
        <w:rPr>
          <w:sz w:val="20"/>
        </w:rPr>
        <w:t>.1</w:t>
      </w:r>
      <w:r w:rsidR="0015651E" w:rsidRPr="008359F5">
        <w:rPr>
          <w:sz w:val="20"/>
        </w:rPr>
        <w:tab/>
      </w:r>
      <w:r w:rsidR="00E15EAD" w:rsidRPr="008359F5">
        <w:rPr>
          <w:sz w:val="20"/>
        </w:rPr>
        <w:t xml:space="preserve">The </w:t>
      </w:r>
      <w:r w:rsidR="00A84282" w:rsidRPr="008359F5">
        <w:rPr>
          <w:sz w:val="20"/>
        </w:rPr>
        <w:t>p</w:t>
      </w:r>
      <w:r w:rsidR="00440A10" w:rsidRPr="008359F5">
        <w:rPr>
          <w:sz w:val="20"/>
        </w:rPr>
        <w:t>roposal</w:t>
      </w:r>
      <w:r w:rsidR="00E15EAD" w:rsidRPr="008359F5">
        <w:rPr>
          <w:sz w:val="20"/>
        </w:rPr>
        <w:t xml:space="preserve"> shall not be assigned by the </w:t>
      </w:r>
      <w:r w:rsidR="00A84282" w:rsidRPr="008359F5">
        <w:rPr>
          <w:sz w:val="20"/>
        </w:rPr>
        <w:t>p</w:t>
      </w:r>
      <w:r w:rsidR="00440A10" w:rsidRPr="008359F5">
        <w:rPr>
          <w:sz w:val="20"/>
        </w:rPr>
        <w:t>roposer.</w:t>
      </w:r>
      <w:r w:rsidR="00E15EAD" w:rsidRPr="008359F5">
        <w:rPr>
          <w:sz w:val="20"/>
        </w:rPr>
        <w:t xml:space="preserve">  Third party participation is authorized only as a joint venture</w:t>
      </w:r>
      <w:r w:rsidR="00A84282" w:rsidRPr="008359F5">
        <w:rPr>
          <w:sz w:val="20"/>
        </w:rPr>
        <w:t xml:space="preserve"> that </w:t>
      </w:r>
      <w:r w:rsidR="00E15EAD" w:rsidRPr="008359F5">
        <w:rPr>
          <w:sz w:val="20"/>
        </w:rPr>
        <w:t xml:space="preserve">shall be clearly stated </w:t>
      </w:r>
      <w:r w:rsidR="00A84282" w:rsidRPr="008359F5">
        <w:rPr>
          <w:sz w:val="20"/>
        </w:rPr>
        <w:t>in</w:t>
      </w:r>
      <w:r w:rsidR="00E15EAD" w:rsidRPr="008359F5">
        <w:rPr>
          <w:sz w:val="20"/>
        </w:rPr>
        <w:t xml:space="preserve"> detail </w:t>
      </w:r>
      <w:r w:rsidR="00A84282" w:rsidRPr="008359F5">
        <w:rPr>
          <w:sz w:val="20"/>
        </w:rPr>
        <w:t>i</w:t>
      </w:r>
      <w:r w:rsidR="00E15EAD" w:rsidRPr="008359F5">
        <w:rPr>
          <w:sz w:val="20"/>
        </w:rPr>
        <w:t>n the proposal</w:t>
      </w:r>
      <w:r w:rsidR="00440A10" w:rsidRPr="008359F5">
        <w:rPr>
          <w:sz w:val="20"/>
        </w:rPr>
        <w:t xml:space="preserve"> and</w:t>
      </w:r>
      <w:r w:rsidR="00E15EAD" w:rsidRPr="008359F5">
        <w:rPr>
          <w:sz w:val="20"/>
        </w:rPr>
        <w:t xml:space="preserve"> signed by all parties participating.  </w:t>
      </w:r>
    </w:p>
    <w:p w14:paraId="2D181B50" w14:textId="77777777" w:rsidR="00440A10" w:rsidRPr="008359F5" w:rsidRDefault="00440A10" w:rsidP="008359F5">
      <w:pPr>
        <w:pStyle w:val="ListParagraph"/>
        <w:ind w:left="1440" w:hanging="720"/>
        <w:jc w:val="both"/>
        <w:rPr>
          <w:sz w:val="20"/>
        </w:rPr>
      </w:pPr>
    </w:p>
    <w:p w14:paraId="10DCA4A2" w14:textId="5D334A7C" w:rsidR="00E15EAD" w:rsidRPr="00E32652" w:rsidRDefault="00E15EAD" w:rsidP="00E32652">
      <w:pPr>
        <w:pStyle w:val="ListParagraph"/>
        <w:numPr>
          <w:ilvl w:val="1"/>
          <w:numId w:val="59"/>
        </w:numPr>
        <w:spacing w:after="200" w:line="276" w:lineRule="auto"/>
        <w:ind w:left="1440" w:hanging="720"/>
        <w:jc w:val="both"/>
        <w:rPr>
          <w:sz w:val="20"/>
        </w:rPr>
      </w:pPr>
      <w:r w:rsidRPr="00E32652">
        <w:rPr>
          <w:sz w:val="20"/>
        </w:rPr>
        <w:t xml:space="preserve">The </w:t>
      </w:r>
      <w:r w:rsidR="00CC417F" w:rsidRPr="00E32652">
        <w:rPr>
          <w:sz w:val="20"/>
        </w:rPr>
        <w:t>p</w:t>
      </w:r>
      <w:r w:rsidR="009B60EE" w:rsidRPr="00E32652">
        <w:rPr>
          <w:sz w:val="20"/>
        </w:rPr>
        <w:t>roposer</w:t>
      </w:r>
      <w:r w:rsidRPr="00E32652">
        <w:rPr>
          <w:sz w:val="20"/>
        </w:rPr>
        <w:t xml:space="preserve"> shall not enter into any subcontracts for any of the work contemplated under this </w:t>
      </w:r>
      <w:r w:rsidR="002710FA" w:rsidRPr="00E32652">
        <w:rPr>
          <w:sz w:val="20"/>
        </w:rPr>
        <w:t>R</w:t>
      </w:r>
      <w:r w:rsidR="00A84282" w:rsidRPr="00E32652">
        <w:rPr>
          <w:sz w:val="20"/>
        </w:rPr>
        <w:t>equest for Proposal</w:t>
      </w:r>
      <w:r w:rsidRPr="00E32652">
        <w:rPr>
          <w:sz w:val="20"/>
        </w:rPr>
        <w:t xml:space="preserve"> without </w:t>
      </w:r>
      <w:r w:rsidR="00A84282" w:rsidRPr="00E32652">
        <w:rPr>
          <w:sz w:val="20"/>
        </w:rPr>
        <w:t xml:space="preserve">the State’s </w:t>
      </w:r>
      <w:r w:rsidRPr="00E32652">
        <w:rPr>
          <w:sz w:val="20"/>
        </w:rPr>
        <w:t>prior written authorization.</w:t>
      </w:r>
    </w:p>
    <w:p w14:paraId="7BA482C9" w14:textId="7FD23294"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4</w:t>
      </w:r>
      <w:r w:rsidR="005030EF" w:rsidRPr="008359F5">
        <w:rPr>
          <w:rFonts w:ascii="Times New Roman" w:hAnsi="Times New Roman"/>
          <w:sz w:val="20"/>
        </w:rPr>
        <w:t>.</w:t>
      </w:r>
      <w:r w:rsidR="005030EF" w:rsidRPr="008359F5">
        <w:rPr>
          <w:rFonts w:ascii="Times New Roman" w:hAnsi="Times New Roman"/>
          <w:sz w:val="20"/>
        </w:rPr>
        <w:tab/>
      </w:r>
      <w:bookmarkStart w:id="18" w:name="3rdcrjn" w:colFirst="0" w:colLast="0"/>
      <w:bookmarkStart w:id="19" w:name="26in1rg" w:colFirst="0" w:colLast="0"/>
      <w:bookmarkStart w:id="20" w:name="_Toc482022954"/>
      <w:bookmarkEnd w:id="18"/>
      <w:bookmarkEnd w:id="19"/>
      <w:r w:rsidR="00E15EAD" w:rsidRPr="008359F5">
        <w:rPr>
          <w:rFonts w:ascii="Times New Roman" w:hAnsi="Times New Roman"/>
          <w:sz w:val="20"/>
        </w:rPr>
        <w:t>ACCOUNT REPRESENTATIVE:</w:t>
      </w:r>
      <w:bookmarkEnd w:id="20"/>
    </w:p>
    <w:p w14:paraId="713A521A" w14:textId="36C37457" w:rsidR="003B42F8" w:rsidRPr="007C72DC" w:rsidRDefault="002C2F6A" w:rsidP="008359F5">
      <w:pPr>
        <w:spacing w:after="200" w:line="276" w:lineRule="auto"/>
        <w:ind w:left="1440" w:hanging="720"/>
        <w:jc w:val="both"/>
        <w:rPr>
          <w:sz w:val="20"/>
        </w:rPr>
      </w:pPr>
      <w:r>
        <w:rPr>
          <w:sz w:val="20"/>
        </w:rPr>
        <w:t>4</w:t>
      </w:r>
      <w:r w:rsidR="003B42F8" w:rsidRPr="008359F5">
        <w:rPr>
          <w:sz w:val="20"/>
        </w:rPr>
        <w:t>.1</w:t>
      </w:r>
      <w:r w:rsidR="003B42F8" w:rsidRPr="008359F5">
        <w:rPr>
          <w:sz w:val="20"/>
        </w:rPr>
        <w:tab/>
      </w:r>
      <w:r w:rsidR="00E15EAD" w:rsidRPr="008359F5">
        <w:rPr>
          <w:sz w:val="20"/>
        </w:rPr>
        <w:t xml:space="preserve">The successful </w:t>
      </w:r>
      <w:r w:rsidR="00342CB1" w:rsidRPr="008359F5">
        <w:rPr>
          <w:sz w:val="20"/>
        </w:rPr>
        <w:t>p</w:t>
      </w:r>
      <w:r w:rsidR="009B60EE" w:rsidRPr="008359F5">
        <w:rPr>
          <w:sz w:val="20"/>
        </w:rPr>
        <w:t>roposer</w:t>
      </w:r>
      <w:r w:rsidR="00E15EAD" w:rsidRPr="008359F5">
        <w:rPr>
          <w:sz w:val="20"/>
        </w:rPr>
        <w:t xml:space="preserve">(s) shall appoint, by name, a company representative who shall be responsible for servicing </w:t>
      </w:r>
      <w:r w:rsidR="00342CB1" w:rsidRPr="008359F5">
        <w:rPr>
          <w:sz w:val="20"/>
        </w:rPr>
        <w:t>its</w:t>
      </w:r>
      <w:r w:rsidR="00E15EAD" w:rsidRPr="008359F5">
        <w:rPr>
          <w:sz w:val="20"/>
        </w:rPr>
        <w:t xml:space="preserve"> account.  The representative shall provide the services required </w:t>
      </w:r>
      <w:r w:rsidR="00E15EAD" w:rsidRPr="007C72DC">
        <w:rPr>
          <w:sz w:val="20"/>
        </w:rPr>
        <w:t xml:space="preserve">to </w:t>
      </w:r>
      <w:r w:rsidR="00342CB1" w:rsidRPr="007C72DC">
        <w:rPr>
          <w:sz w:val="20"/>
        </w:rPr>
        <w:t>e</w:t>
      </w:r>
      <w:r w:rsidR="00E15EAD" w:rsidRPr="007C72DC">
        <w:rPr>
          <w:sz w:val="20"/>
        </w:rPr>
        <w:t>nsure that the account will be administered in an organized</w:t>
      </w:r>
      <w:r w:rsidR="00342CB1" w:rsidRPr="007C72DC">
        <w:rPr>
          <w:sz w:val="20"/>
        </w:rPr>
        <w:t>,</w:t>
      </w:r>
      <w:r w:rsidR="00E15EAD" w:rsidRPr="007C72DC">
        <w:rPr>
          <w:sz w:val="20"/>
        </w:rPr>
        <w:t xml:space="preserve"> systematic manner.</w:t>
      </w:r>
    </w:p>
    <w:p w14:paraId="656C9DAA" w14:textId="7532B850" w:rsidR="00E15EAD" w:rsidRPr="007C72DC" w:rsidRDefault="002C2F6A" w:rsidP="008359F5">
      <w:pPr>
        <w:pStyle w:val="Heading2"/>
        <w:keepNext w:val="0"/>
        <w:widowControl w:val="0"/>
        <w:spacing w:before="200" w:line="276" w:lineRule="auto"/>
        <w:ind w:left="360"/>
        <w:jc w:val="left"/>
        <w:rPr>
          <w:rFonts w:ascii="Times New Roman" w:hAnsi="Times New Roman"/>
          <w:sz w:val="20"/>
        </w:rPr>
      </w:pPr>
      <w:bookmarkStart w:id="21" w:name="lnxbz9" w:colFirst="0" w:colLast="0"/>
      <w:bookmarkStart w:id="22" w:name="_Toc482022955"/>
      <w:bookmarkEnd w:id="21"/>
      <w:r w:rsidRPr="007C72DC">
        <w:rPr>
          <w:rFonts w:ascii="Times New Roman" w:hAnsi="Times New Roman"/>
          <w:sz w:val="20"/>
        </w:rPr>
        <w:t>5</w:t>
      </w:r>
      <w:r w:rsidR="003B42F8" w:rsidRPr="007C72DC">
        <w:rPr>
          <w:rFonts w:ascii="Times New Roman" w:hAnsi="Times New Roman"/>
          <w:sz w:val="20"/>
        </w:rPr>
        <w:t xml:space="preserve">. </w:t>
      </w:r>
      <w:r w:rsidR="003B42F8" w:rsidRPr="007C72DC">
        <w:rPr>
          <w:rFonts w:ascii="Times New Roman" w:hAnsi="Times New Roman"/>
          <w:sz w:val="20"/>
        </w:rPr>
        <w:tab/>
      </w:r>
      <w:bookmarkStart w:id="23" w:name="35nkun2" w:colFirst="0" w:colLast="0"/>
      <w:bookmarkStart w:id="24" w:name="_Toc482022956"/>
      <w:bookmarkEnd w:id="22"/>
      <w:bookmarkEnd w:id="23"/>
      <w:r w:rsidR="00E15EAD" w:rsidRPr="007C72DC">
        <w:rPr>
          <w:rFonts w:ascii="Times New Roman" w:hAnsi="Times New Roman"/>
          <w:sz w:val="20"/>
        </w:rPr>
        <w:t>EXTENSION AND AMENDMENT</w:t>
      </w:r>
      <w:bookmarkEnd w:id="24"/>
      <w:r w:rsidR="007C72DC">
        <w:rPr>
          <w:rFonts w:ascii="Times New Roman" w:hAnsi="Times New Roman"/>
          <w:sz w:val="20"/>
        </w:rPr>
        <w:t>:</w:t>
      </w:r>
    </w:p>
    <w:p w14:paraId="50D16326" w14:textId="53EBF963" w:rsidR="003D0B74" w:rsidRDefault="002C2F6A" w:rsidP="000C07D4">
      <w:pPr>
        <w:pStyle w:val="Heading2"/>
        <w:keepNext w:val="0"/>
        <w:widowControl w:val="0"/>
        <w:spacing w:line="276" w:lineRule="auto"/>
        <w:ind w:left="1440" w:hanging="720"/>
        <w:jc w:val="left"/>
        <w:rPr>
          <w:rFonts w:ascii="Times New Roman" w:hAnsi="Times New Roman"/>
          <w:b w:val="0"/>
          <w:sz w:val="20"/>
        </w:rPr>
      </w:pPr>
      <w:r w:rsidRPr="007C72DC">
        <w:rPr>
          <w:rFonts w:ascii="Times New Roman" w:hAnsi="Times New Roman"/>
          <w:b w:val="0"/>
          <w:sz w:val="20"/>
        </w:rPr>
        <w:t>5</w:t>
      </w:r>
      <w:r w:rsidR="003B42F8" w:rsidRPr="007C72DC">
        <w:rPr>
          <w:rFonts w:ascii="Times New Roman" w:hAnsi="Times New Roman"/>
          <w:b w:val="0"/>
          <w:sz w:val="20"/>
        </w:rPr>
        <w:t>.1</w:t>
      </w:r>
      <w:r w:rsidR="003B42F8" w:rsidRPr="007C72DC">
        <w:rPr>
          <w:rFonts w:ascii="Times New Roman" w:hAnsi="Times New Roman"/>
          <w:b w:val="0"/>
          <w:sz w:val="20"/>
        </w:rPr>
        <w:tab/>
      </w:r>
      <w:r w:rsidR="000434F7" w:rsidRPr="007C72DC">
        <w:rPr>
          <w:rFonts w:ascii="Times New Roman" w:hAnsi="Times New Roman"/>
          <w:b w:val="0"/>
          <w:sz w:val="20"/>
        </w:rPr>
        <w:t>The p</w:t>
      </w:r>
      <w:r w:rsidR="00E15EAD" w:rsidRPr="007C72DC">
        <w:rPr>
          <w:rFonts w:ascii="Times New Roman" w:hAnsi="Times New Roman"/>
          <w:b w:val="0"/>
          <w:sz w:val="20"/>
        </w:rPr>
        <w:t xml:space="preserve">roposer and the State covenant </w:t>
      </w:r>
      <w:r w:rsidR="0039006D" w:rsidRPr="007C72DC">
        <w:rPr>
          <w:rFonts w:ascii="Times New Roman" w:hAnsi="Times New Roman"/>
          <w:b w:val="0"/>
          <w:sz w:val="20"/>
        </w:rPr>
        <w:t xml:space="preserve">and </w:t>
      </w:r>
      <w:r w:rsidR="008B41D1" w:rsidRPr="007C72DC">
        <w:rPr>
          <w:rFonts w:ascii="Times New Roman" w:hAnsi="Times New Roman"/>
          <w:b w:val="0"/>
          <w:sz w:val="20"/>
        </w:rPr>
        <w:t xml:space="preserve">agree that this proposal </w:t>
      </w:r>
      <w:r w:rsidR="008B41D1" w:rsidRPr="008359F5">
        <w:rPr>
          <w:rFonts w:ascii="Times New Roman" w:hAnsi="Times New Roman"/>
          <w:b w:val="0"/>
          <w:sz w:val="20"/>
        </w:rPr>
        <w:t>or</w:t>
      </w:r>
      <w:r w:rsidR="00E15EAD" w:rsidRPr="008359F5">
        <w:rPr>
          <w:rFonts w:ascii="Times New Roman" w:hAnsi="Times New Roman"/>
          <w:b w:val="0"/>
          <w:sz w:val="20"/>
        </w:rPr>
        <w:t xml:space="preserve"> subsequent </w:t>
      </w:r>
      <w:r w:rsidR="006F2D3C">
        <w:rPr>
          <w:rFonts w:ascii="Times New Roman" w:hAnsi="Times New Roman"/>
          <w:b w:val="0"/>
          <w:sz w:val="20"/>
        </w:rPr>
        <w:t>c</w:t>
      </w:r>
      <w:r w:rsidR="00E15EAD" w:rsidRPr="008359F5">
        <w:rPr>
          <w:rFonts w:ascii="Times New Roman" w:hAnsi="Times New Roman"/>
          <w:b w:val="0"/>
          <w:sz w:val="20"/>
        </w:rPr>
        <w:t>ontract may, w</w:t>
      </w:r>
      <w:r w:rsidR="0024177B">
        <w:rPr>
          <w:rFonts w:ascii="Times New Roman" w:hAnsi="Times New Roman"/>
          <w:b w:val="0"/>
          <w:sz w:val="20"/>
        </w:rPr>
        <w:t>ith the mutual approval of the p</w:t>
      </w:r>
      <w:r w:rsidR="00E15EAD" w:rsidRPr="008359F5">
        <w:rPr>
          <w:rFonts w:ascii="Times New Roman" w:hAnsi="Times New Roman"/>
          <w:b w:val="0"/>
          <w:sz w:val="20"/>
        </w:rPr>
        <w:t>roposer and the State, be extended</w:t>
      </w:r>
      <w:r w:rsidR="003D0B74">
        <w:rPr>
          <w:rFonts w:ascii="Times New Roman" w:hAnsi="Times New Roman"/>
          <w:b w:val="0"/>
          <w:sz w:val="20"/>
        </w:rPr>
        <w:t xml:space="preserve"> one year at a time for a total contract period not to exceed </w:t>
      </w:r>
      <w:r w:rsidR="00A5593E">
        <w:rPr>
          <w:rFonts w:ascii="Times New Roman" w:hAnsi="Times New Roman"/>
          <w:b w:val="0"/>
          <w:sz w:val="20"/>
        </w:rPr>
        <w:t>four</w:t>
      </w:r>
      <w:r w:rsidR="003D0B74">
        <w:rPr>
          <w:rFonts w:ascii="Times New Roman" w:hAnsi="Times New Roman"/>
          <w:b w:val="0"/>
          <w:sz w:val="20"/>
        </w:rPr>
        <w:t xml:space="preserve"> (</w:t>
      </w:r>
      <w:r w:rsidR="00A5593E">
        <w:rPr>
          <w:rFonts w:ascii="Times New Roman" w:hAnsi="Times New Roman"/>
          <w:b w:val="0"/>
          <w:sz w:val="20"/>
        </w:rPr>
        <w:t>4</w:t>
      </w:r>
      <w:r w:rsidR="003D0B74">
        <w:rPr>
          <w:rFonts w:ascii="Times New Roman" w:hAnsi="Times New Roman"/>
          <w:b w:val="0"/>
          <w:sz w:val="20"/>
        </w:rPr>
        <w:t xml:space="preserve">) years. </w:t>
      </w:r>
    </w:p>
    <w:p w14:paraId="1F139312" w14:textId="168A6ED1"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5" w:name="1ksv4uv" w:colFirst="0" w:colLast="0"/>
      <w:bookmarkStart w:id="26" w:name="44sinio" w:colFirst="0" w:colLast="0"/>
      <w:bookmarkStart w:id="27" w:name="_Toc482022958"/>
      <w:bookmarkEnd w:id="25"/>
      <w:bookmarkEnd w:id="26"/>
      <w:r>
        <w:rPr>
          <w:rFonts w:ascii="Times New Roman" w:hAnsi="Times New Roman"/>
          <w:sz w:val="20"/>
        </w:rPr>
        <w:t>6</w:t>
      </w:r>
      <w:r w:rsidR="005030EF" w:rsidRPr="008359F5">
        <w:rPr>
          <w:rFonts w:ascii="Times New Roman" w:hAnsi="Times New Roman"/>
          <w:sz w:val="20"/>
        </w:rPr>
        <w:t>.</w:t>
      </w:r>
      <w:r w:rsidR="005030EF" w:rsidRPr="008359F5">
        <w:rPr>
          <w:rFonts w:ascii="Times New Roman" w:hAnsi="Times New Roman"/>
          <w:sz w:val="20"/>
        </w:rPr>
        <w:tab/>
      </w:r>
      <w:r w:rsidR="00E15EAD" w:rsidRPr="008359F5">
        <w:rPr>
          <w:rFonts w:ascii="Times New Roman" w:hAnsi="Times New Roman"/>
          <w:sz w:val="20"/>
        </w:rPr>
        <w:t>AUDIT</w:t>
      </w:r>
      <w:r w:rsidR="00475C45" w:rsidRPr="008359F5">
        <w:rPr>
          <w:rFonts w:ascii="Times New Roman" w:hAnsi="Times New Roman"/>
          <w:sz w:val="20"/>
        </w:rPr>
        <w:t xml:space="preserve"> AND ACCESS TO RECORDS</w:t>
      </w:r>
      <w:r w:rsidR="00E15EAD" w:rsidRPr="008359F5">
        <w:rPr>
          <w:rFonts w:ascii="Times New Roman" w:hAnsi="Times New Roman"/>
          <w:sz w:val="20"/>
        </w:rPr>
        <w:t>:</w:t>
      </w:r>
      <w:bookmarkEnd w:id="27"/>
    </w:p>
    <w:p w14:paraId="4CFDE6DD" w14:textId="68A98D6C" w:rsidR="00E15EAD" w:rsidRPr="008359F5" w:rsidRDefault="002C2F6A" w:rsidP="008359F5">
      <w:pPr>
        <w:spacing w:after="200" w:line="276" w:lineRule="auto"/>
        <w:ind w:left="1440" w:hanging="720"/>
        <w:jc w:val="both"/>
        <w:rPr>
          <w:sz w:val="20"/>
        </w:rPr>
      </w:pPr>
      <w:r>
        <w:rPr>
          <w:sz w:val="20"/>
        </w:rPr>
        <w:t>6</w:t>
      </w:r>
      <w:r w:rsidR="001B53E9" w:rsidRPr="008359F5">
        <w:rPr>
          <w:sz w:val="20"/>
        </w:rPr>
        <w:t>.1</w:t>
      </w:r>
      <w:r w:rsidR="001B53E9" w:rsidRPr="008359F5">
        <w:rPr>
          <w:sz w:val="20"/>
        </w:rPr>
        <w:tab/>
      </w:r>
      <w:r w:rsidR="00E15EAD" w:rsidRPr="008359F5">
        <w:rPr>
          <w:sz w:val="20"/>
        </w:rPr>
        <w:t xml:space="preserve">The State or any of </w:t>
      </w:r>
      <w:r w:rsidR="00342CB1" w:rsidRPr="008359F5">
        <w:rPr>
          <w:sz w:val="20"/>
        </w:rPr>
        <w:t>its</w:t>
      </w:r>
      <w:r w:rsidR="00E15EAD" w:rsidRPr="008359F5">
        <w:rPr>
          <w:sz w:val="20"/>
        </w:rPr>
        <w:t xml:space="preserve"> duly authorized representatives shall have access t</w:t>
      </w:r>
      <w:r w:rsidR="00342CB1" w:rsidRPr="008359F5">
        <w:rPr>
          <w:sz w:val="20"/>
        </w:rPr>
        <w:t xml:space="preserve">o the </w:t>
      </w:r>
      <w:r w:rsidR="009579F1">
        <w:rPr>
          <w:sz w:val="20"/>
        </w:rPr>
        <w:t>p</w:t>
      </w:r>
      <w:r w:rsidR="00216345" w:rsidRPr="008359F5">
        <w:rPr>
          <w:sz w:val="20"/>
        </w:rPr>
        <w:t>roposer’s books</w:t>
      </w:r>
      <w:r w:rsidR="00E15EAD" w:rsidRPr="008359F5">
        <w:rPr>
          <w:sz w:val="20"/>
        </w:rPr>
        <w:t xml:space="preserve">, documents, papers, </w:t>
      </w:r>
      <w:r w:rsidR="00475C45" w:rsidRPr="008359F5">
        <w:rPr>
          <w:sz w:val="20"/>
        </w:rPr>
        <w:t xml:space="preserve">electronic data </w:t>
      </w:r>
      <w:r w:rsidR="00E15EAD" w:rsidRPr="008359F5">
        <w:rPr>
          <w:sz w:val="20"/>
        </w:rPr>
        <w:t xml:space="preserve">and records </w:t>
      </w:r>
      <w:r w:rsidR="00342CB1" w:rsidRPr="008359F5">
        <w:rPr>
          <w:sz w:val="20"/>
        </w:rPr>
        <w:t xml:space="preserve">that </w:t>
      </w:r>
      <w:r w:rsidR="00E15EAD" w:rsidRPr="008359F5">
        <w:rPr>
          <w:sz w:val="20"/>
        </w:rPr>
        <w:t>are directly pertinent to th</w:t>
      </w:r>
      <w:r w:rsidR="00342CB1" w:rsidRPr="008359F5">
        <w:rPr>
          <w:sz w:val="20"/>
        </w:rPr>
        <w:t xml:space="preserve">is </w:t>
      </w:r>
      <w:r w:rsidR="002710FA" w:rsidRPr="008359F5">
        <w:rPr>
          <w:sz w:val="20"/>
        </w:rPr>
        <w:t>R</w:t>
      </w:r>
      <w:r w:rsidR="00342CB1" w:rsidRPr="008359F5">
        <w:rPr>
          <w:sz w:val="20"/>
        </w:rPr>
        <w:t>equest for Proposal.</w:t>
      </w:r>
    </w:p>
    <w:p w14:paraId="438E9782" w14:textId="22C8AC2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28" w:name="2jxsxqh" w:colFirst="0" w:colLast="0"/>
      <w:bookmarkStart w:id="29" w:name="_Toc482022959"/>
      <w:bookmarkEnd w:id="28"/>
      <w:r>
        <w:rPr>
          <w:rFonts w:ascii="Times New Roman" w:hAnsi="Times New Roman"/>
          <w:sz w:val="20"/>
        </w:rPr>
        <w:t>7</w:t>
      </w:r>
      <w:r w:rsidR="001B53E9" w:rsidRPr="008359F5">
        <w:rPr>
          <w:rFonts w:ascii="Times New Roman" w:hAnsi="Times New Roman"/>
          <w:sz w:val="20"/>
        </w:rPr>
        <w:t>.</w:t>
      </w:r>
      <w:r w:rsidR="001B53E9" w:rsidRPr="008359F5">
        <w:rPr>
          <w:rFonts w:ascii="Times New Roman" w:hAnsi="Times New Roman"/>
          <w:sz w:val="20"/>
        </w:rPr>
        <w:tab/>
      </w:r>
      <w:r w:rsidR="00E15EAD" w:rsidRPr="008359F5">
        <w:rPr>
          <w:rFonts w:ascii="Times New Roman" w:hAnsi="Times New Roman"/>
          <w:sz w:val="20"/>
        </w:rPr>
        <w:t>CONFLICT OF INTEREST:</w:t>
      </w:r>
      <w:bookmarkEnd w:id="29"/>
    </w:p>
    <w:p w14:paraId="50572D4B" w14:textId="37D7B9DF" w:rsidR="00E15EAD" w:rsidRPr="008359F5" w:rsidRDefault="002C2F6A" w:rsidP="008359F5">
      <w:pPr>
        <w:spacing w:after="200" w:line="276" w:lineRule="auto"/>
        <w:ind w:left="1440" w:hanging="719"/>
        <w:jc w:val="both"/>
        <w:rPr>
          <w:sz w:val="20"/>
        </w:rPr>
      </w:pPr>
      <w:r>
        <w:rPr>
          <w:sz w:val="20"/>
        </w:rPr>
        <w:t>7</w:t>
      </w:r>
      <w:r w:rsidR="001B53E9" w:rsidRPr="008359F5">
        <w:rPr>
          <w:sz w:val="20"/>
        </w:rPr>
        <w:t>.1</w:t>
      </w:r>
      <w:r w:rsidR="001B53E9" w:rsidRPr="008359F5">
        <w:rPr>
          <w:sz w:val="20"/>
        </w:rPr>
        <w:tab/>
      </w:r>
      <w:r w:rsidR="00E15EAD" w:rsidRPr="008359F5">
        <w:rPr>
          <w:sz w:val="20"/>
        </w:rPr>
        <w:t>The p</w:t>
      </w:r>
      <w:r w:rsidR="00342CB1" w:rsidRPr="008359F5">
        <w:rPr>
          <w:sz w:val="20"/>
        </w:rPr>
        <w:t>roposer</w:t>
      </w:r>
      <w:r w:rsidR="00E15EAD" w:rsidRPr="008359F5">
        <w:rPr>
          <w:sz w:val="20"/>
        </w:rPr>
        <w:t xml:space="preserve"> warrant</w:t>
      </w:r>
      <w:r w:rsidR="00342CB1" w:rsidRPr="008359F5">
        <w:rPr>
          <w:sz w:val="20"/>
        </w:rPr>
        <w:t>s</w:t>
      </w:r>
      <w:r w:rsidR="00E15EAD" w:rsidRPr="008359F5">
        <w:rPr>
          <w:sz w:val="20"/>
        </w:rPr>
        <w:t xml:space="preserve"> that no kickbacks, gratuities, or contingency fees have been paid in connection with th</w:t>
      </w:r>
      <w:r w:rsidR="00342CB1" w:rsidRPr="008359F5">
        <w:rPr>
          <w:sz w:val="20"/>
        </w:rPr>
        <w:t>is Request for Proposal</w:t>
      </w:r>
      <w:r w:rsidR="00E15EAD" w:rsidRPr="008359F5">
        <w:rPr>
          <w:sz w:val="20"/>
        </w:rPr>
        <w:t xml:space="preserve"> and none ha</w:t>
      </w:r>
      <w:r w:rsidR="00342CB1" w:rsidRPr="008359F5">
        <w:rPr>
          <w:sz w:val="20"/>
        </w:rPr>
        <w:t>ve</w:t>
      </w:r>
      <w:r w:rsidR="00E15EAD" w:rsidRPr="008359F5">
        <w:rPr>
          <w:sz w:val="20"/>
        </w:rPr>
        <w:t xml:space="preserve"> been promised</w:t>
      </w:r>
      <w:r w:rsidR="00342CB1" w:rsidRPr="008359F5">
        <w:rPr>
          <w:sz w:val="20"/>
        </w:rPr>
        <w:t>. The p</w:t>
      </w:r>
      <w:r w:rsidR="00E15EAD" w:rsidRPr="008359F5">
        <w:rPr>
          <w:sz w:val="20"/>
        </w:rPr>
        <w:t xml:space="preserve">roposer warrants that no one being paid pursuant to the </w:t>
      </w:r>
      <w:r w:rsidR="00342CB1" w:rsidRPr="008359F5">
        <w:rPr>
          <w:sz w:val="20"/>
        </w:rPr>
        <w:t>p</w:t>
      </w:r>
      <w:r w:rsidR="008B19C6" w:rsidRPr="008359F5">
        <w:rPr>
          <w:sz w:val="20"/>
        </w:rPr>
        <w:t>roposal</w:t>
      </w:r>
      <w:r w:rsidR="00E15EAD" w:rsidRPr="008359F5">
        <w:rPr>
          <w:sz w:val="20"/>
        </w:rPr>
        <w:t xml:space="preserve"> is engaged in any activit</w:t>
      </w:r>
      <w:r w:rsidR="00342CB1" w:rsidRPr="008359F5">
        <w:rPr>
          <w:sz w:val="20"/>
        </w:rPr>
        <w:t>y</w:t>
      </w:r>
      <w:r w:rsidR="00E15EAD" w:rsidRPr="008359F5">
        <w:rPr>
          <w:sz w:val="20"/>
        </w:rPr>
        <w:t xml:space="preserve"> that would constitute a conflict of interest with respect to the purposes of the </w:t>
      </w:r>
      <w:r w:rsidR="00AF2159" w:rsidRPr="008359F5">
        <w:rPr>
          <w:sz w:val="20"/>
        </w:rPr>
        <w:t>p</w:t>
      </w:r>
      <w:r w:rsidR="00530A96" w:rsidRPr="008359F5">
        <w:rPr>
          <w:sz w:val="20"/>
        </w:rPr>
        <w:t>roposal</w:t>
      </w:r>
      <w:r w:rsidR="00E15EAD" w:rsidRPr="008359F5">
        <w:rPr>
          <w:sz w:val="20"/>
        </w:rPr>
        <w:t>.</w:t>
      </w:r>
    </w:p>
    <w:p w14:paraId="3B7172A2" w14:textId="3256041F"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0" w:name="z337ya" w:colFirst="0" w:colLast="0"/>
      <w:bookmarkStart w:id="31" w:name="_Toc482022960"/>
      <w:bookmarkEnd w:id="30"/>
      <w:r>
        <w:rPr>
          <w:rFonts w:ascii="Times New Roman" w:hAnsi="Times New Roman"/>
          <w:sz w:val="20"/>
        </w:rPr>
        <w:t>8</w:t>
      </w:r>
      <w:r w:rsidR="001B53E9" w:rsidRPr="008359F5">
        <w:rPr>
          <w:rFonts w:ascii="Times New Roman" w:hAnsi="Times New Roman"/>
          <w:sz w:val="20"/>
        </w:rPr>
        <w:t xml:space="preserve">. </w:t>
      </w:r>
      <w:r w:rsidR="001B53E9" w:rsidRPr="008359F5">
        <w:rPr>
          <w:rFonts w:ascii="Times New Roman" w:hAnsi="Times New Roman"/>
          <w:sz w:val="20"/>
        </w:rPr>
        <w:tab/>
      </w:r>
      <w:r w:rsidR="00E15EAD" w:rsidRPr="008359F5">
        <w:rPr>
          <w:rFonts w:ascii="Times New Roman" w:hAnsi="Times New Roman"/>
          <w:sz w:val="20"/>
        </w:rPr>
        <w:t>NO FINDER'S FEE:</w:t>
      </w:r>
      <w:bookmarkEnd w:id="31"/>
    </w:p>
    <w:p w14:paraId="0A478945" w14:textId="6655F41B" w:rsidR="00E15EAD" w:rsidRPr="008359F5" w:rsidRDefault="002C2F6A" w:rsidP="00E15EAD">
      <w:pPr>
        <w:ind w:left="1440" w:hanging="719"/>
        <w:jc w:val="both"/>
        <w:rPr>
          <w:sz w:val="20"/>
        </w:rPr>
      </w:pPr>
      <w:r>
        <w:rPr>
          <w:sz w:val="20"/>
        </w:rPr>
        <w:t>8</w:t>
      </w:r>
      <w:r w:rsidR="00E15EAD" w:rsidRPr="008359F5">
        <w:rPr>
          <w:sz w:val="20"/>
        </w:rPr>
        <w:t>.1</w:t>
      </w:r>
      <w:r w:rsidR="00E15EAD" w:rsidRPr="008359F5">
        <w:rPr>
          <w:sz w:val="20"/>
        </w:rPr>
        <w:tab/>
      </w:r>
      <w:r w:rsidR="00AF2159" w:rsidRPr="008359F5">
        <w:rPr>
          <w:sz w:val="20"/>
        </w:rPr>
        <w:t>The proposer warrants that n</w:t>
      </w:r>
      <w:r w:rsidR="00E15EAD" w:rsidRPr="008359F5">
        <w:rPr>
          <w:sz w:val="20"/>
        </w:rPr>
        <w:t>o finder’s fee, employment agency fee, or other fee related to</w:t>
      </w:r>
      <w:r w:rsidR="00AF2159" w:rsidRPr="008359F5">
        <w:rPr>
          <w:sz w:val="20"/>
        </w:rPr>
        <w:t xml:space="preserve"> </w:t>
      </w:r>
      <w:r w:rsidR="00E15EAD" w:rsidRPr="008359F5">
        <w:rPr>
          <w:sz w:val="20"/>
        </w:rPr>
        <w:t>th</w:t>
      </w:r>
      <w:r w:rsidR="00692D32" w:rsidRPr="008359F5">
        <w:rPr>
          <w:sz w:val="20"/>
        </w:rPr>
        <w:t xml:space="preserve">e </w:t>
      </w:r>
      <w:r w:rsidR="00AF2159" w:rsidRPr="008359F5">
        <w:rPr>
          <w:sz w:val="20"/>
        </w:rPr>
        <w:t>p</w:t>
      </w:r>
      <w:r w:rsidR="00692D32" w:rsidRPr="008359F5">
        <w:rPr>
          <w:sz w:val="20"/>
        </w:rPr>
        <w:t>roposal</w:t>
      </w:r>
      <w:r w:rsidR="00E15EAD" w:rsidRPr="008359F5">
        <w:rPr>
          <w:sz w:val="20"/>
        </w:rPr>
        <w:t xml:space="preserve"> shall be paid</w:t>
      </w:r>
      <w:r w:rsidR="00AF2159" w:rsidRPr="008359F5">
        <w:rPr>
          <w:sz w:val="20"/>
        </w:rPr>
        <w:t xml:space="preserve">. </w:t>
      </w:r>
    </w:p>
    <w:p w14:paraId="7569DC6D" w14:textId="4AC66D8D"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2" w:name="3j2qqm3" w:colFirst="0" w:colLast="0"/>
      <w:bookmarkStart w:id="33" w:name="_Toc482022961"/>
      <w:bookmarkEnd w:id="32"/>
      <w:r>
        <w:rPr>
          <w:rFonts w:ascii="Times New Roman" w:hAnsi="Times New Roman"/>
          <w:sz w:val="20"/>
        </w:rPr>
        <w:t>9</w:t>
      </w:r>
      <w:r w:rsidR="001B53E9" w:rsidRPr="008359F5">
        <w:rPr>
          <w:rFonts w:ascii="Times New Roman" w:hAnsi="Times New Roman"/>
          <w:sz w:val="20"/>
        </w:rPr>
        <w:t>.</w:t>
      </w:r>
      <w:r w:rsidR="001B53E9" w:rsidRPr="008359F5">
        <w:rPr>
          <w:rFonts w:ascii="Times New Roman" w:hAnsi="Times New Roman"/>
          <w:sz w:val="20"/>
        </w:rPr>
        <w:tab/>
      </w:r>
      <w:bookmarkStart w:id="34" w:name="1y810tw" w:colFirst="0" w:colLast="0"/>
      <w:bookmarkStart w:id="35" w:name="4i7ojhp" w:colFirst="0" w:colLast="0"/>
      <w:bookmarkStart w:id="36" w:name="_Toc482022963"/>
      <w:bookmarkEnd w:id="33"/>
      <w:bookmarkEnd w:id="34"/>
      <w:bookmarkEnd w:id="35"/>
      <w:r w:rsidR="00E15EAD" w:rsidRPr="008359F5">
        <w:rPr>
          <w:rFonts w:ascii="Times New Roman" w:hAnsi="Times New Roman"/>
          <w:sz w:val="20"/>
        </w:rPr>
        <w:t>SOVEREIGN IMMUNITY:</w:t>
      </w:r>
      <w:bookmarkEnd w:id="36"/>
    </w:p>
    <w:p w14:paraId="793A42EC" w14:textId="0C2F2D84" w:rsidR="00D90F1F" w:rsidRPr="008359F5" w:rsidRDefault="002C2F6A" w:rsidP="008359F5">
      <w:pPr>
        <w:spacing w:after="200" w:line="276" w:lineRule="auto"/>
        <w:ind w:left="1440" w:hanging="719"/>
        <w:jc w:val="both"/>
        <w:rPr>
          <w:iCs/>
          <w:sz w:val="20"/>
        </w:rPr>
      </w:pPr>
      <w:r>
        <w:rPr>
          <w:iCs/>
          <w:sz w:val="20"/>
        </w:rPr>
        <w:t>9</w:t>
      </w:r>
      <w:r w:rsidR="001B53E9" w:rsidRPr="008359F5">
        <w:rPr>
          <w:iCs/>
          <w:sz w:val="20"/>
        </w:rPr>
        <w:t>.1</w:t>
      </w:r>
      <w:r w:rsidR="001B53E9" w:rsidRPr="008359F5">
        <w:rPr>
          <w:iCs/>
          <w:sz w:val="20"/>
        </w:rPr>
        <w:tab/>
      </w:r>
      <w:r w:rsidR="00E15EAD" w:rsidRPr="008359F5">
        <w:rPr>
          <w:iCs/>
          <w:sz w:val="20"/>
        </w:rPr>
        <w:t>Pursuant to Wyo. Stat. § 1</w:t>
      </w:r>
      <w:r w:rsidR="00E15EAD" w:rsidRPr="008359F5">
        <w:rPr>
          <w:iCs/>
          <w:sz w:val="20"/>
        </w:rPr>
        <w:noBreakHyphen/>
      </w:r>
      <w:r w:rsidR="001A7A67" w:rsidRPr="008359F5">
        <w:rPr>
          <w:iCs/>
          <w:sz w:val="20"/>
        </w:rPr>
        <w:t>39</w:t>
      </w:r>
      <w:r w:rsidR="001A7A67" w:rsidRPr="008359F5">
        <w:rPr>
          <w:iCs/>
          <w:sz w:val="20"/>
        </w:rPr>
        <w:noBreakHyphen/>
        <w:t>104(a), the State of Wyoming</w:t>
      </w:r>
      <w:r w:rsidR="00AF2159" w:rsidRPr="008359F5">
        <w:rPr>
          <w:iCs/>
          <w:sz w:val="20"/>
        </w:rPr>
        <w:t xml:space="preserve"> and </w:t>
      </w:r>
      <w:r w:rsidR="001A7A67" w:rsidRPr="008359F5">
        <w:rPr>
          <w:iCs/>
          <w:sz w:val="20"/>
        </w:rPr>
        <w:t>the Agency</w:t>
      </w:r>
      <w:r w:rsidR="00E15EAD" w:rsidRPr="008359F5">
        <w:rPr>
          <w:iCs/>
          <w:sz w:val="20"/>
        </w:rPr>
        <w:t xml:space="preserve"> expressly reserve sovereign immunity and specifically retain all immunities and defenses available </w:t>
      </w:r>
      <w:r w:rsidR="00E15EAD" w:rsidRPr="008359F5">
        <w:rPr>
          <w:iCs/>
          <w:sz w:val="20"/>
        </w:rPr>
        <w:lastRenderedPageBreak/>
        <w:t>to them as sovereigns.  The p</w:t>
      </w:r>
      <w:r w:rsidR="00AF2159" w:rsidRPr="008359F5">
        <w:rPr>
          <w:iCs/>
          <w:sz w:val="20"/>
        </w:rPr>
        <w:t>roposer</w:t>
      </w:r>
      <w:r w:rsidR="00E15EAD" w:rsidRPr="008359F5">
        <w:rPr>
          <w:iCs/>
          <w:sz w:val="20"/>
        </w:rPr>
        <w:t xml:space="preserve"> acknowledge</w:t>
      </w:r>
      <w:r w:rsidR="00AF2159" w:rsidRPr="008359F5">
        <w:rPr>
          <w:iCs/>
          <w:sz w:val="20"/>
        </w:rPr>
        <w:t>s</w:t>
      </w:r>
      <w:r w:rsidR="00E15EAD" w:rsidRPr="008359F5">
        <w:rPr>
          <w:iCs/>
          <w:sz w:val="20"/>
        </w:rPr>
        <w:t xml:space="preserve"> that the State of Wyoming has sovereign immunity and only the Wyoming Legislature has the power to waive sovereign immunity. </w:t>
      </w:r>
      <w:r w:rsidR="001553C7">
        <w:rPr>
          <w:iCs/>
          <w:sz w:val="20"/>
        </w:rPr>
        <w:t xml:space="preserve">Designation of venue, choice of law, enforcement actions, and similar provisions shall not be construed as a waiver of sovereign immunity.  </w:t>
      </w:r>
      <w:r w:rsidR="00E15EAD" w:rsidRPr="008359F5">
        <w:rPr>
          <w:iCs/>
          <w:sz w:val="20"/>
        </w:rPr>
        <w:t xml:space="preserve">The parties agree that any ambiguity in this </w:t>
      </w:r>
      <w:r w:rsidR="00AF2159" w:rsidRPr="008359F5">
        <w:rPr>
          <w:iCs/>
          <w:sz w:val="20"/>
        </w:rPr>
        <w:t>Request for Proposal</w:t>
      </w:r>
      <w:r w:rsidR="00E15EAD" w:rsidRPr="008359F5">
        <w:rPr>
          <w:iCs/>
          <w:sz w:val="20"/>
        </w:rPr>
        <w:t xml:space="preserve"> shall not be strictly construed, either against or for either party, except that any ambiguity as to sovereign immunity shall be construed in favor of sovereign immunity.</w:t>
      </w:r>
    </w:p>
    <w:p w14:paraId="4B26455B" w14:textId="434FEBC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r>
        <w:rPr>
          <w:rFonts w:ascii="Times New Roman" w:hAnsi="Times New Roman"/>
          <w:sz w:val="20"/>
        </w:rPr>
        <w:t>10</w:t>
      </w:r>
      <w:r w:rsidR="001B53E9" w:rsidRPr="008359F5">
        <w:rPr>
          <w:rFonts w:ascii="Times New Roman" w:hAnsi="Times New Roman"/>
          <w:sz w:val="20"/>
        </w:rPr>
        <w:t>.</w:t>
      </w:r>
      <w:r w:rsidR="001B53E9" w:rsidRPr="008359F5">
        <w:rPr>
          <w:rFonts w:ascii="Times New Roman" w:hAnsi="Times New Roman"/>
          <w:sz w:val="20"/>
        </w:rPr>
        <w:tab/>
      </w:r>
      <w:bookmarkStart w:id="37" w:name="2xcytpi" w:colFirst="0" w:colLast="0"/>
      <w:bookmarkStart w:id="38" w:name="_Toc482022964"/>
      <w:bookmarkEnd w:id="37"/>
      <w:r w:rsidR="00E15EAD" w:rsidRPr="008359F5">
        <w:rPr>
          <w:rFonts w:ascii="Times New Roman" w:hAnsi="Times New Roman"/>
          <w:sz w:val="20"/>
        </w:rPr>
        <w:t>INDEMNIFICATION:</w:t>
      </w:r>
      <w:bookmarkEnd w:id="38"/>
    </w:p>
    <w:p w14:paraId="163F8403" w14:textId="6BF1A49B" w:rsidR="00E15EAD" w:rsidRPr="008359F5" w:rsidRDefault="002C2F6A" w:rsidP="008359F5">
      <w:pPr>
        <w:ind w:left="1530" w:hanging="810"/>
        <w:jc w:val="both"/>
        <w:rPr>
          <w:sz w:val="20"/>
        </w:rPr>
      </w:pPr>
      <w:r>
        <w:rPr>
          <w:color w:val="222222"/>
          <w:sz w:val="20"/>
          <w:shd w:val="clear" w:color="auto" w:fill="FFFFFF"/>
        </w:rPr>
        <w:t>10</w:t>
      </w:r>
      <w:r w:rsidR="00E15EAD" w:rsidRPr="008359F5">
        <w:rPr>
          <w:color w:val="222222"/>
          <w:sz w:val="20"/>
          <w:shd w:val="clear" w:color="auto" w:fill="FFFFFF"/>
        </w:rPr>
        <w:t>.1</w:t>
      </w:r>
      <w:r w:rsidR="00E15EAD" w:rsidRPr="008359F5">
        <w:rPr>
          <w:color w:val="222222"/>
          <w:sz w:val="20"/>
          <w:shd w:val="clear" w:color="auto" w:fill="FFFFFF"/>
        </w:rPr>
        <w:tab/>
        <w:t xml:space="preserve">The </w:t>
      </w:r>
      <w:r w:rsidR="00AF2159" w:rsidRPr="008359F5">
        <w:rPr>
          <w:color w:val="222222"/>
          <w:sz w:val="20"/>
          <w:shd w:val="clear" w:color="auto" w:fill="FFFFFF"/>
        </w:rPr>
        <w:t>p</w:t>
      </w:r>
      <w:r w:rsidR="009B60EE" w:rsidRPr="008359F5">
        <w:rPr>
          <w:color w:val="222222"/>
          <w:sz w:val="20"/>
          <w:shd w:val="clear" w:color="auto" w:fill="FFFFFF"/>
        </w:rPr>
        <w:t>roposer</w:t>
      </w:r>
      <w:r w:rsidR="00E15EAD" w:rsidRPr="008359F5">
        <w:rPr>
          <w:color w:val="222222"/>
          <w:sz w:val="20"/>
          <w:shd w:val="clear" w:color="auto" w:fill="FFFFFF"/>
        </w:rPr>
        <w:t xml:space="preserve"> shall release, indemnify, and hold harmless the State, the Agency, and </w:t>
      </w:r>
      <w:r w:rsidR="00AF2159" w:rsidRPr="008359F5">
        <w:rPr>
          <w:color w:val="222222"/>
          <w:sz w:val="20"/>
          <w:shd w:val="clear" w:color="auto" w:fill="FFFFFF"/>
        </w:rPr>
        <w:t>its</w:t>
      </w:r>
      <w:r w:rsidR="00E15EAD" w:rsidRPr="008359F5">
        <w:rPr>
          <w:color w:val="222222"/>
          <w:sz w:val="20"/>
          <w:shd w:val="clear" w:color="auto" w:fill="FFFFFF"/>
        </w:rPr>
        <w:t xml:space="preserve"> officers, agents, and employees from any and all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failure to perform any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and obligations hereunder or in connection with the negligent performance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 xml:space="preserve">'s duties or obligations, including, but not limited to, any claims, suits, liabilities, court awards, damages, costs, attorneys' fees, and expenses arising out of </w:t>
      </w:r>
      <w:r w:rsidR="00AF2159" w:rsidRPr="008359F5">
        <w:rPr>
          <w:color w:val="222222"/>
          <w:sz w:val="20"/>
          <w:shd w:val="clear" w:color="auto" w:fill="FFFFFF"/>
        </w:rPr>
        <w:t>the p</w:t>
      </w:r>
      <w:r w:rsidR="009B60EE" w:rsidRPr="008359F5">
        <w:rPr>
          <w:color w:val="222222"/>
          <w:sz w:val="20"/>
          <w:shd w:val="clear" w:color="auto" w:fill="FFFFFF"/>
        </w:rPr>
        <w:t>roposer</w:t>
      </w:r>
      <w:r w:rsidR="00E15EAD" w:rsidRPr="008359F5">
        <w:rPr>
          <w:color w:val="222222"/>
          <w:sz w:val="20"/>
          <w:shd w:val="clear" w:color="auto" w:fill="FFFFFF"/>
        </w:rPr>
        <w:t>'s negligence or other tortious conduct.</w:t>
      </w:r>
    </w:p>
    <w:p w14:paraId="1DB8134D" w14:textId="3E19175C" w:rsidR="00E15EAD" w:rsidRPr="008359F5" w:rsidRDefault="002C2F6A" w:rsidP="008359F5">
      <w:pPr>
        <w:pStyle w:val="Heading2"/>
        <w:keepNext w:val="0"/>
        <w:widowControl w:val="0"/>
        <w:spacing w:before="200" w:line="276" w:lineRule="auto"/>
        <w:ind w:left="360"/>
        <w:jc w:val="left"/>
        <w:rPr>
          <w:rFonts w:ascii="Times New Roman" w:hAnsi="Times New Roman"/>
          <w:sz w:val="20"/>
        </w:rPr>
      </w:pPr>
      <w:bookmarkStart w:id="39" w:name="1ci93xb" w:colFirst="0" w:colLast="0"/>
      <w:bookmarkStart w:id="40" w:name="3whwml4" w:colFirst="0" w:colLast="0"/>
      <w:bookmarkStart w:id="41" w:name="_Toc482022965"/>
      <w:bookmarkEnd w:id="39"/>
      <w:bookmarkEnd w:id="40"/>
      <w:r>
        <w:rPr>
          <w:rFonts w:ascii="Times New Roman" w:hAnsi="Times New Roman"/>
          <w:sz w:val="20"/>
        </w:rPr>
        <w:t>11</w:t>
      </w:r>
      <w:r w:rsidR="003B42F8">
        <w:rPr>
          <w:rFonts w:ascii="Times New Roman" w:hAnsi="Times New Roman"/>
          <w:sz w:val="20"/>
        </w:rPr>
        <w:t>.</w:t>
      </w:r>
      <w:r w:rsidR="003B42F8">
        <w:rPr>
          <w:rFonts w:ascii="Times New Roman" w:hAnsi="Times New Roman"/>
          <w:sz w:val="20"/>
        </w:rPr>
        <w:tab/>
      </w:r>
      <w:r w:rsidR="00E15EAD" w:rsidRPr="008359F5">
        <w:rPr>
          <w:rFonts w:ascii="Times New Roman" w:hAnsi="Times New Roman"/>
          <w:sz w:val="20"/>
        </w:rPr>
        <w:t>APPLICABLE LAW</w:t>
      </w:r>
      <w:r w:rsidR="00CC375F">
        <w:rPr>
          <w:rFonts w:ascii="Times New Roman" w:hAnsi="Times New Roman"/>
          <w:sz w:val="20"/>
        </w:rPr>
        <w:t>/VENUE</w:t>
      </w:r>
      <w:r w:rsidR="00746B71" w:rsidRPr="008359F5">
        <w:rPr>
          <w:rFonts w:ascii="Times New Roman" w:hAnsi="Times New Roman"/>
          <w:sz w:val="20"/>
        </w:rPr>
        <w:t>:</w:t>
      </w:r>
      <w:bookmarkEnd w:id="41"/>
    </w:p>
    <w:p w14:paraId="39C92AE5" w14:textId="3E25C8FC" w:rsidR="00F959AB" w:rsidRPr="008359F5" w:rsidRDefault="003B42F8" w:rsidP="008359F5">
      <w:pPr>
        <w:spacing w:after="200" w:line="276" w:lineRule="auto"/>
        <w:ind w:left="1440" w:hanging="720"/>
        <w:contextualSpacing/>
        <w:jc w:val="both"/>
        <w:rPr>
          <w:sz w:val="20"/>
        </w:rPr>
      </w:pPr>
      <w:r w:rsidRPr="008359F5">
        <w:rPr>
          <w:sz w:val="20"/>
        </w:rPr>
        <w:t>1</w:t>
      </w:r>
      <w:r w:rsidR="002C2F6A">
        <w:rPr>
          <w:sz w:val="20"/>
        </w:rPr>
        <w:t>1</w:t>
      </w:r>
      <w:r w:rsidR="001B53E9" w:rsidRPr="008359F5">
        <w:rPr>
          <w:sz w:val="20"/>
        </w:rPr>
        <w:t>.1</w:t>
      </w:r>
      <w:r w:rsidR="001B53E9" w:rsidRPr="008359F5">
        <w:rPr>
          <w:sz w:val="20"/>
        </w:rPr>
        <w:tab/>
      </w:r>
      <w:r w:rsidR="00E15EAD" w:rsidRPr="008359F5">
        <w:rPr>
          <w:sz w:val="20"/>
        </w:rPr>
        <w:t xml:space="preserve">The construction, interpretation, and enforcement of this </w:t>
      </w:r>
      <w:r w:rsidR="002710FA" w:rsidRPr="008359F5">
        <w:rPr>
          <w:sz w:val="20"/>
        </w:rPr>
        <w:t>R</w:t>
      </w:r>
      <w:r w:rsidR="00746B71" w:rsidRPr="008359F5">
        <w:rPr>
          <w:sz w:val="20"/>
        </w:rPr>
        <w:t>equest for Proposal</w:t>
      </w:r>
      <w:r w:rsidR="00B636B3" w:rsidRPr="008359F5">
        <w:rPr>
          <w:sz w:val="20"/>
        </w:rPr>
        <w:t xml:space="preserve"> </w:t>
      </w:r>
      <w:r w:rsidR="00E15EAD" w:rsidRPr="008359F5">
        <w:rPr>
          <w:sz w:val="20"/>
        </w:rPr>
        <w:t xml:space="preserve">shall be governed by the laws of the State of Wyoming, without regard to conflicts of law principles.  The terms “hereof,” “hereunder,” “herein,” and words of similar import, are intended to refer to this </w:t>
      </w:r>
      <w:r w:rsidR="00746B71" w:rsidRPr="008359F5">
        <w:rPr>
          <w:sz w:val="20"/>
        </w:rPr>
        <w:t xml:space="preserve">Request for Proposal </w:t>
      </w:r>
      <w:r w:rsidR="00E15EAD" w:rsidRPr="008359F5">
        <w:rPr>
          <w:sz w:val="20"/>
        </w:rPr>
        <w:t>as a whole and not to any particular provision or part.</w:t>
      </w:r>
    </w:p>
    <w:p w14:paraId="757F5653" w14:textId="77777777" w:rsidR="00F959AB" w:rsidRDefault="00F959AB" w:rsidP="00F959AB">
      <w:pPr>
        <w:spacing w:after="200" w:line="276" w:lineRule="auto"/>
        <w:contextualSpacing/>
        <w:rPr>
          <w:sz w:val="20"/>
        </w:rPr>
      </w:pPr>
    </w:p>
    <w:p w14:paraId="311FA4C4" w14:textId="77777777" w:rsidR="00F959AB" w:rsidRPr="009F578E" w:rsidRDefault="00F959AB" w:rsidP="00F959AB">
      <w:pPr>
        <w:spacing w:after="200" w:line="276" w:lineRule="auto"/>
        <w:contextualSpacing/>
        <w:rPr>
          <w:b/>
          <w:sz w:val="20"/>
        </w:rPr>
      </w:pPr>
    </w:p>
    <w:p w14:paraId="2600BB5C" w14:textId="77777777" w:rsidR="00F959AB" w:rsidRPr="00F959AB" w:rsidRDefault="00F959AB" w:rsidP="00F959AB">
      <w:pPr>
        <w:spacing w:after="200" w:line="276" w:lineRule="auto"/>
        <w:contextualSpacing/>
        <w:jc w:val="center"/>
        <w:rPr>
          <w:sz w:val="20"/>
        </w:rPr>
      </w:pPr>
      <w:r w:rsidRPr="009F578E">
        <w:rPr>
          <w:b/>
          <w:sz w:val="20"/>
        </w:rPr>
        <w:t>REMAINDER OF PAGE INTENTIONALLY LEFT BLANK</w:t>
      </w:r>
      <w:r w:rsidR="00E15EAD" w:rsidRPr="00F959AB">
        <w:rPr>
          <w:sz w:val="20"/>
        </w:rPr>
        <w:br w:type="page"/>
      </w:r>
    </w:p>
    <w:p w14:paraId="05208F31" w14:textId="27C75FBA" w:rsidR="00E15EAD" w:rsidRPr="00E54D26" w:rsidRDefault="00525415" w:rsidP="00E15EAD">
      <w:pPr>
        <w:pStyle w:val="Heading1"/>
        <w:keepNext w:val="0"/>
        <w:keepLines w:val="0"/>
        <w:jc w:val="center"/>
        <w:rPr>
          <w:rFonts w:ascii="Times New Roman" w:hAnsi="Times New Roman" w:cs="Times New Roman"/>
          <w:b/>
          <w:color w:val="auto"/>
        </w:rPr>
      </w:pPr>
      <w:bookmarkStart w:id="42" w:name="2bn6wsx" w:colFirst="0" w:colLast="0"/>
      <w:bookmarkStart w:id="43" w:name="_Toc482022966"/>
      <w:bookmarkEnd w:id="42"/>
      <w:r>
        <w:rPr>
          <w:rFonts w:ascii="Times New Roman" w:hAnsi="Times New Roman" w:cs="Times New Roman"/>
          <w:b/>
          <w:color w:val="auto"/>
        </w:rPr>
        <w:lastRenderedPageBreak/>
        <w:t xml:space="preserve">SECTION 3:  </w:t>
      </w:r>
      <w:r w:rsidR="00E15EAD" w:rsidRPr="00E54D26">
        <w:rPr>
          <w:rFonts w:ascii="Times New Roman" w:hAnsi="Times New Roman" w:cs="Times New Roman"/>
          <w:b/>
          <w:color w:val="auto"/>
        </w:rPr>
        <w:t>SPECIAL PROVISIONS</w:t>
      </w:r>
      <w:bookmarkEnd w:id="43"/>
    </w:p>
    <w:p w14:paraId="4D220B50" w14:textId="77777777" w:rsidR="00F959AB" w:rsidRPr="00E54D26" w:rsidRDefault="00F959AB" w:rsidP="00F959AB">
      <w:pPr>
        <w:rPr>
          <w:sz w:val="32"/>
          <w:szCs w:val="32"/>
        </w:rPr>
      </w:pPr>
    </w:p>
    <w:p w14:paraId="2E18E4F7" w14:textId="1B20DD8D" w:rsidR="00F818D7" w:rsidRDefault="00E15EAD" w:rsidP="00E15EAD">
      <w:pPr>
        <w:tabs>
          <w:tab w:val="left" w:pos="8640"/>
          <w:tab w:val="right" w:pos="9360"/>
        </w:tabs>
        <w:jc w:val="both"/>
        <w:rPr>
          <w:b/>
          <w:sz w:val="20"/>
        </w:rPr>
      </w:pPr>
      <w:bookmarkStart w:id="44" w:name="qsh70q" w:colFirst="0" w:colLast="0"/>
      <w:bookmarkEnd w:id="44"/>
      <w:r w:rsidRPr="00F959AB">
        <w:rPr>
          <w:b/>
          <w:sz w:val="20"/>
        </w:rPr>
        <w:t xml:space="preserve">PROPOSALS </w:t>
      </w:r>
      <w:r w:rsidR="00746B71">
        <w:rPr>
          <w:b/>
          <w:sz w:val="20"/>
        </w:rPr>
        <w:t>SHOULD</w:t>
      </w:r>
      <w:r w:rsidRPr="00F959AB">
        <w:rPr>
          <w:b/>
          <w:sz w:val="20"/>
        </w:rPr>
        <w:t xml:space="preserve"> BE SUBMITTED THROUGH THE PUBLIC PURCHASE O</w:t>
      </w:r>
      <w:r w:rsidR="00E42FF1">
        <w:rPr>
          <w:b/>
          <w:sz w:val="20"/>
        </w:rPr>
        <w:t>NLINE BIDDING SYSTEM BY 2:00 p.m.</w:t>
      </w:r>
      <w:r w:rsidR="00D90F1F">
        <w:rPr>
          <w:b/>
          <w:sz w:val="20"/>
        </w:rPr>
        <w:t xml:space="preserve"> </w:t>
      </w:r>
      <w:r w:rsidR="007A42A0">
        <w:rPr>
          <w:b/>
          <w:sz w:val="20"/>
        </w:rPr>
        <w:t>MOUNTAIN TIME ON:</w:t>
      </w:r>
      <w:r w:rsidR="007C72DC">
        <w:rPr>
          <w:b/>
          <w:sz w:val="20"/>
        </w:rPr>
        <w:t xml:space="preserve"> AUGUST 20, 2021.</w:t>
      </w:r>
      <w:bookmarkStart w:id="45" w:name="3as4poj" w:colFirst="0" w:colLast="0"/>
      <w:bookmarkEnd w:id="45"/>
      <w:r w:rsidR="00F818D7">
        <w:rPr>
          <w:b/>
          <w:color w:val="FF0000"/>
          <w:sz w:val="20"/>
        </w:rPr>
        <w:t xml:space="preserve"> </w:t>
      </w:r>
      <w:r w:rsidRPr="00F959AB">
        <w:rPr>
          <w:b/>
          <w:sz w:val="20"/>
        </w:rPr>
        <w:t xml:space="preserve"> </w:t>
      </w:r>
    </w:p>
    <w:p w14:paraId="0C149699" w14:textId="77777777" w:rsidR="00F818D7" w:rsidRDefault="00F818D7" w:rsidP="00E15EAD">
      <w:pPr>
        <w:tabs>
          <w:tab w:val="left" w:pos="8640"/>
          <w:tab w:val="right" w:pos="9360"/>
        </w:tabs>
        <w:jc w:val="both"/>
        <w:rPr>
          <w:b/>
          <w:sz w:val="20"/>
        </w:rPr>
      </w:pPr>
    </w:p>
    <w:p w14:paraId="0CE22E46" w14:textId="77777777" w:rsidR="00E15EAD" w:rsidRDefault="00E15EAD" w:rsidP="00E15EAD">
      <w:pPr>
        <w:tabs>
          <w:tab w:val="left" w:pos="8640"/>
          <w:tab w:val="right" w:pos="9360"/>
        </w:tabs>
        <w:jc w:val="both"/>
        <w:rPr>
          <w:b/>
          <w:sz w:val="20"/>
        </w:rPr>
      </w:pPr>
      <w:r w:rsidRPr="00F959AB">
        <w:rPr>
          <w:b/>
          <w:sz w:val="20"/>
        </w:rPr>
        <w:t xml:space="preserve">PROPOSALS RECEIVED AFTER THE TIME AND DATE SPECIFIED </w:t>
      </w:r>
      <w:r w:rsidR="00BE5A55">
        <w:rPr>
          <w:b/>
          <w:sz w:val="20"/>
        </w:rPr>
        <w:t>MAY</w:t>
      </w:r>
      <w:r w:rsidRPr="00F959AB">
        <w:rPr>
          <w:b/>
          <w:sz w:val="20"/>
        </w:rPr>
        <w:t xml:space="preserve"> BE </w:t>
      </w:r>
      <w:r w:rsidR="00746B71">
        <w:rPr>
          <w:b/>
          <w:sz w:val="20"/>
        </w:rPr>
        <w:t>REJECTED</w:t>
      </w:r>
      <w:r w:rsidRPr="00F959AB">
        <w:rPr>
          <w:b/>
          <w:sz w:val="20"/>
        </w:rPr>
        <w:t>.</w:t>
      </w:r>
    </w:p>
    <w:p w14:paraId="5C15D9DE" w14:textId="77777777" w:rsidR="00F818D7" w:rsidRPr="00F959AB" w:rsidRDefault="00F818D7" w:rsidP="00E15EAD">
      <w:pPr>
        <w:tabs>
          <w:tab w:val="left" w:pos="8640"/>
          <w:tab w:val="right" w:pos="9360"/>
        </w:tabs>
        <w:jc w:val="both"/>
        <w:rPr>
          <w:sz w:val="20"/>
        </w:rPr>
      </w:pPr>
    </w:p>
    <w:p w14:paraId="4D53FA75" w14:textId="77777777" w:rsidR="00791F2E" w:rsidRDefault="00E15EAD"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r w:rsidRPr="00F959AB">
        <w:rPr>
          <w:b/>
          <w:sz w:val="20"/>
        </w:rPr>
        <w:t xml:space="preserve">It is the responsibility of the </w:t>
      </w:r>
      <w:r w:rsidR="00746B71">
        <w:rPr>
          <w:b/>
          <w:sz w:val="20"/>
        </w:rPr>
        <w:t>p</w:t>
      </w:r>
      <w:r w:rsidRPr="00F959AB">
        <w:rPr>
          <w:b/>
          <w:sz w:val="20"/>
        </w:rPr>
        <w:t xml:space="preserve">roposer to clearly identify all information that is considered confidential in accordance with the Wyoming Public Records Act, W.S. </w:t>
      </w:r>
      <w:r w:rsidR="00BC7CB7">
        <w:rPr>
          <w:b/>
          <w:sz w:val="20"/>
        </w:rPr>
        <w:t xml:space="preserve">§ </w:t>
      </w:r>
      <w:r w:rsidRPr="00F959AB">
        <w:rPr>
          <w:b/>
          <w:sz w:val="20"/>
        </w:rPr>
        <w:t xml:space="preserve">16-4-201 through </w:t>
      </w:r>
      <w:r w:rsidR="00BC7CB7">
        <w:rPr>
          <w:b/>
          <w:sz w:val="20"/>
        </w:rPr>
        <w:t xml:space="preserve">§ </w:t>
      </w:r>
      <w:r w:rsidRPr="00F959AB">
        <w:rPr>
          <w:b/>
          <w:sz w:val="20"/>
        </w:rPr>
        <w:t>16-4-205.</w:t>
      </w:r>
      <w:r w:rsidR="005907B8">
        <w:rPr>
          <w:b/>
          <w:sz w:val="20"/>
        </w:rPr>
        <w:t xml:space="preserve"> </w:t>
      </w:r>
      <w:r w:rsidRPr="00F959AB">
        <w:rPr>
          <w:b/>
          <w:sz w:val="20"/>
        </w:rPr>
        <w:t xml:space="preserve"> Please identify each confidential page with the word “CONFIDENTIAL” in capital, bold letters centered at the bottom of each page.  Information not clearly ma</w:t>
      </w:r>
      <w:r w:rsidR="005907B8">
        <w:rPr>
          <w:b/>
          <w:sz w:val="20"/>
        </w:rPr>
        <w:t xml:space="preserve">rked may be considered public. </w:t>
      </w:r>
      <w:r w:rsidR="00791F2E">
        <w:rPr>
          <w:b/>
          <w:sz w:val="20"/>
        </w:rPr>
        <w:t xml:space="preserve">If the </w:t>
      </w:r>
      <w:r w:rsidR="00746B71">
        <w:rPr>
          <w:b/>
          <w:sz w:val="20"/>
        </w:rPr>
        <w:t>p</w:t>
      </w:r>
      <w:r w:rsidR="00791F2E">
        <w:rPr>
          <w:b/>
          <w:sz w:val="20"/>
        </w:rPr>
        <w:t xml:space="preserve">roposer submits information that </w:t>
      </w:r>
      <w:r w:rsidR="00746B71">
        <w:rPr>
          <w:b/>
          <w:sz w:val="20"/>
        </w:rPr>
        <w:t xml:space="preserve">it </w:t>
      </w:r>
      <w:r w:rsidR="00791F2E">
        <w:rPr>
          <w:b/>
          <w:sz w:val="20"/>
        </w:rPr>
        <w:t>believe</w:t>
      </w:r>
      <w:r w:rsidR="00746B71">
        <w:rPr>
          <w:b/>
          <w:sz w:val="20"/>
        </w:rPr>
        <w:t>s</w:t>
      </w:r>
      <w:r w:rsidR="00791F2E">
        <w:rPr>
          <w:b/>
          <w:sz w:val="20"/>
        </w:rPr>
        <w:t xml:space="preserve"> </w:t>
      </w:r>
      <w:r w:rsidR="00746B71">
        <w:rPr>
          <w:b/>
          <w:sz w:val="20"/>
        </w:rPr>
        <w:t>is</w:t>
      </w:r>
      <w:r w:rsidR="00791F2E">
        <w:rPr>
          <w:b/>
          <w:sz w:val="20"/>
        </w:rPr>
        <w:t xml:space="preserve"> confidential, </w:t>
      </w:r>
      <w:r w:rsidR="00746B71">
        <w:rPr>
          <w:b/>
          <w:sz w:val="20"/>
        </w:rPr>
        <w:t>it</w:t>
      </w:r>
      <w:r w:rsidR="00791F2E">
        <w:rPr>
          <w:b/>
          <w:sz w:val="20"/>
        </w:rPr>
        <w:t xml:space="preserve"> must include a statement justifying </w:t>
      </w:r>
      <w:r w:rsidR="00746B71">
        <w:rPr>
          <w:b/>
          <w:sz w:val="20"/>
        </w:rPr>
        <w:t>its</w:t>
      </w:r>
      <w:r w:rsidR="00791F2E">
        <w:rPr>
          <w:b/>
          <w:sz w:val="20"/>
        </w:rPr>
        <w:t xml:space="preserve"> basis for </w:t>
      </w:r>
      <w:r w:rsidR="00746B71">
        <w:rPr>
          <w:b/>
          <w:sz w:val="20"/>
        </w:rPr>
        <w:t>that belief</w:t>
      </w:r>
      <w:r w:rsidR="00791F2E">
        <w:rPr>
          <w:b/>
          <w:sz w:val="20"/>
        </w:rPr>
        <w:t xml:space="preserve">.  </w:t>
      </w:r>
    </w:p>
    <w:p w14:paraId="29BC280E" w14:textId="77777777" w:rsidR="00066761" w:rsidRDefault="00066761" w:rsidP="00E15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rPr>
      </w:pPr>
    </w:p>
    <w:p w14:paraId="32597ADA" w14:textId="77777777" w:rsidR="00E15EAD" w:rsidRPr="00F959AB" w:rsidRDefault="00E15EAD" w:rsidP="003D5964">
      <w:pPr>
        <w:pStyle w:val="Heading2"/>
        <w:keepNext w:val="0"/>
        <w:widowControl w:val="0"/>
        <w:numPr>
          <w:ilvl w:val="0"/>
          <w:numId w:val="41"/>
        </w:numPr>
        <w:spacing w:before="200" w:line="276" w:lineRule="auto"/>
        <w:ind w:hanging="359"/>
        <w:jc w:val="left"/>
        <w:rPr>
          <w:rFonts w:ascii="Times New Roman" w:hAnsi="Times New Roman"/>
          <w:sz w:val="20"/>
        </w:rPr>
      </w:pPr>
      <w:bookmarkStart w:id="46" w:name="1pxezwc" w:colFirst="0" w:colLast="0"/>
      <w:bookmarkStart w:id="47" w:name="_Toc482022967"/>
      <w:bookmarkEnd w:id="46"/>
      <w:r w:rsidRPr="00F959AB">
        <w:rPr>
          <w:rFonts w:ascii="Times New Roman" w:hAnsi="Times New Roman"/>
          <w:sz w:val="20"/>
        </w:rPr>
        <w:t>STATE PARTIES</w:t>
      </w:r>
      <w:bookmarkEnd w:id="47"/>
      <w:r w:rsidR="008903BE">
        <w:rPr>
          <w:rFonts w:ascii="Times New Roman" w:hAnsi="Times New Roman"/>
          <w:sz w:val="20"/>
        </w:rPr>
        <w:t>:</w:t>
      </w:r>
    </w:p>
    <w:p w14:paraId="2DCAC7E6" w14:textId="5ED8F7D8" w:rsidR="00E15EAD" w:rsidRPr="00212E87" w:rsidRDefault="00E15EAD" w:rsidP="00E15EAD">
      <w:pPr>
        <w:numPr>
          <w:ilvl w:val="1"/>
          <w:numId w:val="39"/>
        </w:numPr>
        <w:spacing w:after="200" w:line="276" w:lineRule="auto"/>
        <w:ind w:left="1440" w:hanging="719"/>
        <w:jc w:val="both"/>
        <w:rPr>
          <w:sz w:val="20"/>
        </w:rPr>
      </w:pPr>
      <w:r w:rsidRPr="00F959AB">
        <w:rPr>
          <w:sz w:val="20"/>
        </w:rPr>
        <w:t xml:space="preserve">This Request for Proposal is issued by the </w:t>
      </w:r>
      <w:r w:rsidR="00746B71">
        <w:rPr>
          <w:sz w:val="20"/>
        </w:rPr>
        <w:t>A&amp;I P</w:t>
      </w:r>
      <w:r w:rsidRPr="00212E87">
        <w:rPr>
          <w:sz w:val="20"/>
        </w:rPr>
        <w:t xml:space="preserve">rocurement </w:t>
      </w:r>
      <w:r w:rsidR="00746B71">
        <w:rPr>
          <w:sz w:val="20"/>
        </w:rPr>
        <w:t xml:space="preserve">Office </w:t>
      </w:r>
      <w:r w:rsidRPr="00212E87">
        <w:rPr>
          <w:sz w:val="20"/>
        </w:rPr>
        <w:t xml:space="preserve">on behalf of the </w:t>
      </w:r>
      <w:r w:rsidR="00A5593E" w:rsidRPr="00B242FD">
        <w:rPr>
          <w:sz w:val="20"/>
        </w:rPr>
        <w:t xml:space="preserve">Department of Health </w:t>
      </w:r>
      <w:r w:rsidRPr="00212E87">
        <w:rPr>
          <w:sz w:val="20"/>
        </w:rPr>
        <w:t>(Agency).</w:t>
      </w:r>
    </w:p>
    <w:p w14:paraId="5763A010" w14:textId="77777777" w:rsidR="00E15EAD" w:rsidRPr="00F959AB" w:rsidRDefault="00E15EAD" w:rsidP="00E15EAD">
      <w:pPr>
        <w:numPr>
          <w:ilvl w:val="1"/>
          <w:numId w:val="39"/>
        </w:numPr>
        <w:spacing w:after="200" w:line="276" w:lineRule="auto"/>
        <w:ind w:left="1440" w:hanging="719"/>
        <w:jc w:val="both"/>
        <w:rPr>
          <w:sz w:val="20"/>
        </w:rPr>
      </w:pPr>
      <w:r w:rsidRPr="00F959AB">
        <w:rPr>
          <w:sz w:val="20"/>
        </w:rPr>
        <w:t>Throughout this document and others in connection with this project, various references are made, or will be made to the "State</w:t>
      </w:r>
      <w:r w:rsidR="00A94F25">
        <w:rPr>
          <w:sz w:val="20"/>
        </w:rPr>
        <w:t>.</w:t>
      </w:r>
      <w:r w:rsidRPr="00F959AB">
        <w:rPr>
          <w:sz w:val="20"/>
        </w:rPr>
        <w:t>"  Generally, whenever this reference appears, the term "State" incorporates all state agencies that will be working on this project</w:t>
      </w:r>
      <w:r w:rsidR="00A94F25">
        <w:rPr>
          <w:sz w:val="20"/>
        </w:rPr>
        <w:t>.</w:t>
      </w:r>
    </w:p>
    <w:p w14:paraId="24007A07" w14:textId="4DDE8A0B" w:rsidR="00E15EAD" w:rsidRPr="00F959AB" w:rsidRDefault="00E15EAD" w:rsidP="00E15EAD">
      <w:pPr>
        <w:numPr>
          <w:ilvl w:val="1"/>
          <w:numId w:val="39"/>
        </w:numPr>
        <w:spacing w:after="200" w:line="276" w:lineRule="auto"/>
        <w:ind w:left="1440" w:hanging="719"/>
        <w:jc w:val="both"/>
        <w:rPr>
          <w:sz w:val="20"/>
        </w:rPr>
      </w:pPr>
      <w:r w:rsidRPr="00F959AB">
        <w:rPr>
          <w:sz w:val="20"/>
        </w:rPr>
        <w:t xml:space="preserve">It should be understood that the Director of </w:t>
      </w:r>
      <w:r w:rsidR="00A5593E" w:rsidRPr="00B242FD">
        <w:rPr>
          <w:sz w:val="20"/>
        </w:rPr>
        <w:t xml:space="preserve">Department of Health </w:t>
      </w:r>
      <w:r w:rsidRPr="00F959AB">
        <w:rPr>
          <w:sz w:val="20"/>
        </w:rPr>
        <w:t xml:space="preserve">is empowered to be the signatory on all contracts, agreements, or modifications pertaining to this project.  </w:t>
      </w:r>
      <w:r w:rsidR="00A94F25">
        <w:rPr>
          <w:sz w:val="20"/>
        </w:rPr>
        <w:t>Any</w:t>
      </w:r>
      <w:r w:rsidRPr="00F959AB">
        <w:rPr>
          <w:sz w:val="20"/>
        </w:rPr>
        <w:t xml:space="preserve"> </w:t>
      </w:r>
      <w:r w:rsidR="00A94F25">
        <w:rPr>
          <w:sz w:val="20"/>
        </w:rPr>
        <w:t xml:space="preserve">contracts, </w:t>
      </w:r>
      <w:r w:rsidRPr="00212E87">
        <w:rPr>
          <w:sz w:val="20"/>
        </w:rPr>
        <w:t xml:space="preserve">agreements, </w:t>
      </w:r>
      <w:r w:rsidR="00A94F25">
        <w:rPr>
          <w:sz w:val="20"/>
        </w:rPr>
        <w:t xml:space="preserve">or modifications </w:t>
      </w:r>
      <w:r w:rsidRPr="00212E87">
        <w:rPr>
          <w:sz w:val="20"/>
        </w:rPr>
        <w:t>not bearing this signature or that of a designee are invalid</w:t>
      </w:r>
      <w:r w:rsidR="00C436AE">
        <w:rPr>
          <w:sz w:val="20"/>
        </w:rPr>
        <w:t xml:space="preserve">. </w:t>
      </w:r>
    </w:p>
    <w:p w14:paraId="41562DD1" w14:textId="77777777" w:rsidR="00E15EAD" w:rsidRPr="00212E87"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48" w:name="49x2ik5" w:colFirst="0" w:colLast="0"/>
      <w:bookmarkStart w:id="49" w:name="_Toc482022968"/>
      <w:bookmarkEnd w:id="48"/>
      <w:r w:rsidRPr="00212E87">
        <w:rPr>
          <w:rFonts w:ascii="Times New Roman" w:hAnsi="Times New Roman"/>
          <w:sz w:val="20"/>
        </w:rPr>
        <w:t>CONTENT AND PROCUREMENT POINTS OF CONTACT:</w:t>
      </w:r>
      <w:bookmarkEnd w:id="49"/>
    </w:p>
    <w:p w14:paraId="22288B83" w14:textId="77777777" w:rsidR="00212E87" w:rsidRPr="00212E87" w:rsidRDefault="000728ED" w:rsidP="000728ED">
      <w:pPr>
        <w:spacing w:after="200" w:line="276" w:lineRule="auto"/>
        <w:ind w:left="1440" w:hanging="720"/>
        <w:jc w:val="both"/>
        <w:rPr>
          <w:sz w:val="20"/>
          <w:highlight w:val="yellow"/>
        </w:rPr>
      </w:pPr>
      <w:r>
        <w:rPr>
          <w:sz w:val="20"/>
        </w:rPr>
        <w:t>2.1</w:t>
      </w:r>
      <w:r>
        <w:rPr>
          <w:sz w:val="20"/>
        </w:rPr>
        <w:tab/>
      </w:r>
      <w:r w:rsidR="00E15EAD" w:rsidRPr="004E1543">
        <w:rPr>
          <w:sz w:val="20"/>
        </w:rPr>
        <w:t>T</w:t>
      </w:r>
      <w:r w:rsidR="00E15EAD" w:rsidRPr="00212E87">
        <w:rPr>
          <w:sz w:val="20"/>
        </w:rPr>
        <w:t xml:space="preserve">he </w:t>
      </w:r>
      <w:r w:rsidR="00C436AE">
        <w:rPr>
          <w:sz w:val="20"/>
        </w:rPr>
        <w:t xml:space="preserve">A&amp;I </w:t>
      </w:r>
      <w:r w:rsidR="00E15EAD" w:rsidRPr="00212E87">
        <w:rPr>
          <w:sz w:val="20"/>
        </w:rPr>
        <w:t xml:space="preserve">Procurement </w:t>
      </w:r>
      <w:r w:rsidR="00C436AE">
        <w:rPr>
          <w:sz w:val="20"/>
        </w:rPr>
        <w:t>Office</w:t>
      </w:r>
      <w:r w:rsidR="00E15EAD" w:rsidRPr="00212E87">
        <w:rPr>
          <w:sz w:val="20"/>
        </w:rPr>
        <w:t xml:space="preserve"> is the primary</w:t>
      </w:r>
      <w:r w:rsidR="00E15EAD" w:rsidRPr="00940482">
        <w:rPr>
          <w:sz w:val="20"/>
        </w:rPr>
        <w:t xml:space="preserve"> </w:t>
      </w:r>
      <w:r w:rsidR="00E15EAD" w:rsidRPr="00212E87">
        <w:rPr>
          <w:sz w:val="20"/>
        </w:rPr>
        <w:t>point of contact from the date of release of the R</w:t>
      </w:r>
      <w:r w:rsidR="00C436AE">
        <w:rPr>
          <w:sz w:val="20"/>
        </w:rPr>
        <w:t>equest for Proposal</w:t>
      </w:r>
      <w:r w:rsidR="00E15EAD" w:rsidRPr="00212E87">
        <w:rPr>
          <w:sz w:val="20"/>
        </w:rPr>
        <w:t xml:space="preserve"> until the </w:t>
      </w:r>
      <w:r w:rsidR="00C436AE">
        <w:rPr>
          <w:sz w:val="20"/>
        </w:rPr>
        <w:t>c</w:t>
      </w:r>
      <w:r w:rsidR="00E15EAD" w:rsidRPr="00212E87">
        <w:rPr>
          <w:sz w:val="20"/>
        </w:rPr>
        <w:t>ontract is fully executed</w:t>
      </w:r>
      <w:r w:rsidR="00212E87">
        <w:rPr>
          <w:sz w:val="20"/>
        </w:rPr>
        <w:t>.</w:t>
      </w:r>
    </w:p>
    <w:p w14:paraId="087CD93D" w14:textId="56F323A7" w:rsidR="00E15EAD" w:rsidRPr="00F959AB" w:rsidRDefault="000728ED" w:rsidP="000728ED">
      <w:pPr>
        <w:spacing w:after="200" w:line="276" w:lineRule="auto"/>
        <w:ind w:left="1440" w:hanging="720"/>
        <w:jc w:val="both"/>
        <w:rPr>
          <w:sz w:val="20"/>
        </w:rPr>
      </w:pPr>
      <w:r>
        <w:rPr>
          <w:sz w:val="20"/>
        </w:rPr>
        <w:t>2.</w:t>
      </w:r>
      <w:r w:rsidR="00C436AE">
        <w:rPr>
          <w:sz w:val="20"/>
        </w:rPr>
        <w:t>2</w:t>
      </w:r>
      <w:r>
        <w:rPr>
          <w:sz w:val="20"/>
        </w:rPr>
        <w:tab/>
      </w:r>
      <w:r w:rsidR="00E15EAD" w:rsidRPr="00F959AB">
        <w:rPr>
          <w:sz w:val="20"/>
        </w:rPr>
        <w:t xml:space="preserve">Written questions </w:t>
      </w:r>
      <w:r w:rsidR="00C436AE">
        <w:rPr>
          <w:sz w:val="20"/>
        </w:rPr>
        <w:t>about</w:t>
      </w:r>
      <w:r w:rsidR="00E15EAD" w:rsidRPr="00F959AB">
        <w:rPr>
          <w:sz w:val="20"/>
        </w:rPr>
        <w:t xml:space="preserve"> the procurement process sh</w:t>
      </w:r>
      <w:r w:rsidR="002404B4">
        <w:rPr>
          <w:sz w:val="20"/>
        </w:rPr>
        <w:t>ould</w:t>
      </w:r>
      <w:r w:rsidR="00E15EAD" w:rsidRPr="00F959AB">
        <w:rPr>
          <w:sz w:val="20"/>
        </w:rPr>
        <w:t xml:space="preserve"> be submitted through the </w:t>
      </w:r>
      <w:r w:rsidR="00210224">
        <w:rPr>
          <w:sz w:val="20"/>
        </w:rPr>
        <w:t>P</w:t>
      </w:r>
      <w:r w:rsidR="00E15EAD" w:rsidRPr="00F959AB">
        <w:rPr>
          <w:sz w:val="20"/>
        </w:rPr>
        <w:t xml:space="preserve">ublic </w:t>
      </w:r>
      <w:r w:rsidR="00210224">
        <w:rPr>
          <w:sz w:val="20"/>
        </w:rPr>
        <w:t>P</w:t>
      </w:r>
      <w:r w:rsidR="00E15EAD" w:rsidRPr="00F959AB">
        <w:rPr>
          <w:sz w:val="20"/>
        </w:rPr>
        <w:t>urchase online bidding system</w:t>
      </w:r>
      <w:r w:rsidR="00E11840">
        <w:rPr>
          <w:sz w:val="20"/>
        </w:rPr>
        <w:t xml:space="preserve"> until</w:t>
      </w:r>
      <w:r w:rsidR="00F83FB3">
        <w:rPr>
          <w:sz w:val="20"/>
        </w:rPr>
        <w:t xml:space="preserve"> 2:00</w:t>
      </w:r>
      <w:r w:rsidR="00E11840" w:rsidRPr="002D792B">
        <w:rPr>
          <w:color w:val="FF0000"/>
          <w:sz w:val="20"/>
        </w:rPr>
        <w:t xml:space="preserve"> </w:t>
      </w:r>
      <w:r w:rsidR="00E11840" w:rsidRPr="00F83FB3">
        <w:rPr>
          <w:sz w:val="20"/>
        </w:rPr>
        <w:t xml:space="preserve">p.m. </w:t>
      </w:r>
      <w:r w:rsidR="00E11840">
        <w:rPr>
          <w:sz w:val="20"/>
        </w:rPr>
        <w:t xml:space="preserve">Mountain Time, </w:t>
      </w:r>
      <w:r w:rsidR="007C72DC">
        <w:rPr>
          <w:sz w:val="20"/>
        </w:rPr>
        <w:t>AUGUST 6, 2021.</w:t>
      </w:r>
      <w:r w:rsidR="00E11840">
        <w:rPr>
          <w:sz w:val="20"/>
        </w:rPr>
        <w:t xml:space="preserve">  Any questions received after the deadline </w:t>
      </w:r>
      <w:r w:rsidR="002404B4">
        <w:rPr>
          <w:sz w:val="20"/>
        </w:rPr>
        <w:t>may</w:t>
      </w:r>
      <w:r w:rsidR="00E11840">
        <w:rPr>
          <w:sz w:val="20"/>
        </w:rPr>
        <w:t xml:space="preserve"> not be accepted or considered.  </w:t>
      </w:r>
      <w:r w:rsidR="00E11840">
        <w:rPr>
          <w:b/>
          <w:sz w:val="20"/>
        </w:rPr>
        <w:t>Each question should be submitted individually</w:t>
      </w:r>
      <w:r w:rsidR="00E11840">
        <w:rPr>
          <w:sz w:val="20"/>
        </w:rPr>
        <w:t xml:space="preserve">.  It is the proposer’s responsibility to check </w:t>
      </w:r>
      <w:r w:rsidR="00BF697E">
        <w:rPr>
          <w:sz w:val="20"/>
        </w:rPr>
        <w:t>the P</w:t>
      </w:r>
      <w:r w:rsidR="00E11840">
        <w:rPr>
          <w:sz w:val="20"/>
        </w:rPr>
        <w:t xml:space="preserve">ublic </w:t>
      </w:r>
      <w:r w:rsidR="00BF697E">
        <w:rPr>
          <w:sz w:val="20"/>
        </w:rPr>
        <w:t>P</w:t>
      </w:r>
      <w:r w:rsidR="00E11840">
        <w:rPr>
          <w:sz w:val="20"/>
        </w:rPr>
        <w:t xml:space="preserve">urchase </w:t>
      </w:r>
      <w:r w:rsidR="00C436AE">
        <w:rPr>
          <w:sz w:val="20"/>
        </w:rPr>
        <w:t xml:space="preserve">system </w:t>
      </w:r>
      <w:r w:rsidR="00E11840">
        <w:rPr>
          <w:sz w:val="20"/>
        </w:rPr>
        <w:t xml:space="preserve">for answers to questions, addenda, or bid tabulations.  </w:t>
      </w:r>
      <w:r w:rsidR="00BE5A55">
        <w:rPr>
          <w:sz w:val="20"/>
        </w:rPr>
        <w:t>T</w:t>
      </w:r>
      <w:r w:rsidR="00E15EAD" w:rsidRPr="00F959AB">
        <w:rPr>
          <w:sz w:val="20"/>
        </w:rPr>
        <w:t>elephone calls</w:t>
      </w:r>
      <w:r w:rsidR="00940947">
        <w:rPr>
          <w:sz w:val="20"/>
        </w:rPr>
        <w:t xml:space="preserve">, </w:t>
      </w:r>
      <w:r w:rsidR="00940947" w:rsidRPr="00940482">
        <w:rPr>
          <w:sz w:val="20"/>
        </w:rPr>
        <w:t>emails</w:t>
      </w:r>
      <w:r w:rsidR="00940947">
        <w:rPr>
          <w:sz w:val="20"/>
        </w:rPr>
        <w:t>,</w:t>
      </w:r>
      <w:r w:rsidR="00E15EAD" w:rsidRPr="00F959AB">
        <w:rPr>
          <w:sz w:val="20"/>
        </w:rPr>
        <w:t xml:space="preserve"> or faxes </w:t>
      </w:r>
      <w:r w:rsidR="002404B4">
        <w:rPr>
          <w:sz w:val="20"/>
        </w:rPr>
        <w:t xml:space="preserve">may not </w:t>
      </w:r>
      <w:r w:rsidR="00E15EAD" w:rsidRPr="00F959AB">
        <w:rPr>
          <w:sz w:val="20"/>
        </w:rPr>
        <w:t xml:space="preserve">be accepted.  </w:t>
      </w:r>
    </w:p>
    <w:p w14:paraId="38A6B8ED" w14:textId="73CA42A0" w:rsidR="00E15EAD" w:rsidRPr="00F959AB" w:rsidRDefault="000728ED" w:rsidP="000728ED">
      <w:pPr>
        <w:spacing w:after="200" w:line="276" w:lineRule="auto"/>
        <w:ind w:left="1440" w:hanging="720"/>
        <w:jc w:val="both"/>
        <w:rPr>
          <w:sz w:val="20"/>
        </w:rPr>
      </w:pPr>
      <w:r>
        <w:rPr>
          <w:sz w:val="20"/>
        </w:rPr>
        <w:t>2.</w:t>
      </w:r>
      <w:r w:rsidR="00C436AE">
        <w:rPr>
          <w:sz w:val="20"/>
        </w:rPr>
        <w:t>3</w:t>
      </w:r>
      <w:r>
        <w:rPr>
          <w:sz w:val="20"/>
        </w:rPr>
        <w:tab/>
      </w:r>
      <w:r w:rsidR="00E15EAD" w:rsidRPr="00F959AB">
        <w:rPr>
          <w:sz w:val="20"/>
        </w:rPr>
        <w:t>Writ</w:t>
      </w:r>
      <w:r w:rsidR="00940482">
        <w:rPr>
          <w:sz w:val="20"/>
        </w:rPr>
        <w:t>ten responses will be available</w:t>
      </w:r>
      <w:r w:rsidR="00E15EAD" w:rsidRPr="00F959AB">
        <w:rPr>
          <w:sz w:val="20"/>
        </w:rPr>
        <w:t xml:space="preserve"> through the </w:t>
      </w:r>
      <w:r w:rsidR="008776AF">
        <w:rPr>
          <w:sz w:val="20"/>
        </w:rPr>
        <w:t>P</w:t>
      </w:r>
      <w:r w:rsidR="00E15EAD" w:rsidRPr="00F959AB">
        <w:rPr>
          <w:sz w:val="20"/>
        </w:rPr>
        <w:t xml:space="preserve">ublic </w:t>
      </w:r>
      <w:r w:rsidR="008776AF">
        <w:rPr>
          <w:sz w:val="20"/>
        </w:rPr>
        <w:t>P</w:t>
      </w:r>
      <w:r w:rsidR="00E15EAD" w:rsidRPr="00F959AB">
        <w:rPr>
          <w:sz w:val="20"/>
        </w:rPr>
        <w:t xml:space="preserve">urchase </w:t>
      </w:r>
      <w:r w:rsidR="00940947" w:rsidRPr="00940482">
        <w:rPr>
          <w:sz w:val="20"/>
        </w:rPr>
        <w:t>online</w:t>
      </w:r>
      <w:r w:rsidR="00940947">
        <w:rPr>
          <w:sz w:val="20"/>
        </w:rPr>
        <w:t xml:space="preserve"> </w:t>
      </w:r>
      <w:r w:rsidR="00E15EAD" w:rsidRPr="00F959AB">
        <w:rPr>
          <w:sz w:val="20"/>
        </w:rPr>
        <w:t xml:space="preserve">bidding system. Responses will not identify the firm that submitted the question.  </w:t>
      </w:r>
      <w:r w:rsidR="00C436AE">
        <w:rPr>
          <w:sz w:val="20"/>
        </w:rPr>
        <w:t>Only</w:t>
      </w:r>
      <w:r w:rsidR="00E15EAD" w:rsidRPr="00F959AB">
        <w:rPr>
          <w:sz w:val="20"/>
        </w:rPr>
        <w:t xml:space="preserve"> the written answers issued by the Agency are the official position on an issue, and these answers shall become part of the R</w:t>
      </w:r>
      <w:r w:rsidR="00830F90">
        <w:rPr>
          <w:sz w:val="20"/>
        </w:rPr>
        <w:t>equest for Proposal</w:t>
      </w:r>
      <w:r w:rsidR="002404B4">
        <w:rPr>
          <w:sz w:val="20"/>
        </w:rPr>
        <w:t xml:space="preserve">. </w:t>
      </w:r>
    </w:p>
    <w:p w14:paraId="6F1125AD"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0" w:name="2p2csry" w:colFirst="0" w:colLast="0"/>
      <w:bookmarkStart w:id="51" w:name="_Toc482022969"/>
      <w:bookmarkEnd w:id="50"/>
      <w:r w:rsidRPr="00F959AB">
        <w:rPr>
          <w:rFonts w:ascii="Times New Roman" w:hAnsi="Times New Roman"/>
          <w:sz w:val="20"/>
        </w:rPr>
        <w:t>RESTRICTIONS ON COMMUNICATIONS WITH STATE STAFF</w:t>
      </w:r>
      <w:bookmarkEnd w:id="51"/>
      <w:r w:rsidR="008903BE">
        <w:rPr>
          <w:rFonts w:ascii="Times New Roman" w:hAnsi="Times New Roman"/>
          <w:sz w:val="20"/>
        </w:rPr>
        <w:t>:</w:t>
      </w:r>
    </w:p>
    <w:p w14:paraId="7FDF45EB" w14:textId="62555BB1" w:rsidR="00E15EAD" w:rsidRPr="00F959AB" w:rsidRDefault="00830F90" w:rsidP="00E15EAD">
      <w:pPr>
        <w:numPr>
          <w:ilvl w:val="1"/>
          <w:numId w:val="41"/>
        </w:numPr>
        <w:spacing w:after="200" w:line="276" w:lineRule="auto"/>
        <w:ind w:left="1440" w:hanging="719"/>
        <w:jc w:val="both"/>
        <w:rPr>
          <w:sz w:val="20"/>
        </w:rPr>
      </w:pPr>
      <w:r>
        <w:rPr>
          <w:sz w:val="20"/>
        </w:rPr>
        <w:t>U</w:t>
      </w:r>
      <w:r w:rsidR="00E15EAD" w:rsidRPr="00F959AB">
        <w:rPr>
          <w:sz w:val="20"/>
        </w:rPr>
        <w:t xml:space="preserve">ntil a </w:t>
      </w:r>
      <w:r w:rsidR="00BA3753">
        <w:rPr>
          <w:sz w:val="20"/>
        </w:rPr>
        <w:t>proposer</w:t>
      </w:r>
      <w:r w:rsidR="00E15EAD" w:rsidRPr="00F959AB">
        <w:rPr>
          <w:sz w:val="20"/>
        </w:rPr>
        <w:t xml:space="preserve"> is selected and the selection is announced, </w:t>
      </w:r>
      <w:r w:rsidR="00EC63B6">
        <w:rPr>
          <w:sz w:val="20"/>
        </w:rPr>
        <w:t>p</w:t>
      </w:r>
      <w:r w:rsidR="00E15EAD" w:rsidRPr="00F959AB">
        <w:rPr>
          <w:sz w:val="20"/>
        </w:rPr>
        <w:t>roposers are not allowed to communicate with State staff except:</w:t>
      </w:r>
    </w:p>
    <w:p w14:paraId="338A541D" w14:textId="77777777" w:rsidR="00E15EAD" w:rsidRPr="00F959AB" w:rsidRDefault="00E15EAD" w:rsidP="00E15EAD">
      <w:pPr>
        <w:numPr>
          <w:ilvl w:val="2"/>
          <w:numId w:val="41"/>
        </w:numPr>
        <w:spacing w:after="200" w:line="276" w:lineRule="auto"/>
        <w:ind w:left="2160" w:hanging="719"/>
        <w:jc w:val="both"/>
        <w:rPr>
          <w:sz w:val="20"/>
        </w:rPr>
      </w:pPr>
      <w:r w:rsidRPr="00F959AB">
        <w:rPr>
          <w:sz w:val="20"/>
        </w:rPr>
        <w:t>Procurement Section</w:t>
      </w:r>
      <w:r w:rsidR="00830F90">
        <w:rPr>
          <w:sz w:val="20"/>
        </w:rPr>
        <w:t>;</w:t>
      </w:r>
    </w:p>
    <w:p w14:paraId="5CC9AD3B" w14:textId="6588FC74" w:rsidR="00E15EAD" w:rsidRPr="00F959AB" w:rsidRDefault="00E15EAD" w:rsidP="00E15EAD">
      <w:pPr>
        <w:numPr>
          <w:ilvl w:val="2"/>
          <w:numId w:val="41"/>
        </w:numPr>
        <w:spacing w:after="200" w:line="276" w:lineRule="auto"/>
        <w:ind w:left="2160" w:hanging="719"/>
        <w:jc w:val="both"/>
        <w:rPr>
          <w:sz w:val="20"/>
        </w:rPr>
      </w:pPr>
      <w:r w:rsidRPr="00F959AB">
        <w:rPr>
          <w:sz w:val="20"/>
        </w:rPr>
        <w:t xml:space="preserve">Via written questions through the </w:t>
      </w:r>
      <w:r w:rsidR="00EC63B6">
        <w:rPr>
          <w:sz w:val="20"/>
        </w:rPr>
        <w:t>P</w:t>
      </w:r>
      <w:r w:rsidRPr="00F959AB">
        <w:rPr>
          <w:sz w:val="20"/>
        </w:rPr>
        <w:t xml:space="preserve">ublic </w:t>
      </w:r>
      <w:r w:rsidR="00EC63B6">
        <w:rPr>
          <w:sz w:val="20"/>
        </w:rPr>
        <w:t>P</w:t>
      </w:r>
      <w:r w:rsidRPr="00F959AB">
        <w:rPr>
          <w:sz w:val="20"/>
        </w:rPr>
        <w:t>urchase online bidding system.</w:t>
      </w:r>
    </w:p>
    <w:p w14:paraId="4007A253" w14:textId="4A82D507" w:rsidR="00E15EAD" w:rsidRPr="00167E87" w:rsidRDefault="00BA3753" w:rsidP="00E15EAD">
      <w:pPr>
        <w:numPr>
          <w:ilvl w:val="1"/>
          <w:numId w:val="41"/>
        </w:numPr>
        <w:spacing w:after="200" w:line="276" w:lineRule="auto"/>
        <w:ind w:left="1440" w:hanging="719"/>
        <w:jc w:val="both"/>
        <w:rPr>
          <w:sz w:val="20"/>
        </w:rPr>
      </w:pPr>
      <w:r>
        <w:rPr>
          <w:sz w:val="20"/>
        </w:rPr>
        <w:lastRenderedPageBreak/>
        <w:t>If a p</w:t>
      </w:r>
      <w:r w:rsidR="00565139">
        <w:rPr>
          <w:sz w:val="20"/>
        </w:rPr>
        <w:t>roposer violates</w:t>
      </w:r>
      <w:r w:rsidR="00E15EAD" w:rsidRPr="00F959AB">
        <w:rPr>
          <w:sz w:val="20"/>
        </w:rPr>
        <w:t>, the State reserves the right to reject the proposal</w:t>
      </w:r>
      <w:bookmarkStart w:id="52" w:name="147n2zr" w:colFirst="0" w:colLast="0"/>
      <w:bookmarkStart w:id="53" w:name="3o7alnk" w:colFirst="0" w:colLast="0"/>
      <w:bookmarkEnd w:id="52"/>
      <w:bookmarkEnd w:id="53"/>
      <w:r w:rsidR="00167E87">
        <w:rPr>
          <w:sz w:val="20"/>
        </w:rPr>
        <w:t>.</w:t>
      </w:r>
    </w:p>
    <w:p w14:paraId="7FEB2796" w14:textId="77777777" w:rsidR="00D90F1F" w:rsidRDefault="00E15EAD" w:rsidP="00D90F1F">
      <w:pPr>
        <w:pStyle w:val="Heading2"/>
        <w:keepNext w:val="0"/>
        <w:widowControl w:val="0"/>
        <w:numPr>
          <w:ilvl w:val="0"/>
          <w:numId w:val="41"/>
        </w:numPr>
        <w:spacing w:before="200" w:line="276" w:lineRule="auto"/>
        <w:ind w:hanging="359"/>
        <w:jc w:val="left"/>
        <w:rPr>
          <w:rFonts w:ascii="Times New Roman" w:hAnsi="Times New Roman"/>
          <w:sz w:val="20"/>
        </w:rPr>
      </w:pPr>
      <w:bookmarkStart w:id="54" w:name="ihv636" w:colFirst="0" w:colLast="0"/>
      <w:bookmarkStart w:id="55" w:name="32hioqz" w:colFirst="0" w:colLast="0"/>
      <w:bookmarkStart w:id="56" w:name="_Toc482022973"/>
      <w:bookmarkEnd w:id="54"/>
      <w:bookmarkEnd w:id="55"/>
      <w:r w:rsidRPr="00F959AB">
        <w:rPr>
          <w:rFonts w:ascii="Times New Roman" w:hAnsi="Times New Roman"/>
          <w:sz w:val="20"/>
        </w:rPr>
        <w:t>EFFECTIVE DATES OF PROPOSAL:</w:t>
      </w:r>
      <w:bookmarkEnd w:id="56"/>
    </w:p>
    <w:p w14:paraId="7B5A92BC" w14:textId="6299ADD6" w:rsidR="00E15EAD" w:rsidRPr="00D90F1F" w:rsidRDefault="00E15EAD" w:rsidP="008359F5">
      <w:pPr>
        <w:pStyle w:val="Heading2"/>
        <w:keepNext w:val="0"/>
        <w:widowControl w:val="0"/>
        <w:numPr>
          <w:ilvl w:val="1"/>
          <w:numId w:val="41"/>
        </w:numPr>
        <w:spacing w:line="276" w:lineRule="auto"/>
        <w:ind w:left="1440" w:hanging="720"/>
        <w:jc w:val="both"/>
        <w:rPr>
          <w:rFonts w:ascii="Times New Roman" w:hAnsi="Times New Roman"/>
          <w:b w:val="0"/>
          <w:sz w:val="20"/>
        </w:rPr>
      </w:pPr>
      <w:r w:rsidRPr="00D90F1F">
        <w:rPr>
          <w:rFonts w:ascii="Times New Roman" w:hAnsi="Times New Roman"/>
          <w:b w:val="0"/>
          <w:sz w:val="20"/>
        </w:rPr>
        <w:t>All terms, conditions</w:t>
      </w:r>
      <w:r w:rsidR="00565139">
        <w:rPr>
          <w:rFonts w:ascii="Times New Roman" w:hAnsi="Times New Roman"/>
          <w:b w:val="0"/>
          <w:sz w:val="20"/>
        </w:rPr>
        <w:t>,</w:t>
      </w:r>
      <w:r w:rsidR="00BA3753">
        <w:rPr>
          <w:rFonts w:ascii="Times New Roman" w:hAnsi="Times New Roman"/>
          <w:b w:val="0"/>
          <w:sz w:val="20"/>
        </w:rPr>
        <w:t xml:space="preserve"> and costs quoted in the p</w:t>
      </w:r>
      <w:r w:rsidRPr="00D90F1F">
        <w:rPr>
          <w:rFonts w:ascii="Times New Roman" w:hAnsi="Times New Roman"/>
          <w:b w:val="0"/>
          <w:sz w:val="20"/>
        </w:rPr>
        <w:t xml:space="preserve">roposer's response will be binding on the </w:t>
      </w:r>
      <w:r w:rsidR="00BA3753">
        <w:rPr>
          <w:rFonts w:ascii="Times New Roman" w:hAnsi="Times New Roman"/>
          <w:b w:val="0"/>
          <w:sz w:val="20"/>
        </w:rPr>
        <w:t>p</w:t>
      </w:r>
      <w:r w:rsidRPr="00D90F1F">
        <w:rPr>
          <w:rFonts w:ascii="Times New Roman" w:hAnsi="Times New Roman"/>
          <w:b w:val="0"/>
          <w:sz w:val="20"/>
        </w:rPr>
        <w:t>roposer for 180 days from the effective date of the proposal.</w:t>
      </w:r>
    </w:p>
    <w:p w14:paraId="5CBC3034" w14:textId="77777777" w:rsidR="00D11AD7" w:rsidRDefault="00E15EAD" w:rsidP="00D11AD7">
      <w:pPr>
        <w:pStyle w:val="Heading2"/>
        <w:keepLines/>
        <w:widowControl w:val="0"/>
        <w:numPr>
          <w:ilvl w:val="0"/>
          <w:numId w:val="41"/>
        </w:numPr>
        <w:spacing w:before="200" w:line="276" w:lineRule="auto"/>
        <w:ind w:hanging="360"/>
        <w:jc w:val="left"/>
        <w:rPr>
          <w:rFonts w:ascii="Times New Roman" w:hAnsi="Times New Roman"/>
          <w:sz w:val="20"/>
        </w:rPr>
      </w:pPr>
      <w:bookmarkStart w:id="57" w:name="_Toc482022974"/>
      <w:r w:rsidRPr="00F959AB">
        <w:rPr>
          <w:rFonts w:ascii="Times New Roman" w:hAnsi="Times New Roman"/>
          <w:sz w:val="20"/>
        </w:rPr>
        <w:t>ADVERTISING AWARD CONDITIONS:</w:t>
      </w:r>
      <w:bookmarkEnd w:id="57"/>
    </w:p>
    <w:p w14:paraId="3A92291C" w14:textId="7DA5BE64" w:rsidR="00E15EAD" w:rsidRPr="00D11AD7" w:rsidRDefault="00E15EAD" w:rsidP="008359F5">
      <w:pPr>
        <w:pStyle w:val="Heading2"/>
        <w:keepLines/>
        <w:widowControl w:val="0"/>
        <w:numPr>
          <w:ilvl w:val="1"/>
          <w:numId w:val="41"/>
        </w:numPr>
        <w:spacing w:line="276" w:lineRule="auto"/>
        <w:ind w:left="1440" w:hanging="720"/>
        <w:jc w:val="both"/>
        <w:rPr>
          <w:rFonts w:ascii="Times New Roman" w:hAnsi="Times New Roman"/>
          <w:b w:val="0"/>
          <w:sz w:val="20"/>
        </w:rPr>
      </w:pPr>
      <w:r w:rsidRPr="00D11AD7">
        <w:rPr>
          <w:rFonts w:ascii="Times New Roman" w:hAnsi="Times New Roman"/>
          <w:b w:val="0"/>
          <w:sz w:val="20"/>
        </w:rPr>
        <w:t xml:space="preserve">A fully executed contract </w:t>
      </w:r>
      <w:r w:rsidR="00DB08AE">
        <w:rPr>
          <w:rFonts w:ascii="Times New Roman" w:hAnsi="Times New Roman"/>
          <w:b w:val="0"/>
          <w:sz w:val="20"/>
        </w:rPr>
        <w:t>should</w:t>
      </w:r>
      <w:r w:rsidRPr="00D11AD7">
        <w:rPr>
          <w:rFonts w:ascii="Times New Roman" w:hAnsi="Times New Roman"/>
          <w:b w:val="0"/>
          <w:sz w:val="20"/>
        </w:rPr>
        <w:t xml:space="preserve"> be </w:t>
      </w:r>
      <w:r w:rsidR="002404B4">
        <w:rPr>
          <w:rFonts w:ascii="Times New Roman" w:hAnsi="Times New Roman"/>
          <w:b w:val="0"/>
          <w:sz w:val="20"/>
        </w:rPr>
        <w:t xml:space="preserve">completed with </w:t>
      </w:r>
      <w:r w:rsidRPr="00D11AD7">
        <w:rPr>
          <w:rFonts w:ascii="Times New Roman" w:hAnsi="Times New Roman"/>
          <w:b w:val="0"/>
          <w:sz w:val="20"/>
        </w:rPr>
        <w:t xml:space="preserve">the State before the successful </w:t>
      </w:r>
      <w:r w:rsidR="00BA3753">
        <w:rPr>
          <w:rFonts w:ascii="Times New Roman" w:hAnsi="Times New Roman"/>
          <w:b w:val="0"/>
          <w:sz w:val="20"/>
        </w:rPr>
        <w:t>p</w:t>
      </w:r>
      <w:r w:rsidRPr="00D11AD7">
        <w:rPr>
          <w:rFonts w:ascii="Times New Roman" w:hAnsi="Times New Roman"/>
          <w:b w:val="0"/>
          <w:sz w:val="20"/>
        </w:rPr>
        <w:t xml:space="preserve">roposer may advertise the award of the contract or the services being provided.  The </w:t>
      </w:r>
      <w:r w:rsidR="00565139">
        <w:rPr>
          <w:rFonts w:ascii="Times New Roman" w:hAnsi="Times New Roman"/>
          <w:b w:val="0"/>
          <w:sz w:val="20"/>
        </w:rPr>
        <w:t>p</w:t>
      </w:r>
      <w:r w:rsidR="00DB08AE">
        <w:rPr>
          <w:rFonts w:ascii="Times New Roman" w:hAnsi="Times New Roman"/>
          <w:b w:val="0"/>
          <w:sz w:val="20"/>
        </w:rPr>
        <w:t>roposer should</w:t>
      </w:r>
      <w:r w:rsidRPr="00D11AD7">
        <w:rPr>
          <w:rFonts w:ascii="Times New Roman" w:hAnsi="Times New Roman"/>
          <w:b w:val="0"/>
          <w:sz w:val="20"/>
        </w:rPr>
        <w:t xml:space="preserve"> agree not to refer to awards in commercial advertising in a manner </w:t>
      </w:r>
      <w:r w:rsidR="00565139">
        <w:rPr>
          <w:rFonts w:ascii="Times New Roman" w:hAnsi="Times New Roman"/>
          <w:b w:val="0"/>
          <w:sz w:val="20"/>
        </w:rPr>
        <w:t xml:space="preserve">that </w:t>
      </w:r>
      <w:r w:rsidRPr="00D11AD7">
        <w:rPr>
          <w:rFonts w:ascii="Times New Roman" w:hAnsi="Times New Roman"/>
          <w:b w:val="0"/>
          <w:sz w:val="20"/>
        </w:rPr>
        <w:t>state</w:t>
      </w:r>
      <w:r w:rsidR="00565139">
        <w:rPr>
          <w:rFonts w:ascii="Times New Roman" w:hAnsi="Times New Roman"/>
          <w:b w:val="0"/>
          <w:sz w:val="20"/>
        </w:rPr>
        <w:t>s</w:t>
      </w:r>
      <w:r w:rsidRPr="00D11AD7">
        <w:rPr>
          <w:rFonts w:ascii="Times New Roman" w:hAnsi="Times New Roman"/>
          <w:b w:val="0"/>
          <w:sz w:val="20"/>
        </w:rPr>
        <w:t xml:space="preserve"> or impl</w:t>
      </w:r>
      <w:r w:rsidR="00565139">
        <w:rPr>
          <w:rFonts w:ascii="Times New Roman" w:hAnsi="Times New Roman"/>
          <w:b w:val="0"/>
          <w:sz w:val="20"/>
        </w:rPr>
        <w:t>ies</w:t>
      </w:r>
      <w:r w:rsidRPr="00D11AD7">
        <w:rPr>
          <w:rFonts w:ascii="Times New Roman" w:hAnsi="Times New Roman"/>
          <w:b w:val="0"/>
          <w:sz w:val="20"/>
        </w:rPr>
        <w:t xml:space="preserve"> that the firm or its services are endorsed or preferred by the State of Wyoming.</w:t>
      </w:r>
    </w:p>
    <w:p w14:paraId="143FF86F"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58" w:name="1hmsyys" w:colFirst="0" w:colLast="0"/>
      <w:bookmarkStart w:id="59" w:name="_Toc482022975"/>
      <w:bookmarkEnd w:id="58"/>
      <w:r w:rsidRPr="00F959AB">
        <w:rPr>
          <w:rFonts w:ascii="Times New Roman" w:hAnsi="Times New Roman"/>
          <w:sz w:val="20"/>
        </w:rPr>
        <w:t>CONTRACT NEGOTIATIONS:</w:t>
      </w:r>
      <w:bookmarkEnd w:id="59"/>
      <w:r w:rsidRPr="00F959AB">
        <w:rPr>
          <w:rFonts w:ascii="Times New Roman" w:hAnsi="Times New Roman"/>
          <w:sz w:val="20"/>
        </w:rPr>
        <w:t xml:space="preserve"> </w:t>
      </w:r>
    </w:p>
    <w:p w14:paraId="752A64F5" w14:textId="688E99FB" w:rsidR="00314D89" w:rsidRPr="006A0C72" w:rsidRDefault="00E15EAD" w:rsidP="00342CB1">
      <w:pPr>
        <w:numPr>
          <w:ilvl w:val="1"/>
          <w:numId w:val="41"/>
        </w:numPr>
        <w:spacing w:after="200" w:line="276" w:lineRule="auto"/>
        <w:ind w:left="1440" w:hanging="719"/>
        <w:jc w:val="both"/>
        <w:rPr>
          <w:sz w:val="20"/>
        </w:rPr>
      </w:pPr>
      <w:r w:rsidRPr="00314D89">
        <w:rPr>
          <w:sz w:val="20"/>
        </w:rPr>
        <w:t xml:space="preserve">The State will notify the </w:t>
      </w:r>
      <w:r w:rsidR="000B5EF3">
        <w:rPr>
          <w:sz w:val="20"/>
        </w:rPr>
        <w:t>most qualified/</w:t>
      </w:r>
      <w:r w:rsidRPr="00314D89">
        <w:rPr>
          <w:sz w:val="20"/>
        </w:rPr>
        <w:t xml:space="preserve">successful </w:t>
      </w:r>
      <w:r w:rsidR="00BA3753">
        <w:rPr>
          <w:sz w:val="20"/>
        </w:rPr>
        <w:t>p</w:t>
      </w:r>
      <w:r w:rsidRPr="00314D89">
        <w:rPr>
          <w:sz w:val="20"/>
        </w:rPr>
        <w:t xml:space="preserve">roposer and negotiate a contract </w:t>
      </w:r>
      <w:r w:rsidR="00216345">
        <w:rPr>
          <w:sz w:val="20"/>
        </w:rPr>
        <w:t xml:space="preserve">in accordance with </w:t>
      </w:r>
      <w:r w:rsidRPr="00314D89">
        <w:rPr>
          <w:sz w:val="20"/>
        </w:rPr>
        <w:t xml:space="preserve">the Wyoming Attorney General’s contract guidelines. </w:t>
      </w:r>
      <w:r w:rsidRPr="006A0C72">
        <w:rPr>
          <w:sz w:val="20"/>
        </w:rPr>
        <w:t xml:space="preserve">The successful </w:t>
      </w:r>
      <w:r w:rsidR="00BA3753">
        <w:rPr>
          <w:sz w:val="20"/>
        </w:rPr>
        <w:t>p</w:t>
      </w:r>
      <w:r w:rsidR="009B60EE">
        <w:rPr>
          <w:sz w:val="20"/>
        </w:rPr>
        <w:t>roposer</w:t>
      </w:r>
      <w:r w:rsidRPr="006A0C72">
        <w:rPr>
          <w:sz w:val="20"/>
        </w:rPr>
        <w:t xml:space="preserve"> will be required to enter into and sign a formal </w:t>
      </w:r>
      <w:r w:rsidR="00565139">
        <w:rPr>
          <w:sz w:val="20"/>
        </w:rPr>
        <w:t>c</w:t>
      </w:r>
      <w:r w:rsidRPr="006A0C72">
        <w:rPr>
          <w:sz w:val="20"/>
        </w:rPr>
        <w:t>ontract with the State.</w:t>
      </w:r>
      <w:bookmarkStart w:id="60" w:name="41mghml" w:colFirst="0" w:colLast="0"/>
      <w:bookmarkEnd w:id="60"/>
    </w:p>
    <w:p w14:paraId="766FF267" w14:textId="13F0FA26" w:rsidR="005D7214" w:rsidRPr="00940482" w:rsidRDefault="000B5EF3" w:rsidP="009F578E">
      <w:pPr>
        <w:pStyle w:val="ListParagraph"/>
        <w:numPr>
          <w:ilvl w:val="1"/>
          <w:numId w:val="41"/>
        </w:numPr>
        <w:spacing w:after="200" w:line="276" w:lineRule="auto"/>
        <w:ind w:left="1440" w:hanging="720"/>
        <w:jc w:val="both"/>
        <w:rPr>
          <w:sz w:val="20"/>
        </w:rPr>
      </w:pPr>
      <w:r>
        <w:rPr>
          <w:sz w:val="20"/>
        </w:rPr>
        <w:t>In the event the successful proposer fails to reach an agreement with the State, negotiations will be terminated, and at the State’s sole discretion, negotiations may be initiated with the next most qualified/successful proposer</w:t>
      </w:r>
      <w:r w:rsidR="002467CE">
        <w:rPr>
          <w:sz w:val="20"/>
        </w:rPr>
        <w:t>,</w:t>
      </w:r>
      <w:r>
        <w:rPr>
          <w:sz w:val="20"/>
        </w:rPr>
        <w:t xml:space="preserve"> or the RFP may be withdrawn or reissued. This process will be followed until an agreement is reached, or until the State determines that the RFP will be withdrawn or reissued.  The State assumes no obligation to a selected proposer until an agreement is reached and a contract is fully executed. </w:t>
      </w:r>
      <w:r w:rsidR="004F1CF7" w:rsidRPr="00940482">
        <w:rPr>
          <w:sz w:val="20"/>
        </w:rPr>
        <w:t>The</w:t>
      </w:r>
      <w:r>
        <w:rPr>
          <w:sz w:val="20"/>
        </w:rPr>
        <w:t xml:space="preserve"> State</w:t>
      </w:r>
      <w:r w:rsidR="00314D89" w:rsidRPr="00940482">
        <w:rPr>
          <w:sz w:val="20"/>
        </w:rPr>
        <w:t xml:space="preserve"> will not negotiate concurrently with more than one </w:t>
      </w:r>
      <w:r>
        <w:rPr>
          <w:sz w:val="20"/>
        </w:rPr>
        <w:t xml:space="preserve">proposer </w:t>
      </w:r>
      <w:r w:rsidR="00314D89" w:rsidRPr="00940482">
        <w:rPr>
          <w:sz w:val="20"/>
        </w:rPr>
        <w:t xml:space="preserve">for the same </w:t>
      </w:r>
      <w:r>
        <w:rPr>
          <w:sz w:val="20"/>
        </w:rPr>
        <w:t>award</w:t>
      </w:r>
      <w:r w:rsidR="00314D89" w:rsidRPr="00940482">
        <w:rPr>
          <w:sz w:val="20"/>
        </w:rPr>
        <w:t xml:space="preserve">.  </w:t>
      </w:r>
    </w:p>
    <w:p w14:paraId="3FB34CB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1" w:name="2grqrue" w:colFirst="0" w:colLast="0"/>
      <w:bookmarkStart w:id="62" w:name="_Toc482022976"/>
      <w:bookmarkEnd w:id="61"/>
      <w:r w:rsidRPr="00F959AB">
        <w:rPr>
          <w:rFonts w:ascii="Times New Roman" w:hAnsi="Times New Roman"/>
          <w:sz w:val="20"/>
        </w:rPr>
        <w:t>BEGINNING WORK:</w:t>
      </w:r>
      <w:bookmarkEnd w:id="62"/>
    </w:p>
    <w:p w14:paraId="5C9390C0" w14:textId="353D26CC"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successful proposer </w:t>
      </w:r>
      <w:r w:rsidR="00565139">
        <w:rPr>
          <w:sz w:val="20"/>
        </w:rPr>
        <w:t xml:space="preserve">may </w:t>
      </w:r>
      <w:r w:rsidRPr="00F959AB">
        <w:rPr>
          <w:sz w:val="20"/>
        </w:rPr>
        <w:t xml:space="preserve">not </w:t>
      </w:r>
      <w:r w:rsidR="00565139">
        <w:rPr>
          <w:sz w:val="20"/>
        </w:rPr>
        <w:t xml:space="preserve">perform </w:t>
      </w:r>
      <w:r w:rsidRPr="00F959AB">
        <w:rPr>
          <w:sz w:val="20"/>
        </w:rPr>
        <w:t>any work that could be billed until a contract has been executed.  The State</w:t>
      </w:r>
      <w:r w:rsidR="00565139">
        <w:rPr>
          <w:sz w:val="20"/>
        </w:rPr>
        <w:t xml:space="preserve"> will</w:t>
      </w:r>
      <w:r w:rsidRPr="00F959AB">
        <w:rPr>
          <w:sz w:val="20"/>
        </w:rPr>
        <w:t xml:space="preserve"> not pay for any work by the </w:t>
      </w:r>
      <w:r w:rsidR="00BA3753">
        <w:rPr>
          <w:sz w:val="20"/>
        </w:rPr>
        <w:t>p</w:t>
      </w:r>
      <w:r w:rsidRPr="00F959AB">
        <w:rPr>
          <w:sz w:val="20"/>
        </w:rPr>
        <w:t xml:space="preserve">roposer </w:t>
      </w:r>
      <w:r w:rsidR="00565139">
        <w:rPr>
          <w:sz w:val="20"/>
        </w:rPr>
        <w:t>before a contract is executed.</w:t>
      </w:r>
    </w:p>
    <w:p w14:paraId="24250864"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3" w:name="vx1227" w:colFirst="0" w:colLast="0"/>
      <w:bookmarkStart w:id="64" w:name="3fwokq0" w:colFirst="0" w:colLast="0"/>
      <w:bookmarkStart w:id="65" w:name="_Toc482022978"/>
      <w:bookmarkEnd w:id="63"/>
      <w:bookmarkEnd w:id="64"/>
      <w:r w:rsidRPr="00F959AB">
        <w:rPr>
          <w:rFonts w:ascii="Times New Roman" w:hAnsi="Times New Roman"/>
          <w:sz w:val="20"/>
        </w:rPr>
        <w:t>COPYRIGHT INFRINGEMENT:</w:t>
      </w:r>
      <w:bookmarkEnd w:id="65"/>
    </w:p>
    <w:p w14:paraId="3BBFBAB9" w14:textId="6EBDD9EA"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The </w:t>
      </w:r>
      <w:r w:rsidR="00BA3753">
        <w:rPr>
          <w:sz w:val="20"/>
        </w:rPr>
        <w:t>p</w:t>
      </w:r>
      <w:r w:rsidRPr="00F959AB">
        <w:rPr>
          <w:sz w:val="20"/>
        </w:rPr>
        <w:t>roposer war</w:t>
      </w:r>
      <w:r w:rsidR="00672763">
        <w:rPr>
          <w:sz w:val="20"/>
        </w:rPr>
        <w:t>rant</w:t>
      </w:r>
      <w:r w:rsidR="00565139">
        <w:rPr>
          <w:sz w:val="20"/>
        </w:rPr>
        <w:t>s</w:t>
      </w:r>
      <w:r w:rsidR="00672763">
        <w:rPr>
          <w:sz w:val="20"/>
        </w:rPr>
        <w:t xml:space="preserve"> that </w:t>
      </w:r>
      <w:r w:rsidR="00565139">
        <w:rPr>
          <w:sz w:val="20"/>
        </w:rPr>
        <w:t>no</w:t>
      </w:r>
      <w:r w:rsidR="00672763">
        <w:rPr>
          <w:sz w:val="20"/>
        </w:rPr>
        <w:t xml:space="preserve"> materials</w:t>
      </w:r>
      <w:r w:rsidR="00565139">
        <w:rPr>
          <w:sz w:val="20"/>
        </w:rPr>
        <w:t>,</w:t>
      </w:r>
      <w:r w:rsidR="00672763">
        <w:rPr>
          <w:sz w:val="20"/>
        </w:rPr>
        <w:t xml:space="preserve"> p</w:t>
      </w:r>
      <w:r w:rsidRPr="00F959AB">
        <w:rPr>
          <w:sz w:val="20"/>
        </w:rPr>
        <w:t>roducts</w:t>
      </w:r>
      <w:r w:rsidR="00565139">
        <w:rPr>
          <w:sz w:val="20"/>
        </w:rPr>
        <w:t>,</w:t>
      </w:r>
      <w:r w:rsidRPr="00F959AB">
        <w:rPr>
          <w:sz w:val="20"/>
        </w:rPr>
        <w:t xml:space="preserve"> </w:t>
      </w:r>
      <w:r w:rsidR="00565139">
        <w:rPr>
          <w:sz w:val="20"/>
        </w:rPr>
        <w:t>and</w:t>
      </w:r>
      <w:r w:rsidR="00672763" w:rsidRPr="00940482">
        <w:rPr>
          <w:sz w:val="20"/>
        </w:rPr>
        <w:t xml:space="preserve"> services</w:t>
      </w:r>
      <w:r w:rsidR="00672763">
        <w:rPr>
          <w:sz w:val="20"/>
        </w:rPr>
        <w:t xml:space="preserve"> </w:t>
      </w:r>
      <w:r w:rsidRPr="00F959AB">
        <w:rPr>
          <w:sz w:val="20"/>
        </w:rPr>
        <w:t>pro</w:t>
      </w:r>
      <w:r w:rsidR="00C80175">
        <w:rPr>
          <w:sz w:val="20"/>
        </w:rPr>
        <w:t>posed</w:t>
      </w:r>
      <w:r w:rsidRPr="00F959AB">
        <w:rPr>
          <w:sz w:val="20"/>
        </w:rPr>
        <w:t xml:space="preserve"> will infringe upon or violate any patent, copyright, trade secret, or other proprietary right of any third party. In the event of a claim by any third party against the State, the State shall promptly notify the </w:t>
      </w:r>
      <w:r w:rsidR="00BA3753">
        <w:rPr>
          <w:sz w:val="20"/>
        </w:rPr>
        <w:t>p</w:t>
      </w:r>
      <w:r w:rsidRPr="00F959AB">
        <w:rPr>
          <w:sz w:val="20"/>
        </w:rPr>
        <w:t xml:space="preserve">roposer, and the </w:t>
      </w:r>
      <w:r w:rsidR="00BA3753">
        <w:rPr>
          <w:sz w:val="20"/>
        </w:rPr>
        <w:t>p</w:t>
      </w:r>
      <w:r w:rsidRPr="00F959AB">
        <w:rPr>
          <w:sz w:val="20"/>
        </w:rPr>
        <w:t xml:space="preserve">roposer shall defend </w:t>
      </w:r>
      <w:r w:rsidR="00565139">
        <w:rPr>
          <w:sz w:val="20"/>
        </w:rPr>
        <w:t>the</w:t>
      </w:r>
      <w:r w:rsidRPr="00F959AB">
        <w:rPr>
          <w:sz w:val="20"/>
        </w:rPr>
        <w:t xml:space="preserve"> claim</w:t>
      </w:r>
      <w:r w:rsidR="00565139">
        <w:rPr>
          <w:sz w:val="20"/>
        </w:rPr>
        <w:t xml:space="preserve">. </w:t>
      </w:r>
      <w:r w:rsidRPr="00F959AB">
        <w:rPr>
          <w:sz w:val="20"/>
        </w:rPr>
        <w:t xml:space="preserve">The defense will be at the </w:t>
      </w:r>
      <w:r w:rsidR="00BA3753">
        <w:rPr>
          <w:sz w:val="20"/>
        </w:rPr>
        <w:t>p</w:t>
      </w:r>
      <w:r w:rsidRPr="00F959AB">
        <w:rPr>
          <w:sz w:val="20"/>
        </w:rPr>
        <w:t>roposer’s expense.</w:t>
      </w:r>
    </w:p>
    <w:p w14:paraId="456B0F3E"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6" w:name="1v1yuxt" w:colFirst="0" w:colLast="0"/>
      <w:bookmarkStart w:id="67" w:name="_Toc482022979"/>
      <w:bookmarkEnd w:id="66"/>
      <w:r w:rsidRPr="00F959AB">
        <w:rPr>
          <w:rFonts w:ascii="Times New Roman" w:hAnsi="Times New Roman"/>
          <w:sz w:val="20"/>
        </w:rPr>
        <w:t>COST OF PREPARING PROPOSALS:</w:t>
      </w:r>
      <w:bookmarkEnd w:id="67"/>
    </w:p>
    <w:p w14:paraId="373494AA" w14:textId="534AEFFD" w:rsidR="00E15EAD" w:rsidRPr="00F959AB" w:rsidRDefault="00E15EAD" w:rsidP="00E15EAD">
      <w:pPr>
        <w:numPr>
          <w:ilvl w:val="1"/>
          <w:numId w:val="41"/>
        </w:numPr>
        <w:spacing w:after="200" w:line="276" w:lineRule="auto"/>
        <w:ind w:left="1440" w:hanging="719"/>
        <w:jc w:val="both"/>
        <w:rPr>
          <w:sz w:val="20"/>
        </w:rPr>
      </w:pPr>
      <w:r w:rsidRPr="00F959AB">
        <w:rPr>
          <w:sz w:val="20"/>
        </w:rPr>
        <w:t xml:space="preserve">All costs incurred </w:t>
      </w:r>
      <w:r w:rsidR="00216345">
        <w:rPr>
          <w:sz w:val="20"/>
        </w:rPr>
        <w:t xml:space="preserve">for </w:t>
      </w:r>
      <w:r w:rsidRPr="00F959AB">
        <w:rPr>
          <w:sz w:val="20"/>
        </w:rPr>
        <w:t>prepar</w:t>
      </w:r>
      <w:r w:rsidR="008E4CB5">
        <w:rPr>
          <w:sz w:val="20"/>
        </w:rPr>
        <w:t>ing</w:t>
      </w:r>
      <w:r w:rsidRPr="00F959AB">
        <w:rPr>
          <w:sz w:val="20"/>
        </w:rPr>
        <w:t xml:space="preserve"> th</w:t>
      </w:r>
      <w:r w:rsidR="008E4CB5">
        <w:rPr>
          <w:sz w:val="20"/>
        </w:rPr>
        <w:t>e</w:t>
      </w:r>
      <w:r w:rsidRPr="00F959AB">
        <w:rPr>
          <w:sz w:val="20"/>
        </w:rPr>
        <w:t xml:space="preserve"> proposal and for other procurement related activities are solely the </w:t>
      </w:r>
      <w:r w:rsidR="008E4CB5">
        <w:rPr>
          <w:sz w:val="20"/>
        </w:rPr>
        <w:t xml:space="preserve">proposer’s </w:t>
      </w:r>
      <w:r w:rsidRPr="00F959AB">
        <w:rPr>
          <w:sz w:val="20"/>
        </w:rPr>
        <w:t xml:space="preserve">responsibility.  The State of Wyoming will not provide reimbursement for </w:t>
      </w:r>
      <w:r w:rsidR="008E4CB5">
        <w:rPr>
          <w:sz w:val="20"/>
        </w:rPr>
        <w:t>these</w:t>
      </w:r>
      <w:r w:rsidRPr="00F959AB">
        <w:rPr>
          <w:sz w:val="20"/>
        </w:rPr>
        <w:t xml:space="preserve"> costs.</w:t>
      </w:r>
    </w:p>
    <w:p w14:paraId="7738211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68" w:name="4f1mdlm" w:colFirst="0" w:colLast="0"/>
      <w:bookmarkStart w:id="69" w:name="2u6wntf" w:colFirst="0" w:colLast="0"/>
      <w:bookmarkStart w:id="70" w:name="_Toc482022981"/>
      <w:bookmarkEnd w:id="68"/>
      <w:bookmarkEnd w:id="69"/>
      <w:r w:rsidRPr="00F959AB">
        <w:rPr>
          <w:rFonts w:ascii="Times New Roman" w:hAnsi="Times New Roman"/>
          <w:sz w:val="20"/>
        </w:rPr>
        <w:t>RISKS AND LIABILITY:</w:t>
      </w:r>
      <w:bookmarkEnd w:id="70"/>
    </w:p>
    <w:p w14:paraId="3F5B29D4"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By submitting a proposal, a </w:t>
      </w:r>
      <w:r w:rsidR="008E4CB5">
        <w:rPr>
          <w:sz w:val="20"/>
        </w:rPr>
        <w:t>p</w:t>
      </w:r>
      <w:r w:rsidRPr="00F959AB">
        <w:rPr>
          <w:sz w:val="20"/>
        </w:rPr>
        <w:t xml:space="preserve">roposer assumes any and all risks and liability associated with information in the proposal and </w:t>
      </w:r>
      <w:r w:rsidR="008E4CB5">
        <w:rPr>
          <w:sz w:val="20"/>
        </w:rPr>
        <w:t xml:space="preserve">its </w:t>
      </w:r>
      <w:r w:rsidRPr="00F959AB">
        <w:rPr>
          <w:sz w:val="20"/>
        </w:rPr>
        <w:t>release</w:t>
      </w:r>
      <w:r w:rsidR="008E4CB5">
        <w:rPr>
          <w:sz w:val="20"/>
        </w:rPr>
        <w:t>.</w:t>
      </w:r>
      <w:r w:rsidRPr="00F959AB">
        <w:rPr>
          <w:sz w:val="20"/>
        </w:rPr>
        <w:t xml:space="preserve">  </w:t>
      </w:r>
    </w:p>
    <w:p w14:paraId="27609132"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1" w:name="19c6y18" w:colFirst="0" w:colLast="0"/>
      <w:bookmarkStart w:id="72" w:name="_Toc482022982"/>
      <w:bookmarkEnd w:id="71"/>
      <w:r w:rsidRPr="00F959AB">
        <w:rPr>
          <w:rFonts w:ascii="Times New Roman" w:hAnsi="Times New Roman"/>
          <w:sz w:val="20"/>
        </w:rPr>
        <w:t>A</w:t>
      </w:r>
      <w:r w:rsidR="008E4CB5">
        <w:rPr>
          <w:rFonts w:ascii="Times New Roman" w:hAnsi="Times New Roman"/>
          <w:sz w:val="20"/>
        </w:rPr>
        <w:t>MENDMENTS</w:t>
      </w:r>
      <w:r w:rsidRPr="00F959AB">
        <w:rPr>
          <w:rFonts w:ascii="Times New Roman" w:hAnsi="Times New Roman"/>
          <w:sz w:val="20"/>
        </w:rPr>
        <w:t>:</w:t>
      </w:r>
      <w:bookmarkEnd w:id="72"/>
    </w:p>
    <w:p w14:paraId="3EAEE336" w14:textId="6B9C7DFF" w:rsidR="00E15EAD" w:rsidRDefault="00E15EAD" w:rsidP="00E15EAD">
      <w:pPr>
        <w:numPr>
          <w:ilvl w:val="1"/>
          <w:numId w:val="41"/>
        </w:numPr>
        <w:spacing w:after="200" w:line="276" w:lineRule="auto"/>
        <w:ind w:left="1440" w:hanging="719"/>
        <w:jc w:val="both"/>
        <w:rPr>
          <w:sz w:val="20"/>
        </w:rPr>
      </w:pPr>
      <w:r w:rsidRPr="00F959AB">
        <w:rPr>
          <w:sz w:val="20"/>
        </w:rPr>
        <w:t>The State reserves the right to amend th</w:t>
      </w:r>
      <w:r w:rsidR="008E4CB5">
        <w:rPr>
          <w:sz w:val="20"/>
        </w:rPr>
        <w:t xml:space="preserve">is Request for Proposal before </w:t>
      </w:r>
      <w:r w:rsidRPr="00F959AB">
        <w:rPr>
          <w:sz w:val="20"/>
        </w:rPr>
        <w:t>the proposal submission</w:t>
      </w:r>
      <w:r w:rsidR="008E4CB5">
        <w:rPr>
          <w:sz w:val="20"/>
        </w:rPr>
        <w:t xml:space="preserve"> date</w:t>
      </w:r>
      <w:r w:rsidRPr="00F959AB">
        <w:rPr>
          <w:sz w:val="20"/>
        </w:rPr>
        <w:t>.  A</w:t>
      </w:r>
      <w:r w:rsidR="008E4CB5">
        <w:rPr>
          <w:sz w:val="20"/>
        </w:rPr>
        <w:t>mendments</w:t>
      </w:r>
      <w:r w:rsidRPr="00F959AB">
        <w:rPr>
          <w:sz w:val="20"/>
        </w:rPr>
        <w:t xml:space="preserve"> will be uploaded t</w:t>
      </w:r>
      <w:r w:rsidR="008E4CB5">
        <w:rPr>
          <w:sz w:val="20"/>
        </w:rPr>
        <w:t>o</w:t>
      </w:r>
      <w:r w:rsidRPr="00F959AB">
        <w:rPr>
          <w:sz w:val="20"/>
        </w:rPr>
        <w:t xml:space="preserve"> the </w:t>
      </w:r>
      <w:r w:rsidR="00B503F9">
        <w:rPr>
          <w:sz w:val="20"/>
        </w:rPr>
        <w:t>P</w:t>
      </w:r>
      <w:r w:rsidRPr="00F959AB">
        <w:rPr>
          <w:sz w:val="20"/>
        </w:rPr>
        <w:t xml:space="preserve">ublic </w:t>
      </w:r>
      <w:r w:rsidR="00B503F9">
        <w:rPr>
          <w:sz w:val="20"/>
        </w:rPr>
        <w:t>P</w:t>
      </w:r>
      <w:r w:rsidRPr="00F959AB">
        <w:rPr>
          <w:sz w:val="20"/>
        </w:rPr>
        <w:t xml:space="preserve">urchase </w:t>
      </w:r>
      <w:r w:rsidR="008E4CB5">
        <w:rPr>
          <w:sz w:val="20"/>
        </w:rPr>
        <w:t>system.</w:t>
      </w:r>
      <w:r w:rsidR="00643E8E">
        <w:rPr>
          <w:sz w:val="20"/>
        </w:rPr>
        <w:t xml:space="preserve"> It is the proposer</w:t>
      </w:r>
      <w:r w:rsidR="00B503F9">
        <w:rPr>
          <w:sz w:val="20"/>
        </w:rPr>
        <w:t>’s responsibility to check the Public P</w:t>
      </w:r>
      <w:r w:rsidR="00643E8E">
        <w:rPr>
          <w:sz w:val="20"/>
        </w:rPr>
        <w:t>urchase system for amendments.</w:t>
      </w:r>
    </w:p>
    <w:p w14:paraId="119A75E8" w14:textId="77777777" w:rsidR="00643E8E" w:rsidRPr="00F959AB" w:rsidRDefault="00643E8E" w:rsidP="00643E8E">
      <w:pPr>
        <w:spacing w:after="200" w:line="276" w:lineRule="auto"/>
        <w:ind w:left="1440"/>
        <w:jc w:val="both"/>
        <w:rPr>
          <w:sz w:val="20"/>
        </w:rPr>
      </w:pPr>
    </w:p>
    <w:p w14:paraId="564F635C"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3" w:name="3tbugp1" w:colFirst="0" w:colLast="0"/>
      <w:bookmarkStart w:id="74" w:name="_Toc482022983"/>
      <w:bookmarkEnd w:id="73"/>
      <w:r w:rsidRPr="00F959AB">
        <w:rPr>
          <w:rFonts w:ascii="Times New Roman" w:hAnsi="Times New Roman"/>
          <w:sz w:val="20"/>
        </w:rPr>
        <w:t>PROPERTY DAMAGE AND LIABILITY INSURANCE:</w:t>
      </w:r>
      <w:bookmarkEnd w:id="74"/>
    </w:p>
    <w:p w14:paraId="3EA3AAF8" w14:textId="77777777" w:rsidR="00E15EAD" w:rsidRDefault="00E15EAD" w:rsidP="00E15EAD">
      <w:pPr>
        <w:numPr>
          <w:ilvl w:val="1"/>
          <w:numId w:val="41"/>
        </w:numPr>
        <w:spacing w:after="200" w:line="276" w:lineRule="auto"/>
        <w:ind w:left="1440" w:hanging="719"/>
        <w:jc w:val="both"/>
        <w:rPr>
          <w:sz w:val="20"/>
        </w:rPr>
      </w:pPr>
      <w:r w:rsidRPr="00F959AB">
        <w:rPr>
          <w:sz w:val="20"/>
        </w:rPr>
        <w:t xml:space="preserve">The </w:t>
      </w:r>
      <w:r w:rsidR="008E4CB5">
        <w:rPr>
          <w:sz w:val="20"/>
        </w:rPr>
        <w:t>p</w:t>
      </w:r>
      <w:r w:rsidRPr="00F959AB">
        <w:rPr>
          <w:sz w:val="20"/>
        </w:rPr>
        <w:t>roposer may be required to furnish proof of property damage</w:t>
      </w:r>
      <w:r w:rsidR="00BC7CB7">
        <w:rPr>
          <w:sz w:val="20"/>
        </w:rPr>
        <w:t xml:space="preserve"> and</w:t>
      </w:r>
      <w:r w:rsidRPr="00F959AB">
        <w:rPr>
          <w:sz w:val="20"/>
        </w:rPr>
        <w:t xml:space="preserve"> liability insurance in the amount deemed necessary by the Agency for the project, if applicable.</w:t>
      </w:r>
    </w:p>
    <w:p w14:paraId="27E2D12C" w14:textId="1F35CAF8" w:rsidR="002E364C" w:rsidRPr="00940482" w:rsidRDefault="00761D51" w:rsidP="00761D51">
      <w:pPr>
        <w:pStyle w:val="ListParagraph"/>
        <w:numPr>
          <w:ilvl w:val="1"/>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0"/>
        </w:rPr>
      </w:pPr>
      <w:r w:rsidRPr="00940482">
        <w:rPr>
          <w:sz w:val="20"/>
        </w:rPr>
        <w:t xml:space="preserve">Questions </w:t>
      </w:r>
      <w:r w:rsidR="00AA732C">
        <w:rPr>
          <w:sz w:val="20"/>
        </w:rPr>
        <w:t xml:space="preserve">regarding the required insurance </w:t>
      </w:r>
      <w:r w:rsidRPr="00940482">
        <w:rPr>
          <w:sz w:val="20"/>
        </w:rPr>
        <w:t>coverages and limits for this project should be submitted</w:t>
      </w:r>
      <w:r w:rsidR="004C2B1A" w:rsidRPr="00940482">
        <w:rPr>
          <w:sz w:val="20"/>
        </w:rPr>
        <w:t xml:space="preserve"> in writing in accordance with </w:t>
      </w:r>
      <w:r w:rsidR="00AA7142">
        <w:rPr>
          <w:sz w:val="20"/>
        </w:rPr>
        <w:t xml:space="preserve">instructions outlined in the special provisions. </w:t>
      </w:r>
    </w:p>
    <w:p w14:paraId="437F6019"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5" w:name="28h4qwu" w:colFirst="0" w:colLast="0"/>
      <w:bookmarkStart w:id="76" w:name="_Toc482022984"/>
      <w:bookmarkEnd w:id="75"/>
      <w:r w:rsidRPr="00F959AB">
        <w:rPr>
          <w:rFonts w:ascii="Times New Roman" w:hAnsi="Times New Roman"/>
          <w:sz w:val="20"/>
        </w:rPr>
        <w:t>MISREPRESENTATION OF INFORMATION:</w:t>
      </w:r>
      <w:bookmarkEnd w:id="76"/>
    </w:p>
    <w:p w14:paraId="08967421" w14:textId="7644714E" w:rsidR="00E15EAD" w:rsidRPr="00F959AB" w:rsidRDefault="00BA3753" w:rsidP="00E15EAD">
      <w:pPr>
        <w:numPr>
          <w:ilvl w:val="1"/>
          <w:numId w:val="41"/>
        </w:numPr>
        <w:spacing w:after="200" w:line="276" w:lineRule="auto"/>
        <w:ind w:left="1440" w:hanging="719"/>
        <w:jc w:val="both"/>
        <w:rPr>
          <w:sz w:val="20"/>
        </w:rPr>
      </w:pPr>
      <w:r>
        <w:rPr>
          <w:sz w:val="20"/>
        </w:rPr>
        <w:t>Misrepresentation of a p</w:t>
      </w:r>
      <w:r w:rsidR="00E15EAD" w:rsidRPr="00F959AB">
        <w:rPr>
          <w:sz w:val="20"/>
        </w:rPr>
        <w:t xml:space="preserve">roposer’s status, experience, or capability in the proposal may result in disqualification of that </w:t>
      </w:r>
      <w:r w:rsidR="008E4CB5">
        <w:rPr>
          <w:sz w:val="20"/>
        </w:rPr>
        <w:t>p</w:t>
      </w:r>
      <w:r w:rsidR="00E15EAD" w:rsidRPr="00F959AB">
        <w:rPr>
          <w:sz w:val="20"/>
        </w:rPr>
        <w:t xml:space="preserve">roposer from the selection process.  Discovery of litigation or investigations in a similar area of endeavor may, at the discretion of the State and after consultation with the </w:t>
      </w:r>
      <w:r w:rsidR="008E4CB5">
        <w:rPr>
          <w:sz w:val="20"/>
        </w:rPr>
        <w:t xml:space="preserve">A&amp;I </w:t>
      </w:r>
      <w:r w:rsidR="00E15EAD" w:rsidRPr="00F959AB">
        <w:rPr>
          <w:sz w:val="20"/>
        </w:rPr>
        <w:t xml:space="preserve">Procurement </w:t>
      </w:r>
      <w:r w:rsidR="008E4CB5">
        <w:rPr>
          <w:sz w:val="20"/>
        </w:rPr>
        <w:t xml:space="preserve">Office, </w:t>
      </w:r>
      <w:r w:rsidR="00E15EAD" w:rsidRPr="00F959AB">
        <w:rPr>
          <w:sz w:val="20"/>
        </w:rPr>
        <w:t xml:space="preserve">preclude the </w:t>
      </w:r>
      <w:r w:rsidR="008E4CB5">
        <w:rPr>
          <w:sz w:val="20"/>
        </w:rPr>
        <w:t>p</w:t>
      </w:r>
      <w:r w:rsidR="009B60EE">
        <w:rPr>
          <w:sz w:val="20"/>
        </w:rPr>
        <w:t>roposer</w:t>
      </w:r>
      <w:r w:rsidR="00E15EAD" w:rsidRPr="00F959AB">
        <w:rPr>
          <w:sz w:val="20"/>
        </w:rPr>
        <w:t xml:space="preserve"> from the selection process.</w:t>
      </w:r>
    </w:p>
    <w:p w14:paraId="0EF1CFB0"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7" w:name="nmf14n" w:colFirst="0" w:colLast="0"/>
      <w:bookmarkStart w:id="78" w:name="_Toc482022985"/>
      <w:bookmarkEnd w:id="77"/>
      <w:r w:rsidRPr="00F959AB">
        <w:rPr>
          <w:rFonts w:ascii="Times New Roman" w:hAnsi="Times New Roman"/>
          <w:sz w:val="20"/>
        </w:rPr>
        <w:t>DISPOSITION OF PROPOSALS:</w:t>
      </w:r>
      <w:bookmarkEnd w:id="78"/>
    </w:p>
    <w:p w14:paraId="6DB9412A" w14:textId="77777777" w:rsidR="00E15EAD" w:rsidRDefault="00E15EAD" w:rsidP="00E15EAD">
      <w:pPr>
        <w:numPr>
          <w:ilvl w:val="1"/>
          <w:numId w:val="41"/>
        </w:numPr>
        <w:spacing w:after="200" w:line="276" w:lineRule="auto"/>
        <w:ind w:left="1440" w:hanging="719"/>
        <w:jc w:val="both"/>
        <w:rPr>
          <w:sz w:val="20"/>
        </w:rPr>
      </w:pPr>
      <w:r w:rsidRPr="00F959AB">
        <w:rPr>
          <w:sz w:val="20"/>
        </w:rPr>
        <w:t>All material submitted becomes the property of the State of Wyoming, which is under no obligation to return any of the material submitted</w:t>
      </w:r>
      <w:r w:rsidR="008E4CB5">
        <w:rPr>
          <w:sz w:val="20"/>
        </w:rPr>
        <w:t>.</w:t>
      </w:r>
      <w:r w:rsidRPr="00F959AB">
        <w:rPr>
          <w:sz w:val="20"/>
        </w:rPr>
        <w:t xml:space="preserve">  </w:t>
      </w:r>
    </w:p>
    <w:p w14:paraId="7705EB3B"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79" w:name="37m2jsg" w:colFirst="0" w:colLast="0"/>
      <w:bookmarkStart w:id="80" w:name="_Toc482022986"/>
      <w:bookmarkEnd w:id="79"/>
      <w:r w:rsidRPr="00F959AB">
        <w:rPr>
          <w:rFonts w:ascii="Times New Roman" w:hAnsi="Times New Roman"/>
          <w:sz w:val="20"/>
        </w:rPr>
        <w:t>LEGAL CONSIDERATIONS:</w:t>
      </w:r>
      <w:bookmarkEnd w:id="80"/>
    </w:p>
    <w:p w14:paraId="391E23C1" w14:textId="17AAB7D7" w:rsidR="00352C7C" w:rsidRDefault="00E15EAD" w:rsidP="00E15EAD">
      <w:pPr>
        <w:numPr>
          <w:ilvl w:val="1"/>
          <w:numId w:val="41"/>
        </w:numPr>
        <w:spacing w:after="200" w:line="276" w:lineRule="auto"/>
        <w:ind w:left="1440" w:hanging="719"/>
        <w:jc w:val="both"/>
        <w:rPr>
          <w:sz w:val="20"/>
        </w:rPr>
      </w:pPr>
      <w:bookmarkStart w:id="81" w:name="1mrcu09" w:colFirst="0" w:colLast="0"/>
      <w:bookmarkEnd w:id="81"/>
      <w:r w:rsidRPr="00F959AB">
        <w:rPr>
          <w:sz w:val="20"/>
        </w:rPr>
        <w:t>This R</w:t>
      </w:r>
      <w:r w:rsidR="008E4CB5">
        <w:rPr>
          <w:sz w:val="20"/>
        </w:rPr>
        <w:t>equest for Proposal i</w:t>
      </w:r>
      <w:r w:rsidRPr="00F959AB">
        <w:rPr>
          <w:sz w:val="20"/>
        </w:rPr>
        <w:t xml:space="preserve">s issued under the provisions </w:t>
      </w:r>
      <w:r w:rsidR="007E638A">
        <w:rPr>
          <w:sz w:val="20"/>
        </w:rPr>
        <w:t>of Wyo. Stat. § 9-2-3204</w:t>
      </w:r>
      <w:r w:rsidR="008A6115">
        <w:rPr>
          <w:sz w:val="20"/>
        </w:rPr>
        <w:t>.</w:t>
      </w:r>
    </w:p>
    <w:p w14:paraId="544E7D8D" w14:textId="77777777" w:rsidR="008A6115" w:rsidRPr="004523BC" w:rsidRDefault="008A6115" w:rsidP="00E15EAD">
      <w:pPr>
        <w:numPr>
          <w:ilvl w:val="1"/>
          <w:numId w:val="41"/>
        </w:numPr>
        <w:spacing w:after="200" w:line="276" w:lineRule="auto"/>
        <w:ind w:left="1440" w:hanging="719"/>
        <w:jc w:val="both"/>
        <w:rPr>
          <w:sz w:val="20"/>
        </w:rPr>
      </w:pPr>
      <w:r>
        <w:rPr>
          <w:sz w:val="20"/>
        </w:rPr>
        <w:t xml:space="preserve">Proposers are </w:t>
      </w:r>
      <w:r w:rsidR="002D3C4B">
        <w:rPr>
          <w:sz w:val="20"/>
        </w:rPr>
        <w:t xml:space="preserve">presumed to know </w:t>
      </w:r>
      <w:r>
        <w:rPr>
          <w:sz w:val="20"/>
        </w:rPr>
        <w:t xml:space="preserve">all requirements of the </w:t>
      </w:r>
      <w:r w:rsidR="002D3C4B">
        <w:rPr>
          <w:sz w:val="20"/>
        </w:rPr>
        <w:t xml:space="preserve">Request for Proposal and applicable law. </w:t>
      </w:r>
      <w:r>
        <w:rPr>
          <w:sz w:val="20"/>
        </w:rPr>
        <w:t xml:space="preserve">Any proposal that fails to meet all </w:t>
      </w:r>
      <w:r w:rsidR="002D3C4B">
        <w:rPr>
          <w:sz w:val="20"/>
        </w:rPr>
        <w:t>r</w:t>
      </w:r>
      <w:r>
        <w:rPr>
          <w:sz w:val="20"/>
        </w:rPr>
        <w:t>equirement</w:t>
      </w:r>
      <w:r w:rsidR="002D3C4B">
        <w:rPr>
          <w:sz w:val="20"/>
        </w:rPr>
        <w:t>s</w:t>
      </w:r>
      <w:r>
        <w:rPr>
          <w:sz w:val="20"/>
        </w:rPr>
        <w:t xml:space="preserve"> may, at the option of the State, be rejected without </w:t>
      </w:r>
      <w:r w:rsidRPr="004523BC">
        <w:rPr>
          <w:sz w:val="20"/>
        </w:rPr>
        <w:t xml:space="preserve">further consideration.  </w:t>
      </w:r>
    </w:p>
    <w:p w14:paraId="62336D47" w14:textId="77777777" w:rsidR="00E15EAD" w:rsidRPr="00F959AB" w:rsidRDefault="00E15EAD" w:rsidP="00E15EAD">
      <w:pPr>
        <w:pStyle w:val="Heading2"/>
        <w:keepNext w:val="0"/>
        <w:widowControl w:val="0"/>
        <w:numPr>
          <w:ilvl w:val="0"/>
          <w:numId w:val="41"/>
        </w:numPr>
        <w:spacing w:before="200" w:line="276" w:lineRule="auto"/>
        <w:ind w:hanging="359"/>
        <w:jc w:val="left"/>
        <w:rPr>
          <w:rFonts w:ascii="Times New Roman" w:hAnsi="Times New Roman"/>
          <w:sz w:val="20"/>
        </w:rPr>
      </w:pPr>
      <w:bookmarkStart w:id="82" w:name="46r0co2" w:colFirst="0" w:colLast="0"/>
      <w:bookmarkStart w:id="83" w:name="_Toc482022987"/>
      <w:bookmarkEnd w:id="82"/>
      <w:r w:rsidRPr="00F959AB">
        <w:rPr>
          <w:rFonts w:ascii="Times New Roman" w:hAnsi="Times New Roman"/>
          <w:sz w:val="20"/>
        </w:rPr>
        <w:t>PROPOSER RELATIONSHIP WITH STATE:</w:t>
      </w:r>
      <w:bookmarkEnd w:id="83"/>
    </w:p>
    <w:p w14:paraId="69F41B93" w14:textId="77777777" w:rsidR="00E15EAD" w:rsidRPr="00F959AB" w:rsidRDefault="00E15EAD" w:rsidP="00E15EAD">
      <w:pPr>
        <w:numPr>
          <w:ilvl w:val="1"/>
          <w:numId w:val="41"/>
        </w:numPr>
        <w:spacing w:after="200" w:line="276" w:lineRule="auto"/>
        <w:ind w:left="1440" w:hanging="719"/>
        <w:jc w:val="both"/>
        <w:rPr>
          <w:sz w:val="20"/>
        </w:rPr>
      </w:pPr>
      <w:r w:rsidRPr="00F959AB">
        <w:rPr>
          <w:sz w:val="20"/>
        </w:rPr>
        <w:t>Proposer staff will have an ongoing relationship with State staff that is based on trust, confidentiality, objectivity</w:t>
      </w:r>
      <w:r w:rsidR="002D3C4B">
        <w:rPr>
          <w:sz w:val="20"/>
        </w:rPr>
        <w:t>,</w:t>
      </w:r>
      <w:r w:rsidRPr="00F959AB">
        <w:rPr>
          <w:sz w:val="20"/>
        </w:rPr>
        <w:t xml:space="preserve"> and integrity.  The </w:t>
      </w:r>
      <w:r w:rsidR="002D3C4B">
        <w:rPr>
          <w:sz w:val="20"/>
        </w:rPr>
        <w:t>p</w:t>
      </w:r>
      <w:r w:rsidRPr="00F959AB">
        <w:rPr>
          <w:sz w:val="20"/>
        </w:rPr>
        <w:t>roposer will operate at all times in the State’s best interests and in a straightforward, trustworthy</w:t>
      </w:r>
      <w:r w:rsidR="002D3C4B">
        <w:rPr>
          <w:sz w:val="20"/>
        </w:rPr>
        <w:t>,</w:t>
      </w:r>
      <w:r w:rsidRPr="00F959AB">
        <w:rPr>
          <w:sz w:val="20"/>
        </w:rPr>
        <w:t xml:space="preserve"> and professional manner. </w:t>
      </w:r>
      <w:r w:rsidR="002D3C4B">
        <w:rPr>
          <w:sz w:val="20"/>
        </w:rPr>
        <w:t>T</w:t>
      </w:r>
      <w:r w:rsidRPr="00F959AB">
        <w:rPr>
          <w:sz w:val="20"/>
        </w:rPr>
        <w:t xml:space="preserve">he </w:t>
      </w:r>
      <w:r w:rsidR="002D3C4B">
        <w:rPr>
          <w:sz w:val="20"/>
        </w:rPr>
        <w:t>p</w:t>
      </w:r>
      <w:r w:rsidRPr="00F959AB">
        <w:rPr>
          <w:sz w:val="20"/>
        </w:rPr>
        <w:t>roposer shall:</w:t>
      </w:r>
    </w:p>
    <w:p w14:paraId="54D2CDFD" w14:textId="77777777" w:rsidR="00E15EAD" w:rsidRPr="00F959AB" w:rsidRDefault="00E15EAD" w:rsidP="00E15EAD">
      <w:pPr>
        <w:numPr>
          <w:ilvl w:val="2"/>
          <w:numId w:val="41"/>
        </w:numPr>
        <w:spacing w:after="200" w:line="276" w:lineRule="auto"/>
        <w:ind w:left="2160" w:hanging="719"/>
        <w:rPr>
          <w:sz w:val="20"/>
        </w:rPr>
      </w:pPr>
      <w:r w:rsidRPr="00F959AB">
        <w:rPr>
          <w:sz w:val="20"/>
        </w:rPr>
        <w:t xml:space="preserve">Work cooperatively with the </w:t>
      </w:r>
      <w:r w:rsidR="002D3C4B">
        <w:rPr>
          <w:sz w:val="20"/>
        </w:rPr>
        <w:t xml:space="preserve">State’s </w:t>
      </w:r>
      <w:r w:rsidRPr="00F959AB">
        <w:rPr>
          <w:sz w:val="20"/>
        </w:rPr>
        <w:t>staff and business partners whenever required</w:t>
      </w:r>
      <w:r w:rsidR="002D3C4B">
        <w:rPr>
          <w:sz w:val="20"/>
        </w:rPr>
        <w:t>.</w:t>
      </w:r>
    </w:p>
    <w:p w14:paraId="363538DB" w14:textId="77777777" w:rsidR="00E15EAD" w:rsidRPr="00F959AB" w:rsidRDefault="002D3C4B" w:rsidP="00E15EAD">
      <w:pPr>
        <w:numPr>
          <w:ilvl w:val="2"/>
          <w:numId w:val="41"/>
        </w:numPr>
        <w:spacing w:after="200" w:line="276" w:lineRule="auto"/>
        <w:ind w:left="2160" w:hanging="719"/>
        <w:rPr>
          <w:sz w:val="20"/>
        </w:rPr>
      </w:pPr>
      <w:r>
        <w:rPr>
          <w:sz w:val="20"/>
        </w:rPr>
        <w:t>W</w:t>
      </w:r>
      <w:r w:rsidR="00E15EAD" w:rsidRPr="00F959AB">
        <w:rPr>
          <w:sz w:val="20"/>
        </w:rPr>
        <w:t xml:space="preserve">ork cooperatively with the staff of other </w:t>
      </w:r>
      <w:r>
        <w:rPr>
          <w:sz w:val="20"/>
        </w:rPr>
        <w:t>p</w:t>
      </w:r>
      <w:r w:rsidR="00E15EAD" w:rsidRPr="00F959AB">
        <w:rPr>
          <w:sz w:val="20"/>
        </w:rPr>
        <w:t>roposer</w:t>
      </w:r>
      <w:r w:rsidR="00F70FF3">
        <w:rPr>
          <w:sz w:val="20"/>
        </w:rPr>
        <w:t>s</w:t>
      </w:r>
      <w:r w:rsidR="00E15EAD" w:rsidRPr="00F959AB">
        <w:rPr>
          <w:sz w:val="20"/>
        </w:rPr>
        <w:t xml:space="preserve"> whenever required</w:t>
      </w:r>
      <w:r>
        <w:rPr>
          <w:sz w:val="20"/>
        </w:rPr>
        <w:t>.</w:t>
      </w:r>
    </w:p>
    <w:p w14:paraId="6C906842" w14:textId="77777777" w:rsidR="00E54D26" w:rsidRDefault="00E54D26">
      <w:pPr>
        <w:widowControl/>
        <w:rPr>
          <w:b/>
          <w:sz w:val="20"/>
        </w:rPr>
      </w:pPr>
    </w:p>
    <w:p w14:paraId="7AFC9B9E" w14:textId="77777777" w:rsidR="00167E87" w:rsidRDefault="00E54D26" w:rsidP="00E54D26">
      <w:pPr>
        <w:widowControl/>
        <w:jc w:val="center"/>
        <w:rPr>
          <w:b/>
          <w:sz w:val="20"/>
        </w:rPr>
      </w:pPr>
      <w:r>
        <w:rPr>
          <w:b/>
          <w:sz w:val="20"/>
        </w:rPr>
        <w:t>REMAINDER O</w:t>
      </w:r>
      <w:r w:rsidR="002D792B">
        <w:rPr>
          <w:b/>
          <w:sz w:val="20"/>
        </w:rPr>
        <w:t>F PAGE INTENTIONALLY LEFT BLANK</w:t>
      </w:r>
      <w:r w:rsidR="00167E87">
        <w:rPr>
          <w:b/>
          <w:sz w:val="20"/>
        </w:rPr>
        <w:br w:type="page"/>
      </w:r>
    </w:p>
    <w:p w14:paraId="30CC1901" w14:textId="77777777" w:rsidR="00FB30ED" w:rsidRPr="00EE72A1" w:rsidRDefault="00FB30ED" w:rsidP="00FB30ED">
      <w:pPr>
        <w:jc w:val="center"/>
        <w:rPr>
          <w:b/>
          <w:sz w:val="32"/>
          <w:szCs w:val="32"/>
        </w:rPr>
      </w:pPr>
      <w:r w:rsidRPr="00EE72A1">
        <w:rPr>
          <w:b/>
          <w:sz w:val="32"/>
          <w:szCs w:val="32"/>
        </w:rPr>
        <w:lastRenderedPageBreak/>
        <w:t>SECTION 4:  KEY DATES</w:t>
      </w:r>
    </w:p>
    <w:p w14:paraId="20E8016C" w14:textId="77777777" w:rsidR="00FB30ED" w:rsidRDefault="00FB30ED" w:rsidP="00FB30ED">
      <w:pPr>
        <w:jc w:val="both"/>
      </w:pPr>
      <w:bookmarkStart w:id="84" w:name="111kx3o" w:colFirst="0" w:colLast="0"/>
      <w:bookmarkEnd w:id="84"/>
    </w:p>
    <w:p w14:paraId="7F8B5FB3" w14:textId="751C2E30" w:rsidR="00FB30ED" w:rsidRPr="005B3B69" w:rsidRDefault="00FB30ED" w:rsidP="00FB30ED">
      <w:pPr>
        <w:ind w:left="720"/>
        <w:jc w:val="both"/>
        <w:rPr>
          <w:sz w:val="20"/>
        </w:rPr>
      </w:pPr>
      <w:r w:rsidRPr="005B3B69">
        <w:rPr>
          <w:sz w:val="20"/>
        </w:rPr>
        <w:t>The following schedule of events is subject to change at the sole discretion of the Department o</w:t>
      </w:r>
      <w:r w:rsidR="00A5593E">
        <w:rPr>
          <w:sz w:val="20"/>
        </w:rPr>
        <w:t>f Health:</w:t>
      </w:r>
    </w:p>
    <w:p w14:paraId="71F68C2E" w14:textId="77777777" w:rsidR="001E1AE5" w:rsidRPr="005B3B69" w:rsidRDefault="001E1AE5" w:rsidP="00FB30ED">
      <w:pPr>
        <w:ind w:left="720"/>
        <w:jc w:val="both"/>
        <w:rPr>
          <w:sz w:val="20"/>
        </w:rPr>
      </w:pPr>
    </w:p>
    <w:tbl>
      <w:tblPr>
        <w:tblW w:w="87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30"/>
        <w:gridCol w:w="2406"/>
        <w:gridCol w:w="2094"/>
      </w:tblGrid>
      <w:tr w:rsidR="00FB30ED" w:rsidRPr="005B3B69" w14:paraId="25F330BD" w14:textId="77777777" w:rsidTr="00E615B3">
        <w:tc>
          <w:tcPr>
            <w:tcW w:w="4230" w:type="dxa"/>
            <w:shd w:val="clear" w:color="auto" w:fill="D9D9D9"/>
          </w:tcPr>
          <w:p w14:paraId="20E36392" w14:textId="77777777" w:rsidR="00FB30ED" w:rsidRPr="005B3B69" w:rsidRDefault="00FB30ED" w:rsidP="00E615B3">
            <w:pPr>
              <w:rPr>
                <w:sz w:val="20"/>
              </w:rPr>
            </w:pPr>
            <w:r w:rsidRPr="005B3B69">
              <w:rPr>
                <w:sz w:val="20"/>
              </w:rPr>
              <w:t>Event Description</w:t>
            </w:r>
          </w:p>
        </w:tc>
        <w:tc>
          <w:tcPr>
            <w:tcW w:w="2406" w:type="dxa"/>
            <w:shd w:val="clear" w:color="auto" w:fill="D9D9D9"/>
          </w:tcPr>
          <w:p w14:paraId="4E6F9029" w14:textId="77777777" w:rsidR="00FB30ED" w:rsidRPr="005B3B69" w:rsidRDefault="00FB30ED" w:rsidP="00E615B3">
            <w:pPr>
              <w:rPr>
                <w:sz w:val="20"/>
              </w:rPr>
            </w:pPr>
            <w:r w:rsidRPr="005B3B69">
              <w:rPr>
                <w:sz w:val="20"/>
              </w:rPr>
              <w:t>Date</w:t>
            </w:r>
          </w:p>
        </w:tc>
        <w:tc>
          <w:tcPr>
            <w:tcW w:w="2094" w:type="dxa"/>
            <w:shd w:val="clear" w:color="auto" w:fill="D9D9D9"/>
          </w:tcPr>
          <w:p w14:paraId="28FA509C" w14:textId="77777777" w:rsidR="00FB30ED" w:rsidRPr="005B3B69" w:rsidRDefault="00FB30ED" w:rsidP="00E615B3">
            <w:pPr>
              <w:rPr>
                <w:sz w:val="20"/>
              </w:rPr>
            </w:pPr>
            <w:r w:rsidRPr="005B3B69">
              <w:rPr>
                <w:sz w:val="20"/>
              </w:rPr>
              <w:t>Time</w:t>
            </w:r>
          </w:p>
        </w:tc>
      </w:tr>
      <w:tr w:rsidR="00FB30ED" w:rsidRPr="005B3B69" w14:paraId="70B05195" w14:textId="77777777" w:rsidTr="00E615B3">
        <w:tc>
          <w:tcPr>
            <w:tcW w:w="4230" w:type="dxa"/>
          </w:tcPr>
          <w:p w14:paraId="7DA181BF" w14:textId="77777777" w:rsidR="00FB30ED" w:rsidRPr="005B3B69" w:rsidRDefault="00FB30ED" w:rsidP="00E615B3">
            <w:pPr>
              <w:rPr>
                <w:sz w:val="20"/>
              </w:rPr>
            </w:pPr>
            <w:r w:rsidRPr="005B3B69">
              <w:rPr>
                <w:sz w:val="20"/>
              </w:rPr>
              <w:t>RFP Released</w:t>
            </w:r>
          </w:p>
        </w:tc>
        <w:tc>
          <w:tcPr>
            <w:tcW w:w="2406" w:type="dxa"/>
          </w:tcPr>
          <w:p w14:paraId="37FB7A58" w14:textId="1086564E" w:rsidR="00FB30ED" w:rsidRPr="007C72DC" w:rsidRDefault="005B49F7" w:rsidP="00E615B3">
            <w:pPr>
              <w:rPr>
                <w:sz w:val="20"/>
              </w:rPr>
            </w:pPr>
            <w:r>
              <w:rPr>
                <w:sz w:val="20"/>
              </w:rPr>
              <w:t>07/21</w:t>
            </w:r>
            <w:r w:rsidR="007C72DC">
              <w:rPr>
                <w:sz w:val="20"/>
              </w:rPr>
              <w:t>/2021</w:t>
            </w:r>
          </w:p>
        </w:tc>
        <w:tc>
          <w:tcPr>
            <w:tcW w:w="2094" w:type="dxa"/>
          </w:tcPr>
          <w:p w14:paraId="4591427B" w14:textId="77777777" w:rsidR="00FB30ED" w:rsidRPr="005B3B69" w:rsidRDefault="00FB30ED" w:rsidP="00E615B3">
            <w:pPr>
              <w:rPr>
                <w:sz w:val="20"/>
              </w:rPr>
            </w:pPr>
            <w:r w:rsidRPr="005B3B69">
              <w:rPr>
                <w:sz w:val="20"/>
              </w:rPr>
              <w:t>N/A</w:t>
            </w:r>
          </w:p>
        </w:tc>
      </w:tr>
      <w:tr w:rsidR="00FB30ED" w:rsidRPr="005B3B69" w14:paraId="514E0B28" w14:textId="77777777" w:rsidTr="00E615B3">
        <w:tc>
          <w:tcPr>
            <w:tcW w:w="4230" w:type="dxa"/>
          </w:tcPr>
          <w:p w14:paraId="3736A65C" w14:textId="77777777" w:rsidR="00FB30ED" w:rsidRPr="005B3B69" w:rsidRDefault="00FB30ED" w:rsidP="00E615B3">
            <w:pPr>
              <w:rPr>
                <w:sz w:val="20"/>
              </w:rPr>
            </w:pPr>
            <w:r w:rsidRPr="005B3B69">
              <w:rPr>
                <w:sz w:val="20"/>
              </w:rPr>
              <w:t>Closing Date for Questions</w:t>
            </w:r>
          </w:p>
        </w:tc>
        <w:tc>
          <w:tcPr>
            <w:tcW w:w="2406" w:type="dxa"/>
          </w:tcPr>
          <w:p w14:paraId="4698DA2F" w14:textId="29ECA3C2" w:rsidR="00FB30ED" w:rsidRPr="007C72DC" w:rsidRDefault="007C72DC" w:rsidP="00E615B3">
            <w:pPr>
              <w:rPr>
                <w:sz w:val="20"/>
              </w:rPr>
            </w:pPr>
            <w:r>
              <w:rPr>
                <w:sz w:val="20"/>
              </w:rPr>
              <w:t>08/06/2021</w:t>
            </w:r>
          </w:p>
        </w:tc>
        <w:tc>
          <w:tcPr>
            <w:tcW w:w="2094" w:type="dxa"/>
          </w:tcPr>
          <w:p w14:paraId="70F710D7" w14:textId="6CE5401C" w:rsidR="00FB30ED" w:rsidRPr="005B3B69" w:rsidRDefault="00FB30ED" w:rsidP="00E615B3">
            <w:pPr>
              <w:rPr>
                <w:sz w:val="20"/>
              </w:rPr>
            </w:pPr>
            <w:r w:rsidRPr="005B3B69">
              <w:rPr>
                <w:sz w:val="20"/>
              </w:rPr>
              <w:t>2:00 P.M.</w:t>
            </w:r>
            <w:r w:rsidR="002E211F" w:rsidRPr="005B3B69">
              <w:rPr>
                <w:sz w:val="20"/>
              </w:rPr>
              <w:t xml:space="preserve"> MT</w:t>
            </w:r>
          </w:p>
        </w:tc>
      </w:tr>
      <w:tr w:rsidR="00FB30ED" w:rsidRPr="005B3B69" w14:paraId="32BAB91C" w14:textId="77777777" w:rsidTr="00E615B3">
        <w:tc>
          <w:tcPr>
            <w:tcW w:w="4230" w:type="dxa"/>
          </w:tcPr>
          <w:p w14:paraId="6B346FF4" w14:textId="77777777" w:rsidR="00FB30ED" w:rsidRPr="005B3B69" w:rsidRDefault="00FB30ED" w:rsidP="00E615B3">
            <w:pPr>
              <w:rPr>
                <w:sz w:val="20"/>
              </w:rPr>
            </w:pPr>
            <w:r w:rsidRPr="005B3B69">
              <w:rPr>
                <w:sz w:val="20"/>
              </w:rPr>
              <w:t>Proposal Submission Due Date</w:t>
            </w:r>
          </w:p>
        </w:tc>
        <w:tc>
          <w:tcPr>
            <w:tcW w:w="2406" w:type="dxa"/>
          </w:tcPr>
          <w:p w14:paraId="55B7D0CF" w14:textId="5DD2234C" w:rsidR="00FB30ED" w:rsidRPr="007C72DC" w:rsidRDefault="007C72DC" w:rsidP="00E615B3">
            <w:pPr>
              <w:rPr>
                <w:sz w:val="20"/>
              </w:rPr>
            </w:pPr>
            <w:r>
              <w:rPr>
                <w:sz w:val="20"/>
              </w:rPr>
              <w:t>08/20/2021</w:t>
            </w:r>
          </w:p>
        </w:tc>
        <w:tc>
          <w:tcPr>
            <w:tcW w:w="2094" w:type="dxa"/>
          </w:tcPr>
          <w:p w14:paraId="07D28811" w14:textId="6E3C13F4" w:rsidR="00FB30ED" w:rsidRPr="005B3B69" w:rsidRDefault="00FB30ED" w:rsidP="00C73049">
            <w:pPr>
              <w:tabs>
                <w:tab w:val="right" w:pos="1878"/>
              </w:tabs>
              <w:rPr>
                <w:sz w:val="20"/>
              </w:rPr>
            </w:pPr>
            <w:r w:rsidRPr="005B3B69">
              <w:rPr>
                <w:sz w:val="20"/>
              </w:rPr>
              <w:t>2:00 P.M.</w:t>
            </w:r>
            <w:r w:rsidR="00C73049" w:rsidRPr="005B3B69">
              <w:rPr>
                <w:sz w:val="20"/>
              </w:rPr>
              <w:t xml:space="preserve"> MT</w:t>
            </w:r>
            <w:r w:rsidR="00C73049" w:rsidRPr="005B3B69">
              <w:rPr>
                <w:sz w:val="20"/>
              </w:rPr>
              <w:tab/>
            </w:r>
          </w:p>
        </w:tc>
      </w:tr>
      <w:tr w:rsidR="00FB30ED" w:rsidRPr="005B3B69" w14:paraId="017F436D" w14:textId="77777777" w:rsidTr="00E615B3">
        <w:tc>
          <w:tcPr>
            <w:tcW w:w="4230" w:type="dxa"/>
          </w:tcPr>
          <w:p w14:paraId="26DCB3D0" w14:textId="77777777" w:rsidR="00FB30ED" w:rsidRPr="005B3B69" w:rsidRDefault="00FB30ED" w:rsidP="00E615B3">
            <w:pPr>
              <w:rPr>
                <w:sz w:val="20"/>
              </w:rPr>
            </w:pPr>
            <w:r w:rsidRPr="005B3B69">
              <w:rPr>
                <w:sz w:val="20"/>
              </w:rPr>
              <w:t>Tentative Contract Award Date</w:t>
            </w:r>
          </w:p>
        </w:tc>
        <w:tc>
          <w:tcPr>
            <w:tcW w:w="2406" w:type="dxa"/>
          </w:tcPr>
          <w:p w14:paraId="7BEAFB8A" w14:textId="099733AE" w:rsidR="00FB30ED" w:rsidRPr="007C72DC" w:rsidRDefault="00A5593E" w:rsidP="00E615B3">
            <w:pPr>
              <w:rPr>
                <w:sz w:val="20"/>
              </w:rPr>
            </w:pPr>
            <w:r w:rsidRPr="007C72DC">
              <w:rPr>
                <w:sz w:val="20"/>
              </w:rPr>
              <w:t>09/2021</w:t>
            </w:r>
          </w:p>
        </w:tc>
        <w:tc>
          <w:tcPr>
            <w:tcW w:w="2094" w:type="dxa"/>
          </w:tcPr>
          <w:p w14:paraId="00C0DA31" w14:textId="77777777" w:rsidR="00FB30ED" w:rsidRPr="005B3B69" w:rsidRDefault="00FB30ED" w:rsidP="00E615B3">
            <w:pPr>
              <w:rPr>
                <w:sz w:val="20"/>
              </w:rPr>
            </w:pPr>
            <w:r w:rsidRPr="005B3B69">
              <w:rPr>
                <w:sz w:val="20"/>
              </w:rPr>
              <w:t>N/A</w:t>
            </w:r>
          </w:p>
        </w:tc>
      </w:tr>
      <w:tr w:rsidR="00FB30ED" w:rsidRPr="005B3B69" w14:paraId="3A8844D1" w14:textId="77777777" w:rsidTr="00E615B3">
        <w:tc>
          <w:tcPr>
            <w:tcW w:w="4230" w:type="dxa"/>
          </w:tcPr>
          <w:p w14:paraId="0A4A53DD" w14:textId="4D0CCCF6" w:rsidR="00FB30ED" w:rsidRPr="005B49F7" w:rsidRDefault="00FB30ED" w:rsidP="00E615B3">
            <w:pPr>
              <w:rPr>
                <w:sz w:val="20"/>
              </w:rPr>
            </w:pPr>
            <w:r w:rsidRPr="005B49F7">
              <w:rPr>
                <w:sz w:val="20"/>
              </w:rPr>
              <w:t>Tentative Work Begins Date</w:t>
            </w:r>
          </w:p>
        </w:tc>
        <w:tc>
          <w:tcPr>
            <w:tcW w:w="2406" w:type="dxa"/>
          </w:tcPr>
          <w:p w14:paraId="60800B27" w14:textId="02B01882" w:rsidR="00FB30ED" w:rsidRPr="005B49F7" w:rsidRDefault="00A5593E" w:rsidP="00E615B3">
            <w:pPr>
              <w:rPr>
                <w:sz w:val="20"/>
              </w:rPr>
            </w:pPr>
            <w:r w:rsidRPr="005B49F7">
              <w:rPr>
                <w:sz w:val="20"/>
              </w:rPr>
              <w:t>10/2021</w:t>
            </w:r>
          </w:p>
        </w:tc>
        <w:tc>
          <w:tcPr>
            <w:tcW w:w="2094" w:type="dxa"/>
          </w:tcPr>
          <w:p w14:paraId="2B38BBC5" w14:textId="77777777" w:rsidR="00FB30ED" w:rsidRPr="005B3B69" w:rsidRDefault="00FB30ED" w:rsidP="00E615B3">
            <w:pPr>
              <w:rPr>
                <w:sz w:val="20"/>
              </w:rPr>
            </w:pPr>
            <w:r w:rsidRPr="005B3B69">
              <w:rPr>
                <w:sz w:val="20"/>
              </w:rPr>
              <w:t>N/A</w:t>
            </w:r>
          </w:p>
        </w:tc>
      </w:tr>
    </w:tbl>
    <w:p w14:paraId="18C4CE02" w14:textId="77777777" w:rsidR="00FB30ED" w:rsidRDefault="00FB30ED" w:rsidP="00FB30ED">
      <w:r>
        <w:tab/>
      </w:r>
    </w:p>
    <w:p w14:paraId="31BC7A60" w14:textId="0E1C78C5" w:rsidR="00F05D6D" w:rsidRDefault="007A41A1" w:rsidP="007A41A1">
      <w:pPr>
        <w:jc w:val="center"/>
        <w:rPr>
          <w:b/>
          <w:sz w:val="20"/>
        </w:rPr>
      </w:pPr>
      <w:r>
        <w:rPr>
          <w:b/>
          <w:sz w:val="20"/>
        </w:rPr>
        <w:t>REMAINDER OF PAGE INTENTIONALLY LEFT BLANK</w:t>
      </w:r>
    </w:p>
    <w:p w14:paraId="7551CA39" w14:textId="77777777" w:rsidR="00F05D6D" w:rsidRDefault="00F05D6D">
      <w:pPr>
        <w:widowControl/>
        <w:rPr>
          <w:b/>
          <w:sz w:val="20"/>
        </w:rPr>
      </w:pPr>
      <w:r>
        <w:rPr>
          <w:b/>
          <w:sz w:val="20"/>
        </w:rPr>
        <w:br w:type="page"/>
      </w:r>
    </w:p>
    <w:p w14:paraId="47EAEF1D" w14:textId="62555599" w:rsidR="00FF72C2" w:rsidRPr="00E54D26" w:rsidRDefault="006B765C" w:rsidP="00167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Pr>
          <w:b/>
          <w:sz w:val="32"/>
          <w:szCs w:val="32"/>
        </w:rPr>
        <w:lastRenderedPageBreak/>
        <w:t xml:space="preserve">SECTION 5:  </w:t>
      </w:r>
      <w:r w:rsidR="00167E87" w:rsidRPr="00E54D26">
        <w:rPr>
          <w:b/>
          <w:sz w:val="32"/>
          <w:szCs w:val="32"/>
        </w:rPr>
        <w:t>SCOPE OF WORK</w:t>
      </w:r>
    </w:p>
    <w:p w14:paraId="1AE408F9" w14:textId="77777777" w:rsidR="007A4074" w:rsidRPr="00FF72C2" w:rsidRDefault="007A4074" w:rsidP="00A91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p>
    <w:p w14:paraId="3938FF57" w14:textId="77777777" w:rsidR="009C039A" w:rsidRPr="00FF72C2" w:rsidRDefault="009C039A" w:rsidP="00A91D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0"/>
          <w:u w:val="single"/>
        </w:rPr>
      </w:pPr>
    </w:p>
    <w:p w14:paraId="2196BB1F" w14:textId="77777777" w:rsidR="00D23FBA" w:rsidRPr="00664BE6" w:rsidRDefault="00D23FBA" w:rsidP="00D23FBA">
      <w:pPr>
        <w:spacing w:after="240"/>
        <w:ind w:left="720" w:hanging="720"/>
        <w:jc w:val="both"/>
        <w:outlineLvl w:val="0"/>
        <w:rPr>
          <w:b/>
          <w:sz w:val="20"/>
        </w:rPr>
      </w:pPr>
      <w:r w:rsidRPr="00527C2F">
        <w:rPr>
          <w:b/>
          <w:sz w:val="22"/>
          <w:szCs w:val="22"/>
        </w:rPr>
        <w:t xml:space="preserve">1. </w:t>
      </w:r>
      <w:r w:rsidRPr="00527C2F">
        <w:rPr>
          <w:b/>
          <w:sz w:val="22"/>
          <w:szCs w:val="22"/>
        </w:rPr>
        <w:tab/>
      </w:r>
      <w:r w:rsidRPr="00664BE6">
        <w:rPr>
          <w:b/>
          <w:sz w:val="20"/>
        </w:rPr>
        <w:t>PURPOSE AND BACKGROUND</w:t>
      </w:r>
    </w:p>
    <w:p w14:paraId="2E95524E" w14:textId="77777777" w:rsidR="00D23FBA" w:rsidRPr="00664BE6" w:rsidRDefault="00D23FBA" w:rsidP="00D23FBA">
      <w:pPr>
        <w:pStyle w:val="ListParagraph"/>
        <w:numPr>
          <w:ilvl w:val="1"/>
          <w:numId w:val="70"/>
        </w:numPr>
        <w:spacing w:after="240"/>
        <w:contextualSpacing/>
        <w:jc w:val="both"/>
        <w:outlineLvl w:val="0"/>
        <w:rPr>
          <w:sz w:val="20"/>
        </w:rPr>
      </w:pPr>
      <w:r w:rsidRPr="00664BE6">
        <w:rPr>
          <w:sz w:val="20"/>
        </w:rPr>
        <w:t>Request for Proposal (RFP) Purpose.</w:t>
      </w:r>
    </w:p>
    <w:p w14:paraId="31833D19" w14:textId="77777777" w:rsidR="00D23FBA" w:rsidRPr="00B242FD" w:rsidRDefault="00D23FBA" w:rsidP="00D23FBA">
      <w:pPr>
        <w:pStyle w:val="ListParagraph"/>
        <w:spacing w:after="240"/>
        <w:ind w:left="1440"/>
        <w:contextualSpacing/>
        <w:jc w:val="both"/>
        <w:outlineLvl w:val="0"/>
        <w:rPr>
          <w:sz w:val="20"/>
          <w:u w:val="single"/>
        </w:rPr>
      </w:pPr>
    </w:p>
    <w:p w14:paraId="12CBBBDB" w14:textId="43749AF4" w:rsidR="00D23FBA" w:rsidRPr="00B242FD" w:rsidRDefault="00D23FBA" w:rsidP="00D23FBA">
      <w:pPr>
        <w:pStyle w:val="ListParagraph"/>
        <w:numPr>
          <w:ilvl w:val="2"/>
          <w:numId w:val="70"/>
        </w:numPr>
        <w:autoSpaceDE w:val="0"/>
        <w:autoSpaceDN w:val="0"/>
        <w:adjustRightInd w:val="0"/>
        <w:contextualSpacing/>
        <w:jc w:val="both"/>
        <w:rPr>
          <w:sz w:val="20"/>
        </w:rPr>
      </w:pPr>
      <w:r w:rsidRPr="00B242FD">
        <w:rPr>
          <w:sz w:val="20"/>
        </w:rPr>
        <w:t xml:space="preserve">The Wyoming Department of Health (WDH), Public Health Division (PHD), is accepting proposals for comprehensive media services for the Tobacco Prevention and Control Program (TPCP). The project period </w:t>
      </w:r>
      <w:r w:rsidRPr="005B49F7">
        <w:rPr>
          <w:sz w:val="20"/>
        </w:rPr>
        <w:t xml:space="preserve">is </w:t>
      </w:r>
      <w:r w:rsidR="005B49F7" w:rsidRPr="005B49F7">
        <w:rPr>
          <w:sz w:val="20"/>
        </w:rPr>
        <w:t>October 1</w:t>
      </w:r>
      <w:r w:rsidRPr="005B49F7">
        <w:rPr>
          <w:sz w:val="20"/>
        </w:rPr>
        <w:t>, 2021</w:t>
      </w:r>
      <w:r w:rsidRPr="00B242FD">
        <w:rPr>
          <w:sz w:val="20"/>
        </w:rPr>
        <w:t xml:space="preserve"> through June 30, 2023 with a possible opportunity of a two-year renewal. </w:t>
      </w:r>
    </w:p>
    <w:p w14:paraId="2CF276E2" w14:textId="77777777" w:rsidR="00D23FBA" w:rsidRPr="00B242FD" w:rsidRDefault="00D23FBA" w:rsidP="00D23FBA">
      <w:pPr>
        <w:pStyle w:val="ListParagraph"/>
        <w:numPr>
          <w:ilvl w:val="2"/>
          <w:numId w:val="70"/>
        </w:numPr>
        <w:autoSpaceDE w:val="0"/>
        <w:autoSpaceDN w:val="0"/>
        <w:adjustRightInd w:val="0"/>
        <w:contextualSpacing/>
        <w:jc w:val="both"/>
        <w:rPr>
          <w:sz w:val="20"/>
        </w:rPr>
      </w:pPr>
      <w:r w:rsidRPr="00B242FD">
        <w:rPr>
          <w:color w:val="000000"/>
          <w:sz w:val="20"/>
        </w:rPr>
        <w:t>Media campaigns play an essential role in preventing and reducing tobacco use and are considered an evidence-based practice by the Centers for Disease Control and Prevention (CDC). The CDC highly recommends that a comprehensive tobacco control program include media and marketing campaigns to reach large audiences with critical health messages.</w:t>
      </w:r>
    </w:p>
    <w:p w14:paraId="6CC78A06" w14:textId="77777777" w:rsidR="00D23FBA" w:rsidRPr="00B242FD" w:rsidRDefault="00D23FBA" w:rsidP="00D23FBA">
      <w:pPr>
        <w:pStyle w:val="ListParagraph"/>
        <w:numPr>
          <w:ilvl w:val="2"/>
          <w:numId w:val="70"/>
        </w:numPr>
        <w:autoSpaceDE w:val="0"/>
        <w:autoSpaceDN w:val="0"/>
        <w:adjustRightInd w:val="0"/>
        <w:contextualSpacing/>
        <w:jc w:val="both"/>
        <w:rPr>
          <w:sz w:val="20"/>
        </w:rPr>
      </w:pPr>
      <w:r w:rsidRPr="00B242FD">
        <w:rPr>
          <w:color w:val="000000"/>
          <w:sz w:val="20"/>
        </w:rPr>
        <w:t xml:space="preserve">Campaign topics may include, but </w:t>
      </w:r>
      <w:r>
        <w:rPr>
          <w:color w:val="000000"/>
          <w:sz w:val="20"/>
        </w:rPr>
        <w:t>are</w:t>
      </w:r>
      <w:r w:rsidRPr="00B242FD">
        <w:rPr>
          <w:color w:val="000000"/>
          <w:sz w:val="20"/>
        </w:rPr>
        <w:t xml:space="preserve"> not limited to, youth tobacco prevention and cessation, promotion of the Wyoming Quit Tobacco </w:t>
      </w:r>
      <w:r>
        <w:rPr>
          <w:color w:val="000000"/>
          <w:sz w:val="20"/>
        </w:rPr>
        <w:t xml:space="preserve">(WQT) </w:t>
      </w:r>
      <w:r w:rsidRPr="00B242FD">
        <w:rPr>
          <w:color w:val="000000"/>
          <w:sz w:val="20"/>
        </w:rPr>
        <w:t>program, secondhand smoke exposure education and prevention, engaging providers, and targeting certain populations disproportionately affected by tobacco use to promote resources.</w:t>
      </w:r>
    </w:p>
    <w:p w14:paraId="3E0704C9" w14:textId="77777777" w:rsidR="00D23FBA" w:rsidRPr="00B242FD" w:rsidRDefault="00D23FBA" w:rsidP="00D23FBA">
      <w:pPr>
        <w:pStyle w:val="ListParagraph"/>
        <w:autoSpaceDE w:val="0"/>
        <w:autoSpaceDN w:val="0"/>
        <w:adjustRightInd w:val="0"/>
        <w:ind w:left="2160"/>
        <w:contextualSpacing/>
        <w:jc w:val="both"/>
        <w:rPr>
          <w:sz w:val="20"/>
        </w:rPr>
      </w:pPr>
    </w:p>
    <w:p w14:paraId="2E4F6F8F" w14:textId="77777777" w:rsidR="00D23FBA" w:rsidRPr="00664BE6" w:rsidRDefault="00D23FBA" w:rsidP="00D23FBA">
      <w:pPr>
        <w:pStyle w:val="ListParagraph"/>
        <w:widowControl/>
        <w:numPr>
          <w:ilvl w:val="1"/>
          <w:numId w:val="70"/>
        </w:numPr>
        <w:rPr>
          <w:sz w:val="20"/>
        </w:rPr>
      </w:pPr>
      <w:r w:rsidRPr="00664BE6">
        <w:rPr>
          <w:sz w:val="20"/>
        </w:rPr>
        <w:t xml:space="preserve">Program Background. </w:t>
      </w:r>
    </w:p>
    <w:p w14:paraId="387780F0" w14:textId="77777777" w:rsidR="00D23FBA" w:rsidRPr="00B242FD" w:rsidRDefault="00D23FBA" w:rsidP="00D23FBA">
      <w:pPr>
        <w:jc w:val="both"/>
        <w:rPr>
          <w:sz w:val="20"/>
        </w:rPr>
      </w:pPr>
    </w:p>
    <w:p w14:paraId="5B9A55AC" w14:textId="77777777" w:rsidR="00D23FBA" w:rsidRPr="00B242FD" w:rsidRDefault="00D23FBA" w:rsidP="00D23FBA">
      <w:pPr>
        <w:pStyle w:val="NormalWeb"/>
        <w:spacing w:before="0" w:beforeAutospacing="0" w:after="0" w:afterAutospacing="0"/>
        <w:ind w:left="2160" w:hanging="720"/>
        <w:jc w:val="both"/>
        <w:rPr>
          <w:color w:val="000000"/>
          <w:sz w:val="20"/>
          <w:szCs w:val="20"/>
        </w:rPr>
      </w:pPr>
      <w:r w:rsidRPr="00B242FD">
        <w:rPr>
          <w:sz w:val="20"/>
          <w:szCs w:val="20"/>
        </w:rPr>
        <w:t>1.2.1</w:t>
      </w:r>
      <w:r w:rsidRPr="00B242FD">
        <w:rPr>
          <w:sz w:val="20"/>
          <w:szCs w:val="20"/>
        </w:rPr>
        <w:tab/>
      </w:r>
      <w:r w:rsidRPr="00B242FD">
        <w:rPr>
          <w:color w:val="000000"/>
          <w:sz w:val="20"/>
          <w:szCs w:val="20"/>
        </w:rPr>
        <w:t xml:space="preserve">The TPCP safeguards the health of Wyoming residents by decreasing the burden of death and chronic disease in Wyoming caused by tobacco use. Program goals include: eliminating exposure to secondhand smoke, reducing tobacco initiation among youth, promoting tobacco cessation programs, and addressing populations that suffer disparately from the health or economic effects of tobacco use. Activities directed towards the accomplishment of these goals are carried out at the state program level, and by community-based prevention programs. </w:t>
      </w:r>
    </w:p>
    <w:p w14:paraId="4AD58332" w14:textId="77777777" w:rsidR="00D23FBA" w:rsidRPr="00B242FD" w:rsidRDefault="00D23FBA" w:rsidP="00D23FBA">
      <w:pPr>
        <w:autoSpaceDE w:val="0"/>
        <w:autoSpaceDN w:val="0"/>
        <w:adjustRightInd w:val="0"/>
        <w:contextualSpacing/>
        <w:jc w:val="both"/>
        <w:rPr>
          <w:sz w:val="20"/>
        </w:rPr>
      </w:pPr>
    </w:p>
    <w:p w14:paraId="7C16FB96" w14:textId="77777777" w:rsidR="00D23FBA" w:rsidRPr="00664BE6" w:rsidRDefault="00D23FBA" w:rsidP="00D23FBA">
      <w:pPr>
        <w:autoSpaceDE w:val="0"/>
        <w:autoSpaceDN w:val="0"/>
        <w:adjustRightInd w:val="0"/>
        <w:ind w:left="1440" w:hanging="720"/>
        <w:jc w:val="both"/>
        <w:rPr>
          <w:sz w:val="20"/>
        </w:rPr>
      </w:pPr>
      <w:r w:rsidRPr="00664BE6">
        <w:rPr>
          <w:sz w:val="20"/>
        </w:rPr>
        <w:t xml:space="preserve">1.3 </w:t>
      </w:r>
      <w:r w:rsidRPr="00664BE6">
        <w:rPr>
          <w:sz w:val="20"/>
        </w:rPr>
        <w:tab/>
        <w:t>General Disclaimer.</w:t>
      </w:r>
    </w:p>
    <w:p w14:paraId="18BEB550" w14:textId="77777777" w:rsidR="00D23FBA" w:rsidRPr="00B242FD" w:rsidRDefault="00D23FBA" w:rsidP="00D23FBA">
      <w:pPr>
        <w:autoSpaceDE w:val="0"/>
        <w:autoSpaceDN w:val="0"/>
        <w:adjustRightInd w:val="0"/>
        <w:ind w:left="1440" w:hanging="720"/>
        <w:jc w:val="both"/>
        <w:rPr>
          <w:sz w:val="20"/>
          <w:u w:val="single"/>
        </w:rPr>
      </w:pPr>
    </w:p>
    <w:p w14:paraId="673E6F70" w14:textId="77777777" w:rsidR="00D23FBA" w:rsidRPr="00B242FD" w:rsidRDefault="00D23FBA" w:rsidP="00D23FBA">
      <w:pPr>
        <w:ind w:left="2160" w:hanging="720"/>
        <w:jc w:val="both"/>
        <w:rPr>
          <w:sz w:val="20"/>
        </w:rPr>
      </w:pPr>
      <w:r w:rsidRPr="00B242FD">
        <w:rPr>
          <w:sz w:val="20"/>
        </w:rPr>
        <w:t>1.3.1</w:t>
      </w:r>
      <w:r w:rsidRPr="00B242FD">
        <w:rPr>
          <w:sz w:val="20"/>
        </w:rPr>
        <w:tab/>
        <w:t>This RFP is designed to provide interested applicants with sufficient information to submit proposals meeting minimum requirements, but is not intended to limit a proposal’s content or exclude any relevant or essential data. Applicants are at liberty and are encouraged to expand upon specifications to evidence service capability under any resulting contract.</w:t>
      </w:r>
    </w:p>
    <w:p w14:paraId="6146106D" w14:textId="77777777" w:rsidR="00D23FBA" w:rsidRPr="00B242FD" w:rsidRDefault="00D23FBA" w:rsidP="00D23FBA">
      <w:pPr>
        <w:autoSpaceDE w:val="0"/>
        <w:autoSpaceDN w:val="0"/>
        <w:adjustRightInd w:val="0"/>
        <w:jc w:val="both"/>
        <w:rPr>
          <w:sz w:val="20"/>
        </w:rPr>
      </w:pPr>
    </w:p>
    <w:p w14:paraId="57F0FF49" w14:textId="77777777" w:rsidR="00D23FBA" w:rsidRPr="00664BE6" w:rsidRDefault="00D23FBA" w:rsidP="00D23FBA">
      <w:pPr>
        <w:autoSpaceDE w:val="0"/>
        <w:autoSpaceDN w:val="0"/>
        <w:adjustRightInd w:val="0"/>
        <w:ind w:left="720" w:hanging="720"/>
        <w:jc w:val="both"/>
        <w:rPr>
          <w:b/>
          <w:sz w:val="20"/>
        </w:rPr>
      </w:pPr>
      <w:r w:rsidRPr="00B242FD">
        <w:rPr>
          <w:b/>
          <w:sz w:val="20"/>
        </w:rPr>
        <w:t xml:space="preserve">2. </w:t>
      </w:r>
      <w:r w:rsidRPr="00B242FD">
        <w:rPr>
          <w:b/>
          <w:sz w:val="20"/>
        </w:rPr>
        <w:tab/>
      </w:r>
      <w:r w:rsidRPr="00664BE6">
        <w:rPr>
          <w:b/>
          <w:sz w:val="20"/>
        </w:rPr>
        <w:t>SPECIFIC CONTRACTOR REQUIREMENTS</w:t>
      </w:r>
    </w:p>
    <w:p w14:paraId="537E7D9E" w14:textId="77777777" w:rsidR="00D23FBA" w:rsidRPr="00B242FD" w:rsidRDefault="00D23FBA" w:rsidP="00D23FBA">
      <w:pPr>
        <w:tabs>
          <w:tab w:val="left" w:pos="720"/>
          <w:tab w:val="center" w:pos="4680"/>
          <w:tab w:val="left" w:pos="5760"/>
          <w:tab w:val="left" w:pos="6480"/>
          <w:tab w:val="left" w:pos="7200"/>
          <w:tab w:val="left" w:pos="7920"/>
          <w:tab w:val="left" w:pos="8640"/>
          <w:tab w:val="right" w:pos="9360"/>
        </w:tabs>
        <w:ind w:left="720"/>
        <w:jc w:val="both"/>
        <w:rPr>
          <w:sz w:val="20"/>
        </w:rPr>
      </w:pPr>
      <w:r w:rsidRPr="00B242FD">
        <w:rPr>
          <w:sz w:val="20"/>
        </w:rPr>
        <w:tab/>
        <w:t>Please describe your approach to performing the below requirements. Response should be no more than ten (10) pages.</w:t>
      </w:r>
    </w:p>
    <w:p w14:paraId="36A5F808" w14:textId="77777777" w:rsidR="00D23FBA" w:rsidRPr="00B242FD" w:rsidRDefault="00D23FBA" w:rsidP="00D23FBA">
      <w:pPr>
        <w:tabs>
          <w:tab w:val="left" w:pos="720"/>
          <w:tab w:val="center" w:pos="4680"/>
          <w:tab w:val="left" w:pos="5760"/>
          <w:tab w:val="left" w:pos="6480"/>
          <w:tab w:val="left" w:pos="7200"/>
          <w:tab w:val="left" w:pos="7920"/>
          <w:tab w:val="left" w:pos="8640"/>
          <w:tab w:val="right" w:pos="9360"/>
        </w:tabs>
        <w:jc w:val="both"/>
        <w:rPr>
          <w:sz w:val="20"/>
        </w:rPr>
      </w:pPr>
    </w:p>
    <w:p w14:paraId="18291863" w14:textId="77777777" w:rsidR="00D23FBA" w:rsidRPr="00B242FD" w:rsidRDefault="00D23FBA" w:rsidP="00D23FBA">
      <w:pPr>
        <w:pStyle w:val="NormalWeb"/>
        <w:spacing w:before="0" w:beforeAutospacing="0" w:after="0" w:afterAutospacing="0"/>
        <w:ind w:left="1440" w:hanging="720"/>
        <w:jc w:val="both"/>
        <w:rPr>
          <w:sz w:val="20"/>
          <w:szCs w:val="20"/>
        </w:rPr>
      </w:pPr>
      <w:r w:rsidRPr="00B242FD">
        <w:rPr>
          <w:color w:val="000000"/>
          <w:sz w:val="20"/>
          <w:szCs w:val="20"/>
        </w:rPr>
        <w:t>2.1</w:t>
      </w:r>
      <w:r w:rsidRPr="00B242FD">
        <w:rPr>
          <w:color w:val="000000"/>
          <w:sz w:val="20"/>
          <w:szCs w:val="20"/>
        </w:rPr>
        <w:tab/>
      </w:r>
      <w:r w:rsidRPr="00664BE6">
        <w:rPr>
          <w:color w:val="000000"/>
          <w:sz w:val="20"/>
          <w:szCs w:val="20"/>
        </w:rPr>
        <w:t>Develop Media Campaigns.</w:t>
      </w:r>
    </w:p>
    <w:p w14:paraId="7B993A65" w14:textId="77777777" w:rsidR="00D23FBA" w:rsidRPr="00B242FD" w:rsidRDefault="00D23FBA" w:rsidP="00D23FBA">
      <w:pPr>
        <w:widowControl/>
        <w:rPr>
          <w:sz w:val="20"/>
        </w:rPr>
      </w:pPr>
    </w:p>
    <w:p w14:paraId="406229E1" w14:textId="77777777" w:rsidR="00D23FBA" w:rsidRPr="00B242FD" w:rsidRDefault="00D23FBA" w:rsidP="00D23FBA">
      <w:pPr>
        <w:widowControl/>
        <w:spacing w:after="240"/>
        <w:ind w:left="2160" w:hanging="720"/>
        <w:jc w:val="both"/>
        <w:rPr>
          <w:sz w:val="20"/>
        </w:rPr>
      </w:pPr>
      <w:r w:rsidRPr="00B242FD">
        <w:rPr>
          <w:color w:val="000000"/>
          <w:sz w:val="20"/>
        </w:rPr>
        <w:t>2.1.1</w:t>
      </w:r>
      <w:r w:rsidRPr="00B242FD">
        <w:rPr>
          <w:color w:val="000000"/>
          <w:sz w:val="20"/>
        </w:rPr>
        <w:tab/>
        <w:t xml:space="preserve">The contractor shall develop and disseminate up to </w:t>
      </w:r>
      <w:r>
        <w:rPr>
          <w:color w:val="000000"/>
          <w:sz w:val="20"/>
        </w:rPr>
        <w:t>three (</w:t>
      </w:r>
      <w:r w:rsidRPr="00B242FD">
        <w:rPr>
          <w:color w:val="000000"/>
          <w:sz w:val="20"/>
        </w:rPr>
        <w:t>3</w:t>
      </w:r>
      <w:r>
        <w:rPr>
          <w:color w:val="000000"/>
          <w:sz w:val="20"/>
        </w:rPr>
        <w:t>)</w:t>
      </w:r>
      <w:r w:rsidRPr="00B242FD">
        <w:rPr>
          <w:color w:val="000000"/>
          <w:sz w:val="20"/>
        </w:rPr>
        <w:t xml:space="preserve"> comprehensive media campaigns per year that will disseminate messages to the general population of Wyoming and to specific target audiences including adults, businesses, and others</w:t>
      </w:r>
      <w:r>
        <w:rPr>
          <w:color w:val="000000"/>
          <w:sz w:val="20"/>
        </w:rPr>
        <w:t>,</w:t>
      </w:r>
      <w:r w:rsidRPr="00B242FD">
        <w:rPr>
          <w:color w:val="000000"/>
          <w:sz w:val="20"/>
        </w:rPr>
        <w:t xml:space="preserve"> as determined by the WDH.  Campaign topics may include, but are not limited to, youth tobacco prevention and cessation, promotion of the </w:t>
      </w:r>
      <w:r>
        <w:rPr>
          <w:color w:val="000000"/>
          <w:sz w:val="20"/>
        </w:rPr>
        <w:t xml:space="preserve">WQT </w:t>
      </w:r>
      <w:r w:rsidRPr="00B242FD">
        <w:rPr>
          <w:color w:val="000000"/>
          <w:sz w:val="20"/>
        </w:rPr>
        <w:t xml:space="preserve">program, secondhand smoke exposure education and prevention, engaging providers, and targeting certain populations disproportionately affected by tobacco use to promote resources. Campaign topics will be selected by TPCP </w:t>
      </w:r>
      <w:r w:rsidRPr="00B242FD">
        <w:rPr>
          <w:color w:val="000000"/>
          <w:sz w:val="20"/>
        </w:rPr>
        <w:lastRenderedPageBreak/>
        <w:t xml:space="preserve">taking into account data trends and alignment with other program activities and local level efforts. </w:t>
      </w:r>
    </w:p>
    <w:p w14:paraId="10ED79E1" w14:textId="77777777" w:rsidR="00D23FBA" w:rsidRPr="00B242FD" w:rsidRDefault="00D23FBA" w:rsidP="00D23FBA">
      <w:pPr>
        <w:widowControl/>
        <w:spacing w:after="240"/>
        <w:ind w:left="2160" w:hanging="720"/>
        <w:jc w:val="both"/>
        <w:rPr>
          <w:sz w:val="20"/>
        </w:rPr>
      </w:pPr>
      <w:r w:rsidRPr="00B242FD">
        <w:rPr>
          <w:color w:val="000000"/>
          <w:sz w:val="20"/>
        </w:rPr>
        <w:t>2.1.2</w:t>
      </w:r>
      <w:r w:rsidRPr="00B242FD">
        <w:rPr>
          <w:color w:val="000000"/>
          <w:sz w:val="20"/>
        </w:rPr>
        <w:tab/>
        <w:t>The successful vendor will develop content with guidance from the WDH. Campaigns should be designed to make the most cost-effective use of radio, TV, print, out of home and digital assets. The successful vendor will work with existing campaign design and messaging</w:t>
      </w:r>
      <w:r>
        <w:rPr>
          <w:color w:val="000000"/>
          <w:sz w:val="20"/>
        </w:rPr>
        <w:t>,</w:t>
      </w:r>
      <w:r w:rsidRPr="00B242FD">
        <w:rPr>
          <w:color w:val="000000"/>
          <w:sz w:val="20"/>
        </w:rPr>
        <w:t xml:space="preserve"> as well as develop new campaigns based on growing needs of the </w:t>
      </w:r>
      <w:r>
        <w:rPr>
          <w:color w:val="000000"/>
          <w:sz w:val="20"/>
        </w:rPr>
        <w:t xml:space="preserve">TPCP </w:t>
      </w:r>
      <w:r w:rsidRPr="00B242FD">
        <w:rPr>
          <w:color w:val="000000"/>
          <w:sz w:val="20"/>
        </w:rPr>
        <w:t>and evidence-based research regarding target audiences. This may also include utilizing assets from other states that have been proven to be effective.</w:t>
      </w:r>
    </w:p>
    <w:p w14:paraId="016957C0" w14:textId="77777777" w:rsidR="00D23FBA" w:rsidRPr="00B242FD" w:rsidRDefault="00D23FBA" w:rsidP="00D23FBA">
      <w:pPr>
        <w:widowControl/>
        <w:spacing w:after="240"/>
        <w:ind w:left="2160" w:hanging="720"/>
        <w:jc w:val="both"/>
        <w:rPr>
          <w:sz w:val="20"/>
        </w:rPr>
      </w:pPr>
      <w:r w:rsidRPr="00B242FD">
        <w:rPr>
          <w:color w:val="000000"/>
          <w:sz w:val="20"/>
        </w:rPr>
        <w:t>2.1.3</w:t>
      </w:r>
      <w:r w:rsidRPr="00B242FD">
        <w:rPr>
          <w:color w:val="000000"/>
          <w:sz w:val="20"/>
        </w:rPr>
        <w:tab/>
        <w:t>The contractor shall conduct formative research which includes, but is not limited to, focus groups, surveys and literature review for guidance in creation and selection of creative content for target audiences. This may also include researching campaigns that have been proven to be effective from other states. </w:t>
      </w:r>
    </w:p>
    <w:p w14:paraId="41581E44" w14:textId="77777777" w:rsidR="00D23FBA" w:rsidRPr="00B242FD" w:rsidRDefault="00D23FBA" w:rsidP="00D23FBA">
      <w:pPr>
        <w:widowControl/>
        <w:spacing w:after="240"/>
        <w:ind w:left="2160" w:hanging="720"/>
        <w:jc w:val="both"/>
        <w:rPr>
          <w:sz w:val="20"/>
        </w:rPr>
      </w:pPr>
      <w:r w:rsidRPr="00B242FD">
        <w:rPr>
          <w:color w:val="000000"/>
          <w:sz w:val="20"/>
        </w:rPr>
        <w:t>2.1.4</w:t>
      </w:r>
      <w:r w:rsidRPr="00B242FD">
        <w:rPr>
          <w:color w:val="000000"/>
          <w:sz w:val="20"/>
        </w:rPr>
        <w:tab/>
        <w:t>The contractor shall develop and disseminate media messages and materials using marketing strategies and information that are Wyoming specific.</w:t>
      </w:r>
    </w:p>
    <w:p w14:paraId="6C8DF569" w14:textId="77777777" w:rsidR="00D23FBA" w:rsidRPr="00B242FD" w:rsidRDefault="00D23FBA" w:rsidP="00D23FBA">
      <w:pPr>
        <w:widowControl/>
        <w:spacing w:after="240"/>
        <w:ind w:left="2160" w:hanging="720"/>
        <w:jc w:val="both"/>
        <w:rPr>
          <w:sz w:val="20"/>
        </w:rPr>
      </w:pPr>
      <w:r w:rsidRPr="00B242FD">
        <w:rPr>
          <w:color w:val="000000"/>
          <w:sz w:val="20"/>
        </w:rPr>
        <w:t>2.1.5</w:t>
      </w:r>
      <w:r w:rsidRPr="00B242FD">
        <w:rPr>
          <w:color w:val="000000"/>
          <w:sz w:val="20"/>
        </w:rPr>
        <w:tab/>
        <w:t xml:space="preserve">The contractor shall develop media campaigns that are designed to engage Wyoming </w:t>
      </w:r>
      <w:r>
        <w:rPr>
          <w:color w:val="000000"/>
          <w:sz w:val="20"/>
        </w:rPr>
        <w:t>residents</w:t>
      </w:r>
      <w:r w:rsidRPr="00B242FD">
        <w:rPr>
          <w:color w:val="000000"/>
          <w:sz w:val="20"/>
        </w:rPr>
        <w:t xml:space="preserve"> includ</w:t>
      </w:r>
      <w:r>
        <w:rPr>
          <w:color w:val="000000"/>
          <w:sz w:val="20"/>
        </w:rPr>
        <w:t>ing,</w:t>
      </w:r>
      <w:r w:rsidRPr="00B242FD">
        <w:rPr>
          <w:color w:val="000000"/>
          <w:sz w:val="20"/>
        </w:rPr>
        <w:t xml:space="preserve"> but not limited to</w:t>
      </w:r>
      <w:r>
        <w:rPr>
          <w:color w:val="000000"/>
          <w:sz w:val="20"/>
        </w:rPr>
        <w:t>,</w:t>
      </w:r>
      <w:r w:rsidRPr="00B242FD">
        <w:rPr>
          <w:color w:val="000000"/>
          <w:sz w:val="20"/>
        </w:rPr>
        <w:t xml:space="preserve"> the following ways:</w:t>
      </w:r>
    </w:p>
    <w:p w14:paraId="1D0CB93A" w14:textId="77777777" w:rsidR="00D23FBA" w:rsidRPr="00B242FD" w:rsidRDefault="00D23FBA" w:rsidP="00D23FBA">
      <w:pPr>
        <w:widowControl/>
        <w:spacing w:after="240"/>
        <w:ind w:left="2880" w:hanging="720"/>
        <w:jc w:val="both"/>
        <w:rPr>
          <w:sz w:val="20"/>
        </w:rPr>
      </w:pPr>
      <w:r w:rsidRPr="00B242FD">
        <w:rPr>
          <w:color w:val="000000"/>
          <w:sz w:val="20"/>
        </w:rPr>
        <w:t>2.1.5.1</w:t>
      </w:r>
      <w:r w:rsidRPr="00B242FD">
        <w:rPr>
          <w:color w:val="000000"/>
          <w:sz w:val="20"/>
        </w:rPr>
        <w:tab/>
        <w:t>Increase the number of adult tobacco users and non-tobacco users who believe exposure to secondhand smoke is harmful.</w:t>
      </w:r>
    </w:p>
    <w:p w14:paraId="0C2AB81F" w14:textId="77777777" w:rsidR="00D23FBA" w:rsidRPr="00B242FD" w:rsidRDefault="00D23FBA" w:rsidP="00D23FBA">
      <w:pPr>
        <w:widowControl/>
        <w:spacing w:after="240"/>
        <w:ind w:left="2880" w:hanging="720"/>
        <w:jc w:val="both"/>
        <w:rPr>
          <w:color w:val="000000"/>
          <w:sz w:val="20"/>
        </w:rPr>
      </w:pPr>
      <w:r w:rsidRPr="00B242FD">
        <w:rPr>
          <w:color w:val="000000"/>
          <w:sz w:val="20"/>
        </w:rPr>
        <w:t>2.1.5.2</w:t>
      </w:r>
      <w:r w:rsidRPr="00B242FD">
        <w:rPr>
          <w:color w:val="000000"/>
          <w:sz w:val="20"/>
        </w:rPr>
        <w:tab/>
        <w:t xml:space="preserve">Increase youth perception of harm for tobacco products and increase youth participation in youth cessation programs (such as My Life, My Quit, This is Quitting, </w:t>
      </w:r>
      <w:proofErr w:type="spellStart"/>
      <w:r w:rsidRPr="00B242FD">
        <w:rPr>
          <w:color w:val="000000"/>
          <w:sz w:val="20"/>
        </w:rPr>
        <w:t>etc</w:t>
      </w:r>
      <w:proofErr w:type="spellEnd"/>
      <w:r w:rsidRPr="00B242FD">
        <w:rPr>
          <w:color w:val="000000"/>
          <w:sz w:val="20"/>
        </w:rPr>
        <w:t>)</w:t>
      </w:r>
    </w:p>
    <w:p w14:paraId="5DE62CC4" w14:textId="77777777" w:rsidR="00D23FBA" w:rsidRDefault="00D23FBA" w:rsidP="00D23FBA">
      <w:pPr>
        <w:widowControl/>
        <w:spacing w:after="240"/>
        <w:ind w:left="2880" w:hanging="720"/>
        <w:jc w:val="both"/>
        <w:rPr>
          <w:color w:val="000000"/>
          <w:sz w:val="20"/>
        </w:rPr>
      </w:pPr>
      <w:r w:rsidRPr="00B242FD">
        <w:rPr>
          <w:color w:val="000000"/>
          <w:sz w:val="20"/>
        </w:rPr>
        <w:t>2.1.5.3</w:t>
      </w:r>
      <w:r w:rsidRPr="00B242FD">
        <w:rPr>
          <w:color w:val="000000"/>
          <w:sz w:val="20"/>
        </w:rPr>
        <w:tab/>
        <w:t xml:space="preserve">Increase the number of healthcare providers screening for tobacco use and referring patients to evidence-based cessation resources. </w:t>
      </w:r>
    </w:p>
    <w:p w14:paraId="62503B2F" w14:textId="77777777" w:rsidR="00D23FBA" w:rsidRPr="00B43B8E" w:rsidRDefault="00D23FBA" w:rsidP="00D23FBA">
      <w:pPr>
        <w:widowControl/>
        <w:spacing w:after="240"/>
        <w:ind w:left="2880" w:hanging="720"/>
        <w:jc w:val="both"/>
        <w:rPr>
          <w:color w:val="000000"/>
          <w:sz w:val="20"/>
        </w:rPr>
      </w:pPr>
      <w:r w:rsidRPr="00B242FD">
        <w:rPr>
          <w:color w:val="000000"/>
          <w:sz w:val="20"/>
        </w:rPr>
        <w:t>2.1.5.</w:t>
      </w:r>
      <w:r>
        <w:rPr>
          <w:color w:val="000000"/>
          <w:sz w:val="20"/>
        </w:rPr>
        <w:t>4</w:t>
      </w:r>
      <w:r w:rsidRPr="00B242FD">
        <w:rPr>
          <w:color w:val="000000"/>
          <w:sz w:val="20"/>
        </w:rPr>
        <w:tab/>
        <w:t xml:space="preserve"> Motivate tobacco users to quit and seek out tobacco cessation treatment services through the WQT</w:t>
      </w:r>
      <w:r>
        <w:rPr>
          <w:color w:val="000000"/>
          <w:sz w:val="20"/>
        </w:rPr>
        <w:t xml:space="preserve"> </w:t>
      </w:r>
      <w:r w:rsidRPr="00B242FD">
        <w:rPr>
          <w:color w:val="000000"/>
          <w:sz w:val="20"/>
        </w:rPr>
        <w:t>P</w:t>
      </w:r>
      <w:r>
        <w:rPr>
          <w:color w:val="000000"/>
          <w:sz w:val="20"/>
        </w:rPr>
        <w:t>rogram</w:t>
      </w:r>
      <w:r w:rsidRPr="00B242FD">
        <w:rPr>
          <w:color w:val="000000"/>
          <w:sz w:val="20"/>
        </w:rPr>
        <w:t>.</w:t>
      </w:r>
      <w:r w:rsidRPr="00B242FD">
        <w:rPr>
          <w:color w:val="000000"/>
          <w:sz w:val="20"/>
        </w:rPr>
        <w:tab/>
      </w:r>
      <w:r w:rsidRPr="00B242FD">
        <w:rPr>
          <w:color w:val="000000"/>
          <w:sz w:val="20"/>
        </w:rPr>
        <w:tab/>
        <w:t> </w:t>
      </w:r>
    </w:p>
    <w:p w14:paraId="3AFB6E10" w14:textId="77777777" w:rsidR="00D23FBA" w:rsidRPr="00B242FD" w:rsidRDefault="00D23FBA" w:rsidP="00D23FBA">
      <w:pPr>
        <w:widowControl/>
        <w:ind w:left="1440" w:hanging="720"/>
        <w:jc w:val="both"/>
        <w:rPr>
          <w:sz w:val="20"/>
        </w:rPr>
      </w:pPr>
      <w:r w:rsidRPr="00B242FD">
        <w:rPr>
          <w:color w:val="000000"/>
          <w:sz w:val="20"/>
        </w:rPr>
        <w:t>2.2</w:t>
      </w:r>
      <w:r w:rsidRPr="00B242FD">
        <w:rPr>
          <w:color w:val="000000"/>
          <w:sz w:val="20"/>
        </w:rPr>
        <w:tab/>
      </w:r>
      <w:r w:rsidRPr="00B242FD">
        <w:rPr>
          <w:color w:val="000000"/>
          <w:sz w:val="20"/>
          <w:u w:val="single"/>
        </w:rPr>
        <w:t>Media Evaluation.</w:t>
      </w:r>
      <w:r w:rsidRPr="00B242FD">
        <w:rPr>
          <w:color w:val="000000"/>
          <w:sz w:val="20"/>
        </w:rPr>
        <w:t> </w:t>
      </w:r>
    </w:p>
    <w:p w14:paraId="5ABA3C8B" w14:textId="77777777" w:rsidR="00D23FBA" w:rsidRPr="00B242FD" w:rsidRDefault="00D23FBA" w:rsidP="00D23FBA">
      <w:pPr>
        <w:widowControl/>
        <w:rPr>
          <w:sz w:val="20"/>
        </w:rPr>
      </w:pPr>
    </w:p>
    <w:p w14:paraId="35B18D71" w14:textId="77777777" w:rsidR="00D23FBA" w:rsidRPr="00B242FD" w:rsidRDefault="00D23FBA" w:rsidP="00D23FBA">
      <w:pPr>
        <w:widowControl/>
        <w:ind w:left="2160" w:hanging="720"/>
        <w:jc w:val="both"/>
        <w:rPr>
          <w:sz w:val="20"/>
        </w:rPr>
      </w:pPr>
      <w:r w:rsidRPr="00B242FD">
        <w:rPr>
          <w:color w:val="000000"/>
          <w:sz w:val="20"/>
        </w:rPr>
        <w:t>2.2.1</w:t>
      </w:r>
      <w:r w:rsidRPr="00B242FD">
        <w:rPr>
          <w:color w:val="000000"/>
          <w:sz w:val="20"/>
        </w:rPr>
        <w:tab/>
        <w:t>The vendor shall provide media evaluation services in order to determine the effectiveness of statewide media campaigns. Describe the methods that will be used to evaluate the effectiveness of the campaign components and creative assets.  Consider the following criteria: a) Reach - How will vendor assess the project’s statewide distribution? b) Implementation - How will vendor assess use of materials? c) Effectiveness - How will vendor assess effectiveness of the project beyond “reach?”. Evaluation and research efforts may also be coordinated with the TPCP’s contracted evaluator.   </w:t>
      </w:r>
    </w:p>
    <w:p w14:paraId="778C05EF" w14:textId="77777777" w:rsidR="00D23FBA" w:rsidRPr="00B242FD" w:rsidRDefault="00D23FBA" w:rsidP="00D23FBA">
      <w:pPr>
        <w:widowControl/>
        <w:ind w:left="720"/>
        <w:rPr>
          <w:sz w:val="20"/>
        </w:rPr>
      </w:pPr>
    </w:p>
    <w:p w14:paraId="51CC9284" w14:textId="77777777" w:rsidR="00D23FBA" w:rsidRPr="00B242FD" w:rsidRDefault="00D23FBA" w:rsidP="00D23FBA">
      <w:pPr>
        <w:widowControl/>
        <w:spacing w:after="240"/>
        <w:ind w:left="2160" w:hanging="720"/>
        <w:jc w:val="both"/>
        <w:rPr>
          <w:sz w:val="20"/>
        </w:rPr>
      </w:pPr>
      <w:r w:rsidRPr="00B242FD">
        <w:rPr>
          <w:color w:val="000000"/>
          <w:sz w:val="20"/>
        </w:rPr>
        <w:t>2.2.2</w:t>
      </w:r>
      <w:r w:rsidRPr="00B242FD">
        <w:rPr>
          <w:color w:val="000000"/>
          <w:sz w:val="20"/>
        </w:rPr>
        <w:tab/>
        <w:t>The contractor shall discuss evaluation issues, tracking systems, and reports with Division staff, and will strive to be responsive to additional WDH needs and special requests. The contractor will not be contractually obligated to provide data, analysis, or further reports on an ad hoc basis.</w:t>
      </w:r>
    </w:p>
    <w:p w14:paraId="301DB2FD" w14:textId="77777777" w:rsidR="00D23FBA" w:rsidRPr="00B242FD" w:rsidRDefault="00D23FBA" w:rsidP="00D23FBA">
      <w:pPr>
        <w:widowControl/>
        <w:ind w:left="2160" w:hanging="720"/>
        <w:jc w:val="both"/>
        <w:rPr>
          <w:sz w:val="20"/>
        </w:rPr>
      </w:pPr>
      <w:r w:rsidRPr="00B242FD">
        <w:rPr>
          <w:color w:val="000000"/>
          <w:sz w:val="20"/>
        </w:rPr>
        <w:t>2.2.3</w:t>
      </w:r>
      <w:r w:rsidRPr="00B242FD">
        <w:rPr>
          <w:color w:val="000000"/>
          <w:sz w:val="20"/>
        </w:rPr>
        <w:tab/>
        <w:t>The contractor shall develop protocols and procedures for conducting the specific surveys and evaluation reports. The contractor will provide WDH access to all data, protocols, analysis methodology, and processes related to the implementation of evaluation and surveys conducted.</w:t>
      </w:r>
    </w:p>
    <w:p w14:paraId="7E685000" w14:textId="77777777" w:rsidR="00D23FBA" w:rsidRPr="00B242FD" w:rsidRDefault="00D23FBA" w:rsidP="00D23FBA">
      <w:pPr>
        <w:widowControl/>
        <w:ind w:left="720"/>
        <w:rPr>
          <w:sz w:val="20"/>
        </w:rPr>
      </w:pPr>
    </w:p>
    <w:p w14:paraId="02D203C5" w14:textId="77777777" w:rsidR="00D23FBA" w:rsidRPr="00B242FD" w:rsidRDefault="00D23FBA" w:rsidP="00D23FBA">
      <w:pPr>
        <w:widowControl/>
        <w:ind w:left="2160" w:hanging="720"/>
        <w:jc w:val="both"/>
        <w:rPr>
          <w:sz w:val="20"/>
        </w:rPr>
      </w:pPr>
      <w:r w:rsidRPr="00B242FD">
        <w:rPr>
          <w:color w:val="000000"/>
          <w:sz w:val="20"/>
        </w:rPr>
        <w:t>2.2.4</w:t>
      </w:r>
      <w:r w:rsidRPr="00B242FD">
        <w:rPr>
          <w:color w:val="000000"/>
          <w:sz w:val="20"/>
        </w:rPr>
        <w:tab/>
        <w:t>The contractor shall maintain a central repository for all process and outcome data, as well as confidential documents.</w:t>
      </w:r>
    </w:p>
    <w:p w14:paraId="4DE7421B" w14:textId="77777777" w:rsidR="00D23FBA" w:rsidRPr="00B242FD" w:rsidRDefault="00D23FBA" w:rsidP="00D23FBA">
      <w:pPr>
        <w:widowControl/>
        <w:ind w:left="2160" w:hanging="720"/>
        <w:jc w:val="both"/>
        <w:rPr>
          <w:sz w:val="20"/>
        </w:rPr>
      </w:pPr>
    </w:p>
    <w:p w14:paraId="3BDFDFBA" w14:textId="77777777" w:rsidR="00D23FBA" w:rsidRPr="00B242FD" w:rsidRDefault="00D23FBA" w:rsidP="00D23FBA">
      <w:pPr>
        <w:widowControl/>
        <w:ind w:left="2160" w:hanging="720"/>
        <w:jc w:val="both"/>
        <w:rPr>
          <w:sz w:val="20"/>
        </w:rPr>
      </w:pPr>
      <w:r w:rsidRPr="00B242FD">
        <w:rPr>
          <w:color w:val="000000"/>
          <w:sz w:val="20"/>
        </w:rPr>
        <w:t>2.2.5</w:t>
      </w:r>
      <w:r w:rsidRPr="00B242FD">
        <w:rPr>
          <w:color w:val="000000"/>
          <w:sz w:val="20"/>
        </w:rPr>
        <w:tab/>
        <w:t>All documents, reports, records, field notes, materials, and data of any kind resulting from performance of this project are at all times the property of WDH. Any publicity, media, and publications given to the program or services provided shall identify the WDH as the sponsoring agency, and no publicity shall be released without prior written approval from the WDH. The contractor will consult with WDH on press releases concerning the studies or reports contained within the project.</w:t>
      </w:r>
    </w:p>
    <w:p w14:paraId="1696ABDA" w14:textId="77777777" w:rsidR="00D23FBA" w:rsidRPr="00B242FD" w:rsidRDefault="00D23FBA" w:rsidP="00D23FBA">
      <w:pPr>
        <w:ind w:left="1440"/>
        <w:jc w:val="both"/>
        <w:rPr>
          <w:sz w:val="20"/>
        </w:rPr>
      </w:pPr>
      <w:r w:rsidRPr="00B242FD">
        <w:rPr>
          <w:sz w:val="20"/>
        </w:rPr>
        <w:t xml:space="preserve"> </w:t>
      </w:r>
    </w:p>
    <w:p w14:paraId="2D4B9666" w14:textId="77777777" w:rsidR="00D23FBA" w:rsidRPr="00664BE6" w:rsidRDefault="00D23FBA" w:rsidP="00D23FBA">
      <w:pPr>
        <w:spacing w:after="240"/>
        <w:ind w:left="720" w:hanging="720"/>
        <w:contextualSpacing/>
        <w:jc w:val="both"/>
        <w:outlineLvl w:val="0"/>
        <w:rPr>
          <w:b/>
          <w:sz w:val="20"/>
        </w:rPr>
      </w:pPr>
      <w:r w:rsidRPr="00B242FD">
        <w:rPr>
          <w:bCs/>
          <w:sz w:val="20"/>
        </w:rPr>
        <w:t xml:space="preserve">3. </w:t>
      </w:r>
      <w:r w:rsidRPr="00B242FD">
        <w:rPr>
          <w:bCs/>
          <w:sz w:val="20"/>
        </w:rPr>
        <w:tab/>
      </w:r>
      <w:r w:rsidRPr="00664BE6">
        <w:rPr>
          <w:b/>
          <w:sz w:val="20"/>
        </w:rPr>
        <w:t>GENERAL CONTRACTOR REQUIREMENTS</w:t>
      </w:r>
    </w:p>
    <w:p w14:paraId="47D5967B" w14:textId="77777777" w:rsidR="00D23FBA" w:rsidRPr="00B242FD" w:rsidRDefault="00D23FBA" w:rsidP="00D23FBA">
      <w:pPr>
        <w:spacing w:after="240"/>
        <w:ind w:left="720"/>
        <w:contextualSpacing/>
        <w:jc w:val="both"/>
        <w:outlineLvl w:val="0"/>
        <w:rPr>
          <w:sz w:val="20"/>
        </w:rPr>
      </w:pPr>
      <w:r w:rsidRPr="00B242FD">
        <w:rPr>
          <w:sz w:val="20"/>
        </w:rPr>
        <w:t>Please describe your approach to performing the below requirements. Response should be no more than eight (8) pages.</w:t>
      </w:r>
    </w:p>
    <w:p w14:paraId="67FAB4D6" w14:textId="77777777" w:rsidR="00D23FBA" w:rsidRPr="00B242FD" w:rsidRDefault="00D23FBA" w:rsidP="00D23FBA">
      <w:pPr>
        <w:spacing w:after="240"/>
        <w:ind w:left="720"/>
        <w:contextualSpacing/>
        <w:jc w:val="both"/>
        <w:outlineLvl w:val="0"/>
        <w:rPr>
          <w:sz w:val="20"/>
        </w:rPr>
      </w:pPr>
    </w:p>
    <w:p w14:paraId="17F872E0" w14:textId="77777777" w:rsidR="00D23FBA" w:rsidRPr="00B242FD" w:rsidRDefault="00D23FBA" w:rsidP="00D23FBA">
      <w:pPr>
        <w:spacing w:after="240"/>
        <w:ind w:left="1440" w:hanging="720"/>
        <w:contextualSpacing/>
        <w:jc w:val="both"/>
        <w:outlineLvl w:val="0"/>
        <w:rPr>
          <w:sz w:val="20"/>
          <w:u w:val="single"/>
        </w:rPr>
      </w:pPr>
      <w:r w:rsidRPr="00B242FD">
        <w:rPr>
          <w:sz w:val="20"/>
        </w:rPr>
        <w:t>3.1</w:t>
      </w:r>
      <w:r w:rsidRPr="00B242FD">
        <w:rPr>
          <w:sz w:val="20"/>
        </w:rPr>
        <w:tab/>
      </w:r>
      <w:r w:rsidRPr="00664BE6">
        <w:rPr>
          <w:sz w:val="20"/>
        </w:rPr>
        <w:t>Creative Services.</w:t>
      </w:r>
    </w:p>
    <w:p w14:paraId="315BBBE4" w14:textId="77777777" w:rsidR="00D23FBA" w:rsidRPr="00B242FD" w:rsidRDefault="00D23FBA" w:rsidP="00D23FBA">
      <w:pPr>
        <w:spacing w:after="240"/>
        <w:ind w:left="1440" w:hanging="720"/>
        <w:contextualSpacing/>
        <w:jc w:val="both"/>
        <w:outlineLvl w:val="0"/>
        <w:rPr>
          <w:sz w:val="20"/>
        </w:rPr>
      </w:pPr>
    </w:p>
    <w:p w14:paraId="2743DC5E" w14:textId="77777777" w:rsidR="00D23FBA" w:rsidRPr="00B242FD" w:rsidRDefault="00D23FBA" w:rsidP="00D23FBA">
      <w:pPr>
        <w:spacing w:after="240"/>
        <w:ind w:left="2160" w:hanging="720"/>
        <w:contextualSpacing/>
        <w:jc w:val="both"/>
        <w:outlineLvl w:val="0"/>
        <w:rPr>
          <w:sz w:val="20"/>
        </w:rPr>
      </w:pPr>
      <w:r w:rsidRPr="00B242FD">
        <w:rPr>
          <w:sz w:val="20"/>
        </w:rPr>
        <w:t>3.1.1</w:t>
      </w:r>
      <w:r w:rsidRPr="00B242FD">
        <w:rPr>
          <w:sz w:val="20"/>
        </w:rPr>
        <w:tab/>
        <w:t xml:space="preserve">The contractor shall work collaboratively with the WDH on media development to include advertising concepts; themes and slogans; design of advertising and publication layouts; production of videos from concept to storyboard to final production; copywriting for print, video, radio, television, and digital media. </w:t>
      </w:r>
    </w:p>
    <w:p w14:paraId="7169C103" w14:textId="77777777" w:rsidR="00D23FBA" w:rsidRPr="00B242FD" w:rsidRDefault="00D23FBA" w:rsidP="00D23FBA">
      <w:pPr>
        <w:spacing w:after="240"/>
        <w:ind w:left="2160" w:hanging="720"/>
        <w:contextualSpacing/>
        <w:jc w:val="both"/>
        <w:outlineLvl w:val="0"/>
        <w:rPr>
          <w:sz w:val="20"/>
        </w:rPr>
      </w:pPr>
    </w:p>
    <w:p w14:paraId="011E7925" w14:textId="77777777" w:rsidR="00D23FBA" w:rsidRPr="00664BE6" w:rsidRDefault="00D23FBA" w:rsidP="00D23FBA">
      <w:pPr>
        <w:widowControl/>
        <w:numPr>
          <w:ilvl w:val="1"/>
          <w:numId w:val="67"/>
        </w:numPr>
        <w:tabs>
          <w:tab w:val="left" w:pos="1440"/>
          <w:tab w:val="left" w:pos="3240"/>
          <w:tab w:val="left" w:pos="3600"/>
          <w:tab w:val="left" w:pos="4320"/>
        </w:tabs>
        <w:spacing w:after="240"/>
        <w:ind w:left="1440" w:hanging="720"/>
        <w:contextualSpacing/>
        <w:jc w:val="both"/>
        <w:outlineLvl w:val="0"/>
        <w:rPr>
          <w:sz w:val="20"/>
        </w:rPr>
      </w:pPr>
      <w:r w:rsidRPr="00664BE6">
        <w:rPr>
          <w:sz w:val="20"/>
        </w:rPr>
        <w:t>Media Purchase and Placement Services.</w:t>
      </w:r>
    </w:p>
    <w:p w14:paraId="091A2708" w14:textId="77777777" w:rsidR="00D23FBA" w:rsidRPr="00B242FD" w:rsidRDefault="00D23FBA" w:rsidP="00D23FBA">
      <w:pPr>
        <w:tabs>
          <w:tab w:val="left" w:pos="1440"/>
          <w:tab w:val="left" w:pos="3240"/>
          <w:tab w:val="left" w:pos="3600"/>
          <w:tab w:val="left" w:pos="4320"/>
        </w:tabs>
        <w:spacing w:after="240"/>
        <w:ind w:left="1440"/>
        <w:contextualSpacing/>
        <w:jc w:val="both"/>
        <w:outlineLvl w:val="0"/>
        <w:rPr>
          <w:sz w:val="20"/>
          <w:u w:val="single"/>
        </w:rPr>
      </w:pPr>
    </w:p>
    <w:p w14:paraId="4B58264A" w14:textId="77777777" w:rsidR="00D23FBA" w:rsidRPr="00B242FD" w:rsidRDefault="00D23FBA" w:rsidP="00D23FBA">
      <w:pPr>
        <w:spacing w:after="240"/>
        <w:ind w:left="2160" w:hanging="720"/>
        <w:contextualSpacing/>
        <w:jc w:val="both"/>
        <w:outlineLvl w:val="0"/>
        <w:rPr>
          <w:sz w:val="20"/>
        </w:rPr>
      </w:pPr>
      <w:r w:rsidRPr="00B242FD">
        <w:rPr>
          <w:sz w:val="20"/>
        </w:rPr>
        <w:t>3.2.1</w:t>
      </w:r>
      <w:r w:rsidRPr="00B242FD">
        <w:rPr>
          <w:sz w:val="20"/>
        </w:rPr>
        <w:tab/>
        <w:t>The contractor shall purchase advertising time and space in Wyoming media. The contractor may be tasked with research and procurement of relevant media materials to accompany statewide media campaigns.</w:t>
      </w:r>
    </w:p>
    <w:p w14:paraId="0FC1B5B2" w14:textId="77777777" w:rsidR="00D23FBA" w:rsidRPr="00B242FD" w:rsidRDefault="00D23FBA" w:rsidP="00D23FBA">
      <w:pPr>
        <w:spacing w:after="240"/>
        <w:ind w:left="1440"/>
        <w:contextualSpacing/>
        <w:jc w:val="both"/>
        <w:outlineLvl w:val="0"/>
        <w:rPr>
          <w:sz w:val="20"/>
        </w:rPr>
      </w:pPr>
    </w:p>
    <w:p w14:paraId="15643081" w14:textId="77777777" w:rsidR="00D23FBA" w:rsidRPr="00664BE6" w:rsidRDefault="00D23FBA" w:rsidP="00D23FBA">
      <w:pPr>
        <w:widowControl/>
        <w:numPr>
          <w:ilvl w:val="1"/>
          <w:numId w:val="67"/>
        </w:numPr>
        <w:tabs>
          <w:tab w:val="left" w:pos="1440"/>
          <w:tab w:val="left" w:pos="3240"/>
          <w:tab w:val="left" w:pos="3600"/>
          <w:tab w:val="left" w:pos="4320"/>
        </w:tabs>
        <w:spacing w:after="240"/>
        <w:ind w:left="1440" w:hanging="720"/>
        <w:contextualSpacing/>
        <w:jc w:val="both"/>
        <w:outlineLvl w:val="0"/>
        <w:rPr>
          <w:sz w:val="20"/>
        </w:rPr>
      </w:pPr>
      <w:r w:rsidRPr="00664BE6">
        <w:rPr>
          <w:sz w:val="20"/>
        </w:rPr>
        <w:t>Research Services.</w:t>
      </w:r>
    </w:p>
    <w:p w14:paraId="3FA5793D" w14:textId="77777777" w:rsidR="00D23FBA" w:rsidRPr="00B242FD" w:rsidRDefault="00D23FBA" w:rsidP="00D23FBA">
      <w:pPr>
        <w:tabs>
          <w:tab w:val="left" w:pos="1440"/>
          <w:tab w:val="left" w:pos="3240"/>
          <w:tab w:val="left" w:pos="3600"/>
          <w:tab w:val="left" w:pos="4320"/>
        </w:tabs>
        <w:spacing w:after="240"/>
        <w:ind w:left="1440"/>
        <w:contextualSpacing/>
        <w:jc w:val="both"/>
        <w:outlineLvl w:val="0"/>
        <w:rPr>
          <w:sz w:val="20"/>
          <w:u w:val="single"/>
        </w:rPr>
      </w:pPr>
    </w:p>
    <w:p w14:paraId="4A28F1BA" w14:textId="77777777" w:rsidR="00D23FBA" w:rsidRPr="00B242FD" w:rsidRDefault="00D23FBA" w:rsidP="00D23FBA">
      <w:pPr>
        <w:spacing w:after="240"/>
        <w:ind w:left="2160" w:hanging="720"/>
        <w:contextualSpacing/>
        <w:jc w:val="both"/>
        <w:outlineLvl w:val="0"/>
        <w:rPr>
          <w:sz w:val="20"/>
          <w:u w:val="single"/>
        </w:rPr>
      </w:pPr>
      <w:r w:rsidRPr="00B242FD">
        <w:rPr>
          <w:sz w:val="20"/>
        </w:rPr>
        <w:t>3.3.1</w:t>
      </w:r>
      <w:r w:rsidRPr="00B242FD">
        <w:rPr>
          <w:sz w:val="20"/>
        </w:rPr>
        <w:tab/>
        <w:t xml:space="preserve">The contractor shall provide market analysis information to include pre-test advertising concepts, slogans, or messages; conduct conversion studies; and organize and conduct focus group studies. Particular importance will be placed on the contractor’s ability to produce a research-driven media campaign accompanied with the ability to measure the campaign results. </w:t>
      </w:r>
    </w:p>
    <w:p w14:paraId="1FCE3ADF" w14:textId="77777777" w:rsidR="00D23FBA" w:rsidRPr="00B242FD" w:rsidRDefault="00D23FBA" w:rsidP="00D23FBA">
      <w:pPr>
        <w:tabs>
          <w:tab w:val="left" w:pos="1440"/>
          <w:tab w:val="left" w:pos="3240"/>
          <w:tab w:val="left" w:pos="3600"/>
          <w:tab w:val="left" w:pos="4320"/>
        </w:tabs>
        <w:spacing w:after="240"/>
        <w:ind w:left="720"/>
        <w:contextualSpacing/>
        <w:jc w:val="both"/>
        <w:outlineLvl w:val="0"/>
        <w:rPr>
          <w:sz w:val="20"/>
          <w:u w:val="single"/>
        </w:rPr>
      </w:pPr>
    </w:p>
    <w:p w14:paraId="45B54FBC" w14:textId="77777777" w:rsidR="00D23FBA" w:rsidRPr="00664BE6" w:rsidRDefault="00D23FBA" w:rsidP="00D23FBA">
      <w:pPr>
        <w:widowControl/>
        <w:numPr>
          <w:ilvl w:val="1"/>
          <w:numId w:val="67"/>
        </w:numPr>
        <w:tabs>
          <w:tab w:val="left" w:pos="1440"/>
          <w:tab w:val="left" w:pos="3240"/>
          <w:tab w:val="left" w:pos="3600"/>
          <w:tab w:val="left" w:pos="4320"/>
        </w:tabs>
        <w:spacing w:after="240"/>
        <w:ind w:left="1440" w:hanging="720"/>
        <w:contextualSpacing/>
        <w:jc w:val="both"/>
        <w:outlineLvl w:val="0"/>
        <w:rPr>
          <w:sz w:val="20"/>
        </w:rPr>
      </w:pPr>
      <w:r w:rsidRPr="00664BE6">
        <w:rPr>
          <w:sz w:val="20"/>
        </w:rPr>
        <w:t>Video, DVD, Television, Motion Picture, and Other Advertising Services.</w:t>
      </w:r>
    </w:p>
    <w:p w14:paraId="57C0A727" w14:textId="77777777" w:rsidR="00D23FBA" w:rsidRPr="00B242FD" w:rsidRDefault="00D23FBA" w:rsidP="00D23FBA">
      <w:pPr>
        <w:tabs>
          <w:tab w:val="left" w:pos="1440"/>
          <w:tab w:val="left" w:pos="3240"/>
          <w:tab w:val="left" w:pos="3600"/>
          <w:tab w:val="left" w:pos="4320"/>
        </w:tabs>
        <w:spacing w:after="240"/>
        <w:contextualSpacing/>
        <w:jc w:val="both"/>
        <w:outlineLvl w:val="0"/>
        <w:rPr>
          <w:sz w:val="20"/>
          <w:u w:val="single"/>
        </w:rPr>
      </w:pPr>
    </w:p>
    <w:p w14:paraId="14D9646E" w14:textId="77777777" w:rsidR="00D23FBA" w:rsidRPr="00B242FD" w:rsidRDefault="00D23FBA" w:rsidP="00D23FBA">
      <w:pPr>
        <w:spacing w:after="240"/>
        <w:ind w:left="2160" w:hanging="720"/>
        <w:contextualSpacing/>
        <w:jc w:val="both"/>
        <w:outlineLvl w:val="0"/>
        <w:rPr>
          <w:sz w:val="20"/>
        </w:rPr>
      </w:pPr>
      <w:r w:rsidRPr="00B242FD">
        <w:rPr>
          <w:sz w:val="20"/>
        </w:rPr>
        <w:t>3.4.1</w:t>
      </w:r>
      <w:r w:rsidRPr="00B242FD">
        <w:rPr>
          <w:sz w:val="20"/>
        </w:rPr>
        <w:tab/>
        <w:t>The contractor may be required to produce messages in video, DVD or for television or other motion picture quality formats. The contractor may be required to research the availability and success of outside sources of multi-media and procure these services for use in statewide media campaigns. Prior experience in these areas is required.</w:t>
      </w:r>
    </w:p>
    <w:p w14:paraId="72EE7A98" w14:textId="77777777" w:rsidR="00D23FBA" w:rsidRPr="00B242FD" w:rsidRDefault="00D23FBA" w:rsidP="00D23FBA">
      <w:pPr>
        <w:tabs>
          <w:tab w:val="left" w:pos="1440"/>
          <w:tab w:val="left" w:pos="3240"/>
          <w:tab w:val="left" w:pos="3600"/>
          <w:tab w:val="left" w:pos="4320"/>
        </w:tabs>
        <w:spacing w:after="240"/>
        <w:ind w:left="720"/>
        <w:contextualSpacing/>
        <w:jc w:val="both"/>
        <w:outlineLvl w:val="0"/>
        <w:rPr>
          <w:sz w:val="20"/>
          <w:u w:val="single"/>
        </w:rPr>
      </w:pPr>
    </w:p>
    <w:p w14:paraId="41E2009F" w14:textId="77777777" w:rsidR="00D23FBA" w:rsidRPr="00664BE6" w:rsidRDefault="00D23FBA" w:rsidP="00D23FBA">
      <w:pPr>
        <w:widowControl/>
        <w:numPr>
          <w:ilvl w:val="1"/>
          <w:numId w:val="67"/>
        </w:numPr>
        <w:tabs>
          <w:tab w:val="left" w:pos="1440"/>
          <w:tab w:val="left" w:pos="3240"/>
          <w:tab w:val="left" w:pos="3600"/>
          <w:tab w:val="left" w:pos="4320"/>
        </w:tabs>
        <w:spacing w:after="240"/>
        <w:ind w:left="1440" w:hanging="720"/>
        <w:contextualSpacing/>
        <w:jc w:val="both"/>
        <w:outlineLvl w:val="0"/>
        <w:rPr>
          <w:sz w:val="20"/>
        </w:rPr>
      </w:pPr>
      <w:r w:rsidRPr="00664BE6">
        <w:rPr>
          <w:sz w:val="20"/>
        </w:rPr>
        <w:t>Communication.</w:t>
      </w:r>
    </w:p>
    <w:p w14:paraId="163EA0B7" w14:textId="77777777" w:rsidR="00D23FBA" w:rsidRPr="00B242FD" w:rsidRDefault="00D23FBA" w:rsidP="00D23FBA">
      <w:pPr>
        <w:tabs>
          <w:tab w:val="left" w:pos="1440"/>
          <w:tab w:val="left" w:pos="3240"/>
          <w:tab w:val="left" w:pos="3600"/>
          <w:tab w:val="left" w:pos="4320"/>
        </w:tabs>
        <w:spacing w:after="240"/>
        <w:ind w:left="1440"/>
        <w:contextualSpacing/>
        <w:jc w:val="both"/>
        <w:outlineLvl w:val="0"/>
        <w:rPr>
          <w:sz w:val="20"/>
          <w:u w:val="single"/>
        </w:rPr>
      </w:pPr>
    </w:p>
    <w:p w14:paraId="7BA854DC" w14:textId="77777777" w:rsidR="00D23FBA" w:rsidRPr="00B242FD" w:rsidRDefault="00D23FBA" w:rsidP="00D23FBA">
      <w:pPr>
        <w:widowControl/>
        <w:numPr>
          <w:ilvl w:val="2"/>
          <w:numId w:val="71"/>
        </w:numPr>
        <w:spacing w:after="240"/>
        <w:contextualSpacing/>
        <w:jc w:val="both"/>
        <w:outlineLvl w:val="0"/>
        <w:rPr>
          <w:sz w:val="20"/>
        </w:rPr>
      </w:pPr>
      <w:r w:rsidRPr="00B242FD">
        <w:rPr>
          <w:sz w:val="20"/>
        </w:rPr>
        <w:t>The contractor is expected to work closely with WDH staff in all aspects of statewide media campaigns and evaluation projects and provide ongoing feedback and guidance related to the progress of project activities.</w:t>
      </w:r>
    </w:p>
    <w:p w14:paraId="03CC6799" w14:textId="77777777" w:rsidR="00D23FBA" w:rsidRPr="00B242FD" w:rsidRDefault="00D23FBA" w:rsidP="00D23FBA">
      <w:pPr>
        <w:spacing w:after="240"/>
        <w:ind w:left="2160"/>
        <w:contextualSpacing/>
        <w:jc w:val="both"/>
        <w:outlineLvl w:val="0"/>
        <w:rPr>
          <w:sz w:val="20"/>
        </w:rPr>
      </w:pPr>
    </w:p>
    <w:p w14:paraId="53AF0CCE" w14:textId="77777777" w:rsidR="00D23FBA" w:rsidRPr="00B242FD" w:rsidRDefault="00D23FBA" w:rsidP="00D23FBA">
      <w:pPr>
        <w:widowControl/>
        <w:numPr>
          <w:ilvl w:val="2"/>
          <w:numId w:val="71"/>
        </w:numPr>
        <w:spacing w:after="240"/>
        <w:contextualSpacing/>
        <w:jc w:val="both"/>
        <w:outlineLvl w:val="0"/>
        <w:rPr>
          <w:sz w:val="20"/>
        </w:rPr>
      </w:pPr>
      <w:r w:rsidRPr="00B242FD">
        <w:rPr>
          <w:sz w:val="20"/>
        </w:rPr>
        <w:t>The contractor will be responsible for maintaining timely and ongoing communication with the WDH concerning any changes to timelines and deliverables. The contractor will meet with the WDH staff quarterly to discuss and coordinate project deliverables and provide a written summary of project deliverable status.</w:t>
      </w:r>
    </w:p>
    <w:p w14:paraId="7D8B2BD3" w14:textId="77777777" w:rsidR="00D23FBA" w:rsidRPr="00B242FD" w:rsidRDefault="00D23FBA" w:rsidP="00D23FBA">
      <w:pPr>
        <w:spacing w:after="240"/>
        <w:ind w:firstLine="720"/>
        <w:contextualSpacing/>
        <w:jc w:val="both"/>
        <w:outlineLvl w:val="0"/>
        <w:rPr>
          <w:sz w:val="20"/>
        </w:rPr>
      </w:pPr>
    </w:p>
    <w:p w14:paraId="5F1D3A8E" w14:textId="77777777" w:rsidR="00D23FBA" w:rsidRPr="00664BE6" w:rsidRDefault="00D23FBA" w:rsidP="00D23FBA">
      <w:pPr>
        <w:widowControl/>
        <w:numPr>
          <w:ilvl w:val="1"/>
          <w:numId w:val="67"/>
        </w:numPr>
        <w:spacing w:after="240"/>
        <w:ind w:left="1440" w:hanging="720"/>
        <w:contextualSpacing/>
        <w:jc w:val="both"/>
        <w:outlineLvl w:val="0"/>
        <w:rPr>
          <w:sz w:val="20"/>
        </w:rPr>
      </w:pPr>
      <w:r w:rsidRPr="00664BE6">
        <w:rPr>
          <w:sz w:val="20"/>
        </w:rPr>
        <w:t>Project Management.</w:t>
      </w:r>
    </w:p>
    <w:p w14:paraId="7F5C51FE" w14:textId="77777777" w:rsidR="00D23FBA" w:rsidRPr="00B242FD" w:rsidRDefault="00D23FBA" w:rsidP="00D23FBA">
      <w:pPr>
        <w:spacing w:after="240"/>
        <w:ind w:left="1080"/>
        <w:contextualSpacing/>
        <w:jc w:val="both"/>
        <w:outlineLvl w:val="0"/>
        <w:rPr>
          <w:sz w:val="20"/>
          <w:u w:val="single"/>
        </w:rPr>
      </w:pPr>
    </w:p>
    <w:p w14:paraId="13C27982" w14:textId="77777777" w:rsidR="00D23FBA" w:rsidRDefault="00D23FBA" w:rsidP="00D23FBA">
      <w:pPr>
        <w:spacing w:after="240"/>
        <w:ind w:left="2160" w:hanging="720"/>
        <w:contextualSpacing/>
        <w:jc w:val="both"/>
        <w:outlineLvl w:val="0"/>
        <w:rPr>
          <w:sz w:val="20"/>
        </w:rPr>
      </w:pPr>
      <w:r w:rsidRPr="00B242FD">
        <w:rPr>
          <w:sz w:val="20"/>
        </w:rPr>
        <w:t>3.6.1</w:t>
      </w:r>
      <w:r w:rsidRPr="00B242FD">
        <w:rPr>
          <w:sz w:val="20"/>
        </w:rPr>
        <w:tab/>
        <w:t xml:space="preserve">The contractor shall name one individual as account manager to act as the agency representative to the WDH. The account manager shall be responsible for total servicing of the account and will coordinate all of the creative, research, media purchase, and production departments with the WDH designated project coordinator. The account manager shall be responsible for all deadlines and for the finished quality of all materials, campaigns, and products produced for the WDH. </w:t>
      </w:r>
    </w:p>
    <w:p w14:paraId="26BC2A00" w14:textId="77777777" w:rsidR="00D23FBA" w:rsidRPr="00B242FD" w:rsidRDefault="00D23FBA" w:rsidP="00D23FBA">
      <w:pPr>
        <w:spacing w:after="240"/>
        <w:ind w:left="2160" w:hanging="720"/>
        <w:contextualSpacing/>
        <w:jc w:val="both"/>
        <w:outlineLvl w:val="0"/>
        <w:rPr>
          <w:sz w:val="20"/>
        </w:rPr>
      </w:pPr>
    </w:p>
    <w:p w14:paraId="1BA3F734" w14:textId="77777777" w:rsidR="00D23FBA" w:rsidRPr="00664BE6" w:rsidRDefault="00D23FBA" w:rsidP="00D23FBA">
      <w:pPr>
        <w:spacing w:after="240"/>
        <w:ind w:left="720" w:hanging="720"/>
        <w:contextualSpacing/>
        <w:jc w:val="both"/>
        <w:outlineLvl w:val="0"/>
        <w:rPr>
          <w:b/>
          <w:sz w:val="20"/>
        </w:rPr>
      </w:pPr>
      <w:r w:rsidRPr="00B242FD">
        <w:rPr>
          <w:b/>
          <w:sz w:val="20"/>
        </w:rPr>
        <w:t xml:space="preserve">4. </w:t>
      </w:r>
      <w:r w:rsidRPr="00B242FD">
        <w:rPr>
          <w:b/>
          <w:sz w:val="20"/>
        </w:rPr>
        <w:tab/>
      </w:r>
      <w:r w:rsidRPr="00664BE6">
        <w:rPr>
          <w:b/>
          <w:sz w:val="20"/>
        </w:rPr>
        <w:t>ORGANIZATIONAL CAPACITY</w:t>
      </w:r>
    </w:p>
    <w:p w14:paraId="7C4F3804" w14:textId="77777777" w:rsidR="00D23FBA" w:rsidRPr="00B242FD" w:rsidRDefault="00D23FBA" w:rsidP="00D23FBA">
      <w:pPr>
        <w:spacing w:after="240"/>
        <w:ind w:left="720"/>
        <w:contextualSpacing/>
        <w:jc w:val="both"/>
        <w:outlineLvl w:val="0"/>
        <w:rPr>
          <w:b/>
          <w:sz w:val="20"/>
          <w:u w:val="single"/>
        </w:rPr>
      </w:pPr>
      <w:r>
        <w:rPr>
          <w:sz w:val="20"/>
        </w:rPr>
        <w:t>Please provide the information below to illustrate your organization’s capacity to fulfil the work outlined in this RFP</w:t>
      </w:r>
      <w:r w:rsidRPr="00B242FD">
        <w:rPr>
          <w:sz w:val="20"/>
        </w:rPr>
        <w:t>. Response should be no more than fifteen (15) pages.</w:t>
      </w:r>
    </w:p>
    <w:p w14:paraId="0624DF27"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Capacity.</w:t>
      </w:r>
      <w:r w:rsidRPr="00B242FD">
        <w:rPr>
          <w:i/>
          <w:sz w:val="20"/>
        </w:rPr>
        <w:t xml:space="preserve"> </w:t>
      </w:r>
      <w:r w:rsidRPr="00B242FD">
        <w:rPr>
          <w:sz w:val="20"/>
        </w:rPr>
        <w:t xml:space="preserve">Describe the organizational capacity to provide the WDH with statewide media campaigns and media evaluation services including personnel, fiscal accountability, ability to manage contracts, and ability to facilitate this project within the scope of the agency, facilities, equipment, and maintenance of confidential records. </w:t>
      </w:r>
    </w:p>
    <w:p w14:paraId="4F918BA5" w14:textId="77777777" w:rsidR="00D23FBA" w:rsidRPr="00B242FD" w:rsidRDefault="00D23FBA" w:rsidP="00D23FBA">
      <w:pPr>
        <w:pStyle w:val="ListParagraph"/>
        <w:ind w:left="1440"/>
        <w:jc w:val="both"/>
        <w:rPr>
          <w:sz w:val="20"/>
        </w:rPr>
      </w:pPr>
    </w:p>
    <w:p w14:paraId="1DA726CA" w14:textId="1CA19F5B" w:rsidR="00D23FBA" w:rsidRPr="005B49F7" w:rsidRDefault="00D23FBA" w:rsidP="00D23FBA">
      <w:pPr>
        <w:pStyle w:val="ListParagraph"/>
        <w:numPr>
          <w:ilvl w:val="2"/>
          <w:numId w:val="72"/>
        </w:numPr>
        <w:contextualSpacing/>
        <w:jc w:val="both"/>
        <w:rPr>
          <w:sz w:val="20"/>
        </w:rPr>
      </w:pPr>
      <w:r w:rsidRPr="00B242FD">
        <w:rPr>
          <w:sz w:val="20"/>
        </w:rPr>
        <w:t xml:space="preserve">Describe how the </w:t>
      </w:r>
      <w:r>
        <w:rPr>
          <w:sz w:val="20"/>
        </w:rPr>
        <w:t>vendor</w:t>
      </w:r>
      <w:r w:rsidRPr="00B242FD">
        <w:rPr>
          <w:sz w:val="20"/>
        </w:rPr>
        <w:t xml:space="preserve"> anticipates being ready to provide the services statewide on </w:t>
      </w:r>
      <w:r w:rsidR="005B49F7" w:rsidRPr="005B49F7">
        <w:rPr>
          <w:sz w:val="20"/>
        </w:rPr>
        <w:t xml:space="preserve">October </w:t>
      </w:r>
      <w:r w:rsidRPr="005B49F7">
        <w:rPr>
          <w:sz w:val="20"/>
        </w:rPr>
        <w:t>1, 2021.</w:t>
      </w:r>
    </w:p>
    <w:p w14:paraId="3087D1CD" w14:textId="77777777" w:rsidR="00D23FBA" w:rsidRPr="00B242FD" w:rsidRDefault="00D23FBA" w:rsidP="00D23FBA">
      <w:pPr>
        <w:pStyle w:val="ListParagraph"/>
        <w:ind w:left="2160"/>
        <w:jc w:val="both"/>
        <w:rPr>
          <w:sz w:val="20"/>
        </w:rPr>
      </w:pPr>
      <w:bookmarkStart w:id="85" w:name="_GoBack"/>
      <w:bookmarkEnd w:id="85"/>
    </w:p>
    <w:p w14:paraId="658864B6"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Organizational Chart.</w:t>
      </w:r>
      <w:r w:rsidRPr="00B242FD">
        <w:rPr>
          <w:sz w:val="20"/>
        </w:rPr>
        <w:t xml:space="preserve"> Provide an additional page with an organizational chart demonstrating where the WDH media project will fit into the organizational structure and staffing patterns.</w:t>
      </w:r>
    </w:p>
    <w:p w14:paraId="3C8C7FA5" w14:textId="77777777" w:rsidR="00D23FBA" w:rsidRPr="00B242FD" w:rsidRDefault="00D23FBA" w:rsidP="00D23FBA">
      <w:pPr>
        <w:pStyle w:val="ListParagraph"/>
        <w:rPr>
          <w:sz w:val="20"/>
        </w:rPr>
      </w:pPr>
    </w:p>
    <w:p w14:paraId="7509BB7F"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Experience.</w:t>
      </w:r>
      <w:r w:rsidRPr="00B242FD">
        <w:rPr>
          <w:sz w:val="20"/>
        </w:rPr>
        <w:t xml:space="preserve"> Discuss other projects delivering a statewide or regional service with which vendor has experience in social marketing. Describe how the vendor would obtain and ensure adequate resources statewide. Describe processes for timely communication among staff and local programs. This section should include relevant information pertaining to media experience in the topic area of prevention, health promotion, and/or chronic conditions. </w:t>
      </w:r>
    </w:p>
    <w:p w14:paraId="116B002F" w14:textId="77777777" w:rsidR="00D23FBA" w:rsidRPr="00B242FD" w:rsidRDefault="00D23FBA" w:rsidP="00D23FBA">
      <w:pPr>
        <w:pStyle w:val="ListParagraph"/>
        <w:rPr>
          <w:sz w:val="20"/>
        </w:rPr>
      </w:pPr>
    </w:p>
    <w:p w14:paraId="50F2C717" w14:textId="77777777" w:rsidR="00D23FBA" w:rsidRPr="00B242FD" w:rsidRDefault="00D23FBA" w:rsidP="00D23FBA">
      <w:pPr>
        <w:pStyle w:val="ListParagraph"/>
        <w:numPr>
          <w:ilvl w:val="2"/>
          <w:numId w:val="72"/>
        </w:numPr>
        <w:contextualSpacing/>
        <w:jc w:val="both"/>
        <w:rPr>
          <w:sz w:val="20"/>
        </w:rPr>
      </w:pPr>
      <w:r w:rsidRPr="00B242FD">
        <w:rPr>
          <w:sz w:val="20"/>
        </w:rPr>
        <w:t>Provide a portfolio of concise descriptions and samples of the vendor’s social marketing experience to include color ad production and placement; television or video ad production and placement; radio ad production and placement; brochure design and production; display design and production; internet ad production and placement; market research; tools used to measure the success of media campaigns; and a summary report detailing the measures of success of a media campaign.</w:t>
      </w:r>
    </w:p>
    <w:p w14:paraId="0CCCAA28" w14:textId="77777777" w:rsidR="00D23FBA" w:rsidRPr="00B242FD" w:rsidRDefault="00D23FBA" w:rsidP="00D23FBA">
      <w:pPr>
        <w:pStyle w:val="ListParagraph"/>
        <w:ind w:left="2160"/>
        <w:jc w:val="both"/>
        <w:rPr>
          <w:sz w:val="20"/>
        </w:rPr>
      </w:pPr>
    </w:p>
    <w:p w14:paraId="22A86A1E" w14:textId="77777777" w:rsidR="00D23FBA" w:rsidRPr="00B242FD" w:rsidRDefault="00D23FBA" w:rsidP="00D23FBA">
      <w:pPr>
        <w:pStyle w:val="ListParagraph"/>
        <w:numPr>
          <w:ilvl w:val="2"/>
          <w:numId w:val="72"/>
        </w:numPr>
        <w:contextualSpacing/>
        <w:jc w:val="both"/>
        <w:rPr>
          <w:sz w:val="20"/>
        </w:rPr>
      </w:pPr>
      <w:r w:rsidRPr="00B242FD">
        <w:rPr>
          <w:sz w:val="20"/>
        </w:rPr>
        <w:t>Describe the vendor’s regional and/or national print media and broadcast media research and buying capabilities.</w:t>
      </w:r>
    </w:p>
    <w:p w14:paraId="31FBD378" w14:textId="77777777" w:rsidR="00D23FBA" w:rsidRPr="00B242FD" w:rsidRDefault="00D23FBA" w:rsidP="00D23FBA">
      <w:pPr>
        <w:pStyle w:val="ListParagraph"/>
        <w:rPr>
          <w:sz w:val="20"/>
        </w:rPr>
      </w:pPr>
    </w:p>
    <w:p w14:paraId="24EC82E1" w14:textId="77777777" w:rsidR="00D23FBA" w:rsidRPr="00B242FD" w:rsidRDefault="00D23FBA" w:rsidP="00D23FBA">
      <w:pPr>
        <w:pStyle w:val="ListParagraph"/>
        <w:numPr>
          <w:ilvl w:val="2"/>
          <w:numId w:val="72"/>
        </w:numPr>
        <w:contextualSpacing/>
        <w:jc w:val="both"/>
        <w:rPr>
          <w:sz w:val="20"/>
        </w:rPr>
      </w:pPr>
      <w:r w:rsidRPr="00B242FD">
        <w:rPr>
          <w:sz w:val="20"/>
        </w:rPr>
        <w:t>Describe the vendor’s experience in tracking and monitoring media campaign results, including methods used to evaluate similar campaigns.</w:t>
      </w:r>
    </w:p>
    <w:p w14:paraId="2065B4E0" w14:textId="77777777" w:rsidR="00D23FBA" w:rsidRPr="00B242FD" w:rsidRDefault="00D23FBA" w:rsidP="00D23FBA">
      <w:pPr>
        <w:pStyle w:val="ListParagraph"/>
        <w:rPr>
          <w:sz w:val="20"/>
        </w:rPr>
      </w:pPr>
    </w:p>
    <w:p w14:paraId="78D8C59F" w14:textId="77777777" w:rsidR="00D23FBA" w:rsidRPr="00B242FD" w:rsidRDefault="00D23FBA" w:rsidP="00D23FBA">
      <w:pPr>
        <w:pStyle w:val="ListParagraph"/>
        <w:numPr>
          <w:ilvl w:val="2"/>
          <w:numId w:val="72"/>
        </w:numPr>
        <w:contextualSpacing/>
        <w:jc w:val="both"/>
        <w:rPr>
          <w:sz w:val="20"/>
        </w:rPr>
      </w:pPr>
      <w:r w:rsidRPr="00B242FD">
        <w:rPr>
          <w:sz w:val="20"/>
        </w:rPr>
        <w:t>Describe the vendor’s experience in social marketing programs.</w:t>
      </w:r>
    </w:p>
    <w:p w14:paraId="2F225335" w14:textId="77777777" w:rsidR="00D23FBA" w:rsidRPr="00B242FD" w:rsidRDefault="00D23FBA" w:rsidP="00D23FBA">
      <w:pPr>
        <w:pStyle w:val="ListParagraph"/>
        <w:rPr>
          <w:sz w:val="20"/>
        </w:rPr>
      </w:pPr>
    </w:p>
    <w:p w14:paraId="52DEE834" w14:textId="77777777" w:rsidR="00D23FBA" w:rsidRPr="00B242FD" w:rsidRDefault="00D23FBA" w:rsidP="00D23FBA">
      <w:pPr>
        <w:numPr>
          <w:ilvl w:val="2"/>
          <w:numId w:val="72"/>
        </w:numPr>
        <w:jc w:val="both"/>
        <w:rPr>
          <w:sz w:val="20"/>
        </w:rPr>
      </w:pPr>
      <w:r w:rsidRPr="00B242FD">
        <w:rPr>
          <w:sz w:val="20"/>
        </w:rPr>
        <w:t>Describe in detail the vendor’s specific experience with tobacco education, cessation efforts and/or health promotion or disease prevention.</w:t>
      </w:r>
    </w:p>
    <w:p w14:paraId="4C7EE576" w14:textId="77777777" w:rsidR="00D23FBA" w:rsidRPr="00B242FD" w:rsidRDefault="00D23FBA" w:rsidP="00D23FBA">
      <w:pPr>
        <w:pStyle w:val="ListParagraph"/>
        <w:rPr>
          <w:sz w:val="20"/>
        </w:rPr>
      </w:pPr>
    </w:p>
    <w:p w14:paraId="3B35C027" w14:textId="77777777" w:rsidR="00D23FBA" w:rsidRPr="00B242FD" w:rsidRDefault="00D23FBA" w:rsidP="00D23FBA">
      <w:pPr>
        <w:pStyle w:val="ListParagraph"/>
        <w:numPr>
          <w:ilvl w:val="2"/>
          <w:numId w:val="72"/>
        </w:numPr>
        <w:contextualSpacing/>
        <w:jc w:val="both"/>
        <w:rPr>
          <w:sz w:val="20"/>
        </w:rPr>
      </w:pPr>
      <w:r w:rsidRPr="00B242FD">
        <w:rPr>
          <w:sz w:val="20"/>
        </w:rPr>
        <w:t>Describe the vendor’s photographic resources (still and video).</w:t>
      </w:r>
    </w:p>
    <w:p w14:paraId="18195B4E" w14:textId="77777777" w:rsidR="00D23FBA" w:rsidRPr="00B242FD" w:rsidRDefault="00D23FBA" w:rsidP="00D23FBA">
      <w:pPr>
        <w:pStyle w:val="ListParagraph"/>
        <w:rPr>
          <w:sz w:val="20"/>
        </w:rPr>
      </w:pPr>
    </w:p>
    <w:p w14:paraId="1FD08F96" w14:textId="77777777" w:rsidR="00D23FBA" w:rsidRPr="00B242FD" w:rsidRDefault="00D23FBA" w:rsidP="00D23FBA">
      <w:pPr>
        <w:pStyle w:val="ListParagraph"/>
        <w:numPr>
          <w:ilvl w:val="2"/>
          <w:numId w:val="72"/>
        </w:numPr>
        <w:contextualSpacing/>
        <w:jc w:val="both"/>
        <w:rPr>
          <w:sz w:val="20"/>
        </w:rPr>
      </w:pPr>
      <w:r w:rsidRPr="00B242FD">
        <w:rPr>
          <w:sz w:val="20"/>
        </w:rPr>
        <w:t xml:space="preserve">Describe how the vendor will strategically place media in Wyoming such as </w:t>
      </w:r>
      <w:r w:rsidRPr="00B242FD">
        <w:rPr>
          <w:sz w:val="20"/>
        </w:rPr>
        <w:lastRenderedPageBreak/>
        <w:t>newspaper ads, billboards, television, and radio, based on prior experience.</w:t>
      </w:r>
    </w:p>
    <w:p w14:paraId="1F213593" w14:textId="77777777" w:rsidR="00D23FBA" w:rsidRPr="00B242FD" w:rsidRDefault="00D23FBA" w:rsidP="00D23FBA">
      <w:pPr>
        <w:pStyle w:val="ListParagraph"/>
        <w:rPr>
          <w:sz w:val="20"/>
        </w:rPr>
      </w:pPr>
    </w:p>
    <w:p w14:paraId="58111833" w14:textId="77777777" w:rsidR="00D23FBA" w:rsidRPr="00B242FD" w:rsidRDefault="00D23FBA" w:rsidP="00D23FBA">
      <w:pPr>
        <w:widowControl/>
        <w:numPr>
          <w:ilvl w:val="2"/>
          <w:numId w:val="72"/>
        </w:numPr>
        <w:rPr>
          <w:sz w:val="20"/>
        </w:rPr>
      </w:pPr>
      <w:r w:rsidRPr="00B242FD">
        <w:rPr>
          <w:sz w:val="20"/>
        </w:rPr>
        <w:t>Describe how the vendor will incorporate WDH and stakeholder partner guidance, industry best practices, focus group results and other recommendations.</w:t>
      </w:r>
    </w:p>
    <w:p w14:paraId="22DA4787" w14:textId="77777777" w:rsidR="00D23FBA" w:rsidRPr="00B242FD" w:rsidRDefault="00D23FBA" w:rsidP="00D23FBA">
      <w:pPr>
        <w:pStyle w:val="ListParagraph"/>
        <w:rPr>
          <w:sz w:val="20"/>
        </w:rPr>
      </w:pPr>
    </w:p>
    <w:p w14:paraId="2AF6C835"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Quality Improvement.</w:t>
      </w:r>
      <w:r w:rsidRPr="00B242FD">
        <w:rPr>
          <w:sz w:val="20"/>
        </w:rPr>
        <w:t xml:space="preserve"> Describe both internal and external organizational quality improvement processes. Describe how the vendor will monitor services to ensure that they are provided in accordance with contractual obligations and how vendor will make necessary adjustments to ensure that services are provided per contract. </w:t>
      </w:r>
    </w:p>
    <w:p w14:paraId="586B5BA4" w14:textId="77777777" w:rsidR="00D23FBA" w:rsidRPr="00B242FD" w:rsidRDefault="00D23FBA" w:rsidP="00D23FBA">
      <w:pPr>
        <w:pStyle w:val="ListParagraph"/>
        <w:ind w:left="1440"/>
        <w:jc w:val="both"/>
        <w:rPr>
          <w:sz w:val="20"/>
        </w:rPr>
      </w:pPr>
    </w:p>
    <w:p w14:paraId="29A779DF"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Conflicts of Interest.</w:t>
      </w:r>
      <w:r w:rsidRPr="00B242FD">
        <w:rPr>
          <w:sz w:val="20"/>
        </w:rPr>
        <w:t xml:space="preserve"> Describe any conflicts of interest—actual or through inference—related to this program to include any other WDH program or the tobacco industry and its agents.</w:t>
      </w:r>
    </w:p>
    <w:p w14:paraId="18FB2AF1" w14:textId="77777777" w:rsidR="00D23FBA" w:rsidRPr="00B242FD" w:rsidRDefault="00D23FBA" w:rsidP="00D23FBA">
      <w:pPr>
        <w:pStyle w:val="ListParagraph"/>
        <w:rPr>
          <w:sz w:val="20"/>
        </w:rPr>
      </w:pPr>
    </w:p>
    <w:p w14:paraId="76AB2B9A"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Subcontractors.</w:t>
      </w:r>
      <w:r w:rsidRPr="00B242FD">
        <w:rPr>
          <w:sz w:val="20"/>
        </w:rPr>
        <w:t xml:space="preserve"> If the vendor intends to subcontract any portion of the proposed services, specify the subcontract agency and basic contact provisions; describe the formal and working relationships with the subcontractors. This may be done in the form of a chart or spreadsheet.</w:t>
      </w:r>
    </w:p>
    <w:p w14:paraId="1FB49ACC" w14:textId="77777777" w:rsidR="00D23FBA" w:rsidRPr="00B242FD" w:rsidRDefault="00D23FBA" w:rsidP="00D23FBA">
      <w:pPr>
        <w:pStyle w:val="ListParagraph"/>
        <w:ind w:left="1440"/>
        <w:jc w:val="both"/>
        <w:rPr>
          <w:sz w:val="20"/>
        </w:rPr>
      </w:pPr>
    </w:p>
    <w:p w14:paraId="6EA354A8" w14:textId="77777777" w:rsidR="00D23FBA" w:rsidRPr="00B242FD" w:rsidRDefault="00D23FBA" w:rsidP="00D23FBA">
      <w:pPr>
        <w:pStyle w:val="ListParagraph"/>
        <w:numPr>
          <w:ilvl w:val="1"/>
          <w:numId w:val="72"/>
        </w:numPr>
        <w:ind w:left="1440" w:hanging="720"/>
        <w:contextualSpacing/>
        <w:jc w:val="both"/>
        <w:rPr>
          <w:sz w:val="20"/>
        </w:rPr>
      </w:pPr>
      <w:r w:rsidRPr="00664BE6">
        <w:rPr>
          <w:sz w:val="20"/>
        </w:rPr>
        <w:t>Lobbying Disallowed.</w:t>
      </w:r>
      <w:r w:rsidRPr="00B242FD">
        <w:rPr>
          <w:sz w:val="20"/>
        </w:rPr>
        <w:t xml:space="preserve"> Describe how the applicant agency will ensure that staff hired in relationship to this project will not: a) personally or organizationally attempt to influence government officials or elected representatives in regard to appropriation(s), legislation or legislative policy; b) attempt to induce anyone else to influence government officials or elected representatives in regard to appropriation(s), legislation or legislative policy; c) permit the use of any funds in an attempt to influence a government official or elected representative in regard to appropriation(s), legislation or legislative policy at the local, state, or federal level to include personnel service (i.e. lobbyist), telegram, telephone, letter, email or web correspondence, printed or written matter (e.g., kit, pamphlet, booklet, or publication), or any other device (e.g., radio, television or video presentation), or other mechanisms.</w:t>
      </w:r>
    </w:p>
    <w:p w14:paraId="0AF394FD" w14:textId="77777777" w:rsidR="00D23FBA" w:rsidRPr="00664BE6" w:rsidRDefault="00D23FBA" w:rsidP="00D23FBA">
      <w:pPr>
        <w:pStyle w:val="ListParagraph"/>
        <w:rPr>
          <w:sz w:val="20"/>
        </w:rPr>
      </w:pPr>
    </w:p>
    <w:p w14:paraId="3DA76D60" w14:textId="77777777" w:rsidR="00D23FBA" w:rsidRPr="00664BE6" w:rsidRDefault="00D23FBA" w:rsidP="00D23FBA">
      <w:pPr>
        <w:pStyle w:val="ListParagraph"/>
        <w:widowControl/>
        <w:numPr>
          <w:ilvl w:val="2"/>
          <w:numId w:val="31"/>
        </w:numPr>
        <w:tabs>
          <w:tab w:val="left" w:pos="90"/>
        </w:tabs>
        <w:ind w:left="720" w:hanging="720"/>
        <w:contextualSpacing/>
        <w:jc w:val="both"/>
        <w:rPr>
          <w:b/>
          <w:sz w:val="20"/>
        </w:rPr>
      </w:pPr>
      <w:r w:rsidRPr="00664BE6">
        <w:rPr>
          <w:b/>
          <w:sz w:val="20"/>
        </w:rPr>
        <w:t>BUDGET AND DELIVERABLES</w:t>
      </w:r>
    </w:p>
    <w:p w14:paraId="5B1BCFF1" w14:textId="77777777" w:rsidR="00D23FBA" w:rsidRPr="00B242FD" w:rsidRDefault="00D23FBA" w:rsidP="00D23FBA">
      <w:pPr>
        <w:spacing w:after="240"/>
        <w:ind w:left="720"/>
        <w:contextualSpacing/>
        <w:jc w:val="both"/>
        <w:outlineLvl w:val="0"/>
        <w:rPr>
          <w:b/>
          <w:sz w:val="20"/>
          <w:u w:val="single"/>
        </w:rPr>
      </w:pPr>
      <w:r>
        <w:rPr>
          <w:sz w:val="20"/>
        </w:rPr>
        <w:t>Please provide the information below to illustrate your organization’s capacity to fulfil the work outlined in this RFP</w:t>
      </w:r>
      <w:r w:rsidRPr="00B242FD">
        <w:rPr>
          <w:sz w:val="20"/>
        </w:rPr>
        <w:t>. Response should be no more than eight (8) pages.</w:t>
      </w:r>
    </w:p>
    <w:p w14:paraId="5505491C" w14:textId="77777777" w:rsidR="00D23FBA" w:rsidRDefault="00D23FBA" w:rsidP="00D23FBA">
      <w:pPr>
        <w:pStyle w:val="ListParagraph"/>
        <w:tabs>
          <w:tab w:val="left" w:pos="90"/>
        </w:tabs>
        <w:ind w:left="1440" w:hanging="720"/>
        <w:jc w:val="both"/>
        <w:rPr>
          <w:sz w:val="20"/>
        </w:rPr>
      </w:pPr>
      <w:r w:rsidRPr="00B242FD">
        <w:rPr>
          <w:sz w:val="20"/>
        </w:rPr>
        <w:t>5.1</w:t>
      </w:r>
      <w:r w:rsidRPr="00B242FD">
        <w:rPr>
          <w:sz w:val="20"/>
        </w:rPr>
        <w:tab/>
        <w:t>Provide a breakdown of the proposed budget for this project that clearly details the costs for all projects and major deliverables for the project period. Please discuss the vendor’s general fee structure (i.e. hourly rates, etc.) and discuss any discounts for nonprofit clients. Please also list services for which the WDH will not be charged.</w:t>
      </w:r>
    </w:p>
    <w:p w14:paraId="46D29AFA" w14:textId="77777777" w:rsidR="00D23FBA" w:rsidRDefault="00D23FBA" w:rsidP="00D23FBA">
      <w:pPr>
        <w:pStyle w:val="ListParagraph"/>
        <w:tabs>
          <w:tab w:val="left" w:pos="90"/>
        </w:tabs>
        <w:ind w:left="1440" w:hanging="720"/>
        <w:jc w:val="both"/>
        <w:rPr>
          <w:sz w:val="20"/>
        </w:rPr>
      </w:pPr>
    </w:p>
    <w:p w14:paraId="18904090" w14:textId="77777777" w:rsidR="00D23FBA" w:rsidRDefault="00D23FBA" w:rsidP="00D23FBA">
      <w:pPr>
        <w:pStyle w:val="ListParagraph"/>
        <w:tabs>
          <w:tab w:val="left" w:pos="90"/>
        </w:tabs>
        <w:ind w:left="2160" w:hanging="720"/>
        <w:jc w:val="both"/>
        <w:rPr>
          <w:sz w:val="20"/>
        </w:rPr>
      </w:pPr>
      <w:r w:rsidRPr="00664BE6">
        <w:rPr>
          <w:sz w:val="20"/>
        </w:rPr>
        <w:t>5.1.1</w:t>
      </w:r>
      <w:r w:rsidRPr="00664BE6">
        <w:rPr>
          <w:sz w:val="20"/>
        </w:rPr>
        <w:tab/>
        <w:t>List rates or charges and describe activities under each of the following areas: Account Management, Creative Services (including art direction, copywriting, photography, design, and production management), Administration (including consultation, meeting preparation, scheduling, and billing), Travel, Media Buying and Procurement, Media Evaluation Services, and any additional fees that the vendor charges.</w:t>
      </w:r>
    </w:p>
    <w:p w14:paraId="7109A2AF" w14:textId="77777777" w:rsidR="00D23FBA" w:rsidRDefault="00D23FBA" w:rsidP="00D23FBA">
      <w:pPr>
        <w:pStyle w:val="ListParagraph"/>
        <w:tabs>
          <w:tab w:val="left" w:pos="90"/>
        </w:tabs>
        <w:ind w:left="2160" w:hanging="720"/>
        <w:jc w:val="both"/>
        <w:rPr>
          <w:sz w:val="20"/>
        </w:rPr>
      </w:pPr>
    </w:p>
    <w:p w14:paraId="19B313A1" w14:textId="77777777" w:rsidR="00D23FBA" w:rsidRDefault="00D23FBA" w:rsidP="00D23FBA">
      <w:pPr>
        <w:pStyle w:val="ListParagraph"/>
        <w:tabs>
          <w:tab w:val="left" w:pos="90"/>
        </w:tabs>
        <w:ind w:left="2160" w:hanging="720"/>
        <w:jc w:val="both"/>
        <w:rPr>
          <w:sz w:val="20"/>
        </w:rPr>
      </w:pPr>
      <w:r w:rsidRPr="00664BE6">
        <w:rPr>
          <w:sz w:val="20"/>
        </w:rPr>
        <w:t>5.1.2</w:t>
      </w:r>
      <w:r w:rsidRPr="00664BE6">
        <w:rPr>
          <w:sz w:val="20"/>
        </w:rPr>
        <w:tab/>
        <w:t>Specifically detail any fees related to retainers, commissions, time charges for services, production costs, administration, or overhead that the vendor charges.</w:t>
      </w:r>
    </w:p>
    <w:p w14:paraId="0604CB4D" w14:textId="77777777" w:rsidR="00D23FBA" w:rsidRDefault="00D23FBA" w:rsidP="00D23FBA">
      <w:pPr>
        <w:pStyle w:val="ListParagraph"/>
        <w:tabs>
          <w:tab w:val="left" w:pos="90"/>
        </w:tabs>
        <w:ind w:left="2160" w:hanging="720"/>
        <w:jc w:val="both"/>
        <w:rPr>
          <w:sz w:val="20"/>
        </w:rPr>
      </w:pPr>
    </w:p>
    <w:p w14:paraId="00F80B37" w14:textId="77777777" w:rsidR="00D23FBA" w:rsidRPr="00004656" w:rsidRDefault="00D23FBA" w:rsidP="00D23FBA">
      <w:pPr>
        <w:pStyle w:val="ListParagraph"/>
        <w:tabs>
          <w:tab w:val="left" w:pos="90"/>
        </w:tabs>
        <w:ind w:left="2160" w:hanging="720"/>
        <w:jc w:val="both"/>
        <w:rPr>
          <w:sz w:val="20"/>
        </w:rPr>
      </w:pPr>
      <w:r w:rsidRPr="00664BE6">
        <w:rPr>
          <w:sz w:val="20"/>
        </w:rPr>
        <w:t>5.1.3</w:t>
      </w:r>
      <w:r w:rsidRPr="00664BE6">
        <w:rPr>
          <w:sz w:val="20"/>
        </w:rPr>
        <w:tab/>
        <w:t xml:space="preserve">The vendor may outline other proposed deliverables beyond the scope presented in this RFP.  Please provide the cost of each of these additional deliverables so that they can be removed from the total should the WDH choose to not include them. This may include a proposal to conduct or determine feasibility of a survey to determine the degree to which Wyoming employers promote tobacco-free </w:t>
      </w:r>
      <w:r w:rsidRPr="00664BE6">
        <w:rPr>
          <w:sz w:val="20"/>
        </w:rPr>
        <w:lastRenderedPageBreak/>
        <w:t>policies and practices or to which degree Wyoming healthcare providers promote cessation services.</w:t>
      </w:r>
    </w:p>
    <w:p w14:paraId="46D2DFF9" w14:textId="77777777" w:rsidR="00D23FBA" w:rsidRPr="00B242FD" w:rsidRDefault="00D23FBA" w:rsidP="00D23FBA">
      <w:pPr>
        <w:pStyle w:val="ListParagraph"/>
        <w:tabs>
          <w:tab w:val="left" w:pos="90"/>
        </w:tabs>
        <w:ind w:left="1440" w:hanging="720"/>
        <w:jc w:val="both"/>
        <w:rPr>
          <w:sz w:val="20"/>
        </w:rPr>
      </w:pPr>
    </w:p>
    <w:p w14:paraId="22E726A1" w14:textId="77777777" w:rsidR="00D23FBA" w:rsidRPr="00004656" w:rsidRDefault="00D23FBA" w:rsidP="00D23FBA">
      <w:pPr>
        <w:pStyle w:val="ListParagraph"/>
        <w:tabs>
          <w:tab w:val="left" w:pos="90"/>
        </w:tabs>
        <w:ind w:left="1440" w:hanging="720"/>
        <w:jc w:val="both"/>
        <w:rPr>
          <w:sz w:val="20"/>
        </w:rPr>
      </w:pPr>
      <w:r w:rsidRPr="00B242FD">
        <w:rPr>
          <w:sz w:val="20"/>
        </w:rPr>
        <w:t>5.3</w:t>
      </w:r>
      <w:r w:rsidRPr="00B242FD">
        <w:rPr>
          <w:sz w:val="20"/>
        </w:rPr>
        <w:tab/>
        <w:t>Describe the vendor’s policy regarding work that the client is dissatisfied with and must be re-done.</w:t>
      </w:r>
      <w:r w:rsidRPr="00B242FD">
        <w:rPr>
          <w:sz w:val="20"/>
        </w:rPr>
        <w:tab/>
      </w:r>
    </w:p>
    <w:p w14:paraId="18C1C542" w14:textId="77777777" w:rsidR="00D23FBA" w:rsidRPr="009E2F51" w:rsidRDefault="00D23FBA" w:rsidP="00D23FBA">
      <w:pPr>
        <w:tabs>
          <w:tab w:val="left" w:pos="90"/>
        </w:tabs>
        <w:jc w:val="both"/>
        <w:rPr>
          <w:sz w:val="20"/>
        </w:rPr>
      </w:pPr>
    </w:p>
    <w:p w14:paraId="5CB9357D" w14:textId="77777777" w:rsidR="00D23FBA" w:rsidRPr="00664BE6" w:rsidRDefault="00D23FBA" w:rsidP="00D23FBA">
      <w:pPr>
        <w:pStyle w:val="ListParagraph"/>
        <w:widowControl/>
        <w:numPr>
          <w:ilvl w:val="0"/>
          <w:numId w:val="68"/>
        </w:numPr>
        <w:ind w:hanging="720"/>
        <w:contextualSpacing/>
        <w:jc w:val="both"/>
        <w:rPr>
          <w:b/>
          <w:sz w:val="20"/>
        </w:rPr>
      </w:pPr>
      <w:r w:rsidRPr="00664BE6">
        <w:rPr>
          <w:b/>
          <w:sz w:val="20"/>
        </w:rPr>
        <w:t>EVALUATION CRITERIA</w:t>
      </w:r>
    </w:p>
    <w:p w14:paraId="4845E54F" w14:textId="77777777" w:rsidR="00D23FBA" w:rsidRPr="00B242FD" w:rsidRDefault="00D23FBA" w:rsidP="00D23FBA">
      <w:pPr>
        <w:pStyle w:val="ListParagraph"/>
        <w:widowControl/>
        <w:ind w:left="0"/>
        <w:contextualSpacing/>
        <w:jc w:val="both"/>
        <w:rPr>
          <w:b/>
          <w:sz w:val="20"/>
          <w:u w:val="single"/>
        </w:rPr>
      </w:pPr>
    </w:p>
    <w:p w14:paraId="3C7AECEE" w14:textId="77777777" w:rsidR="00D23FBA" w:rsidRPr="00B242FD" w:rsidRDefault="00D23FBA" w:rsidP="00D23FBA">
      <w:pPr>
        <w:pStyle w:val="ListParagraph"/>
        <w:numPr>
          <w:ilvl w:val="1"/>
          <w:numId w:val="68"/>
        </w:numPr>
        <w:spacing w:after="240"/>
        <w:ind w:left="1440" w:hanging="720"/>
        <w:jc w:val="both"/>
        <w:outlineLvl w:val="0"/>
        <w:rPr>
          <w:sz w:val="20"/>
        </w:rPr>
      </w:pPr>
      <w:r w:rsidRPr="00B242FD">
        <w:rPr>
          <w:sz w:val="20"/>
        </w:rPr>
        <w:t>Proposals will be evaluated on the following criteria and relative weights:</w:t>
      </w:r>
    </w:p>
    <w:tbl>
      <w:tblPr>
        <w:tblpPr w:leftFromText="180" w:rightFromText="180" w:vertAnchor="text" w:horzAnchor="page" w:tblpX="3499" w:tblpY="11"/>
        <w:tblW w:w="0" w:type="auto"/>
        <w:tblCellMar>
          <w:top w:w="15" w:type="dxa"/>
          <w:left w:w="15" w:type="dxa"/>
          <w:bottom w:w="15" w:type="dxa"/>
          <w:right w:w="15" w:type="dxa"/>
        </w:tblCellMar>
        <w:tblLook w:val="04A0" w:firstRow="1" w:lastRow="0" w:firstColumn="1" w:lastColumn="0" w:noHBand="0" w:noVBand="1"/>
      </w:tblPr>
      <w:tblGrid>
        <w:gridCol w:w="2954"/>
        <w:gridCol w:w="1989"/>
        <w:gridCol w:w="36"/>
      </w:tblGrid>
      <w:tr w:rsidR="00D23FBA" w:rsidRPr="00B242FD" w14:paraId="56D5121D" w14:textId="77777777" w:rsidTr="000273EE">
        <w:trPr>
          <w:gridAfter w:val="1"/>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2E02925" w14:textId="77777777" w:rsidR="00D23FBA" w:rsidRPr="00B242FD" w:rsidRDefault="00D23FBA" w:rsidP="000273EE">
            <w:pPr>
              <w:widowControl/>
              <w:rPr>
                <w:sz w:val="20"/>
              </w:rPr>
            </w:pPr>
            <w:r w:rsidRPr="00B242FD">
              <w:rPr>
                <w:b/>
                <w:bCs/>
                <w:color w:val="000000"/>
                <w:sz w:val="20"/>
              </w:rPr>
              <w:t>FACTOR</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7C97639A" w14:textId="77777777" w:rsidR="00D23FBA" w:rsidRPr="00B242FD" w:rsidRDefault="00D23FBA" w:rsidP="000273EE">
            <w:pPr>
              <w:widowControl/>
              <w:rPr>
                <w:sz w:val="20"/>
              </w:rPr>
            </w:pPr>
            <w:r w:rsidRPr="00B242FD">
              <w:rPr>
                <w:b/>
                <w:bCs/>
                <w:color w:val="000000"/>
                <w:sz w:val="20"/>
              </w:rPr>
              <w:t>POINTS POSSIBLE</w:t>
            </w:r>
          </w:p>
        </w:tc>
      </w:tr>
      <w:tr w:rsidR="00D23FBA" w:rsidRPr="00B242FD" w14:paraId="2BECF01D" w14:textId="77777777" w:rsidTr="000273EE">
        <w:trPr>
          <w:gridAfter w:val="1"/>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724D673" w14:textId="77777777" w:rsidR="00D23FBA" w:rsidRDefault="00D23FBA" w:rsidP="000273EE">
            <w:pPr>
              <w:widowControl/>
              <w:jc w:val="both"/>
              <w:rPr>
                <w:color w:val="000000"/>
                <w:sz w:val="20"/>
              </w:rPr>
            </w:pPr>
            <w:r>
              <w:rPr>
                <w:color w:val="000000"/>
                <w:sz w:val="20"/>
              </w:rPr>
              <w:t>General Contractor</w:t>
            </w:r>
          </w:p>
          <w:p w14:paraId="6B43D38A" w14:textId="77777777" w:rsidR="00D23FBA" w:rsidRPr="00B242FD" w:rsidRDefault="00D23FBA" w:rsidP="000273EE">
            <w:pPr>
              <w:widowControl/>
              <w:jc w:val="both"/>
              <w:rPr>
                <w:sz w:val="20"/>
              </w:rPr>
            </w:pPr>
            <w:r>
              <w:rPr>
                <w:color w:val="000000"/>
                <w:sz w:val="20"/>
              </w:rPr>
              <w:t>Requirements</w:t>
            </w:r>
            <w:r w:rsidRPr="00B242FD">
              <w:rPr>
                <w:color w:val="000000"/>
                <w:sz w:val="20"/>
              </w:rPr>
              <w:t>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4174634" w14:textId="77777777" w:rsidR="00D23FBA" w:rsidRPr="00B242FD" w:rsidRDefault="00D23FBA" w:rsidP="000273EE">
            <w:pPr>
              <w:widowControl/>
              <w:jc w:val="both"/>
              <w:rPr>
                <w:sz w:val="20"/>
              </w:rPr>
            </w:pPr>
            <w:r w:rsidRPr="00B242FD">
              <w:rPr>
                <w:color w:val="000000"/>
                <w:sz w:val="20"/>
              </w:rPr>
              <w:t>0-40</w:t>
            </w:r>
          </w:p>
        </w:tc>
      </w:tr>
      <w:tr w:rsidR="00D23FBA" w:rsidRPr="00B242FD" w14:paraId="2F2AA118" w14:textId="77777777" w:rsidTr="000273EE">
        <w:trPr>
          <w:gridAfter w:val="1"/>
          <w:trHeight w:val="36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BC45D5B" w14:textId="77777777" w:rsidR="00D23FBA" w:rsidRPr="00B242FD" w:rsidRDefault="00D23FBA" w:rsidP="000273EE">
            <w:pPr>
              <w:widowControl/>
              <w:jc w:val="both"/>
              <w:rPr>
                <w:sz w:val="20"/>
              </w:rPr>
            </w:pPr>
            <w:r w:rsidRPr="00B242FD">
              <w:rPr>
                <w:color w:val="000000"/>
                <w:sz w:val="20"/>
              </w:rPr>
              <w:t>Organizational Capacity</w:t>
            </w:r>
          </w:p>
          <w:p w14:paraId="773E3735" w14:textId="77777777" w:rsidR="00D23FBA" w:rsidRPr="00B242FD" w:rsidRDefault="00D23FBA" w:rsidP="000273EE">
            <w:pPr>
              <w:widowControl/>
              <w:rPr>
                <w:sz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8D8F393" w14:textId="77777777" w:rsidR="00D23FBA" w:rsidRPr="00B242FD" w:rsidRDefault="00D23FBA" w:rsidP="000273EE">
            <w:pPr>
              <w:widowControl/>
              <w:jc w:val="both"/>
              <w:rPr>
                <w:sz w:val="20"/>
              </w:rPr>
            </w:pPr>
            <w:r w:rsidRPr="00B242FD">
              <w:rPr>
                <w:color w:val="000000"/>
                <w:sz w:val="20"/>
              </w:rPr>
              <w:t>0-30</w:t>
            </w:r>
          </w:p>
          <w:p w14:paraId="26052A0B" w14:textId="77777777" w:rsidR="00D23FBA" w:rsidRPr="00B242FD" w:rsidRDefault="00D23FBA" w:rsidP="000273EE">
            <w:pPr>
              <w:widowControl/>
              <w:rPr>
                <w:sz w:val="20"/>
              </w:rPr>
            </w:pPr>
          </w:p>
        </w:tc>
      </w:tr>
      <w:tr w:rsidR="00D23FBA" w:rsidRPr="00B242FD" w14:paraId="538F4C2C" w14:textId="77777777" w:rsidTr="000273EE">
        <w:trPr>
          <w:gridAfter w:val="1"/>
          <w:trHeight w:val="276"/>
        </w:trPr>
        <w:tc>
          <w:tcPr>
            <w:tcW w:w="0" w:type="auto"/>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1172D8EF" w14:textId="77777777" w:rsidR="00D23FBA" w:rsidRPr="00B242FD" w:rsidRDefault="00D23FBA" w:rsidP="000273EE">
            <w:pPr>
              <w:widowControl/>
              <w:jc w:val="both"/>
              <w:rPr>
                <w:color w:val="000000"/>
                <w:sz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DF8F9AD" w14:textId="77777777" w:rsidR="00D23FBA" w:rsidRPr="00B242FD" w:rsidRDefault="00D23FBA" w:rsidP="000273EE">
            <w:pPr>
              <w:widowControl/>
              <w:jc w:val="both"/>
              <w:rPr>
                <w:color w:val="000000"/>
                <w:sz w:val="20"/>
              </w:rPr>
            </w:pPr>
          </w:p>
        </w:tc>
      </w:tr>
      <w:tr w:rsidR="00D23FBA" w:rsidRPr="00B242FD" w14:paraId="7CCD3ED7" w14:textId="77777777" w:rsidTr="000273EE">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A043C" w14:textId="77777777" w:rsidR="00D23FBA" w:rsidRPr="00B242FD" w:rsidRDefault="00D23FBA" w:rsidP="000273EE">
            <w:pPr>
              <w:widowControl/>
              <w:rPr>
                <w:sz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3139E0" w14:textId="77777777" w:rsidR="00D23FBA" w:rsidRPr="00B242FD" w:rsidRDefault="00D23FBA" w:rsidP="000273EE">
            <w:pPr>
              <w:widowControl/>
              <w:rPr>
                <w:sz w:val="20"/>
              </w:rPr>
            </w:pPr>
          </w:p>
        </w:tc>
        <w:tc>
          <w:tcPr>
            <w:tcW w:w="0" w:type="auto"/>
            <w:vAlign w:val="center"/>
            <w:hideMark/>
          </w:tcPr>
          <w:p w14:paraId="14863C8A" w14:textId="77777777" w:rsidR="00D23FBA" w:rsidRPr="00B242FD" w:rsidRDefault="00D23FBA" w:rsidP="000273EE">
            <w:pPr>
              <w:widowControl/>
              <w:rPr>
                <w:sz w:val="20"/>
              </w:rPr>
            </w:pPr>
          </w:p>
        </w:tc>
      </w:tr>
      <w:tr w:rsidR="00D23FBA" w:rsidRPr="00B242FD" w14:paraId="042B93A9" w14:textId="77777777" w:rsidTr="000273EE">
        <w:trPr>
          <w:trHeight w:val="70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8F0AD99" w14:textId="77777777" w:rsidR="00D23FBA" w:rsidRPr="00B242FD" w:rsidRDefault="00D23FBA" w:rsidP="000273EE">
            <w:pPr>
              <w:widowControl/>
              <w:jc w:val="both"/>
              <w:rPr>
                <w:sz w:val="20"/>
              </w:rPr>
            </w:pPr>
            <w:r w:rsidRPr="00B242FD">
              <w:rPr>
                <w:color w:val="000000"/>
                <w:sz w:val="20"/>
              </w:rPr>
              <w:t>Budget and Deliverables</w:t>
            </w:r>
          </w:p>
          <w:p w14:paraId="7440AB35" w14:textId="77777777" w:rsidR="00D23FBA" w:rsidRPr="00B242FD" w:rsidRDefault="00D23FBA" w:rsidP="000273EE">
            <w:pPr>
              <w:widowControl/>
              <w:rPr>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FF50E48" w14:textId="77777777" w:rsidR="00D23FBA" w:rsidRPr="00B242FD" w:rsidRDefault="00D23FBA" w:rsidP="000273EE">
            <w:pPr>
              <w:widowControl/>
              <w:jc w:val="both"/>
              <w:rPr>
                <w:sz w:val="20"/>
              </w:rPr>
            </w:pPr>
            <w:r w:rsidRPr="00B242FD">
              <w:rPr>
                <w:color w:val="000000"/>
                <w:sz w:val="20"/>
              </w:rPr>
              <w:t>0-20</w:t>
            </w:r>
          </w:p>
          <w:p w14:paraId="2731CE14" w14:textId="77777777" w:rsidR="00D23FBA" w:rsidRPr="00B242FD" w:rsidRDefault="00D23FBA" w:rsidP="000273EE">
            <w:pPr>
              <w:widowControl/>
              <w:rPr>
                <w:sz w:val="20"/>
              </w:rPr>
            </w:pPr>
          </w:p>
        </w:tc>
        <w:tc>
          <w:tcPr>
            <w:tcW w:w="0" w:type="auto"/>
            <w:vAlign w:val="center"/>
            <w:hideMark/>
          </w:tcPr>
          <w:p w14:paraId="3CBB9ABA" w14:textId="77777777" w:rsidR="00D23FBA" w:rsidRPr="00B242FD" w:rsidRDefault="00D23FBA" w:rsidP="000273EE">
            <w:pPr>
              <w:widowControl/>
              <w:rPr>
                <w:sz w:val="20"/>
              </w:rPr>
            </w:pPr>
          </w:p>
        </w:tc>
      </w:tr>
      <w:tr w:rsidR="00D23FBA" w:rsidRPr="00B242FD" w14:paraId="5E67CE73" w14:textId="77777777" w:rsidTr="000273E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16CC75D1" w14:textId="77777777" w:rsidR="00D23FBA" w:rsidRPr="00B242FD" w:rsidRDefault="00D23FBA" w:rsidP="000273EE">
            <w:pPr>
              <w:widowControl/>
              <w:jc w:val="both"/>
              <w:rPr>
                <w:sz w:val="20"/>
              </w:rPr>
            </w:pPr>
            <w:r w:rsidRPr="00B242FD">
              <w:rPr>
                <w:color w:val="000000"/>
                <w:sz w:val="20"/>
              </w:rPr>
              <w:t>References</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3CD087FA" w14:textId="77777777" w:rsidR="00D23FBA" w:rsidRPr="00B242FD" w:rsidRDefault="00D23FBA" w:rsidP="000273EE">
            <w:pPr>
              <w:widowControl/>
              <w:jc w:val="both"/>
              <w:rPr>
                <w:sz w:val="20"/>
              </w:rPr>
            </w:pPr>
            <w:r w:rsidRPr="00B242FD">
              <w:rPr>
                <w:color w:val="000000"/>
                <w:sz w:val="20"/>
              </w:rPr>
              <w:t>0-10</w:t>
            </w:r>
          </w:p>
        </w:tc>
        <w:tc>
          <w:tcPr>
            <w:tcW w:w="0" w:type="auto"/>
            <w:vAlign w:val="center"/>
            <w:hideMark/>
          </w:tcPr>
          <w:p w14:paraId="26FD4C60" w14:textId="77777777" w:rsidR="00D23FBA" w:rsidRPr="00B242FD" w:rsidRDefault="00D23FBA" w:rsidP="000273EE">
            <w:pPr>
              <w:widowControl/>
              <w:rPr>
                <w:sz w:val="20"/>
              </w:rPr>
            </w:pPr>
          </w:p>
        </w:tc>
      </w:tr>
      <w:tr w:rsidR="00D23FBA" w:rsidRPr="00B242FD" w14:paraId="099A9B8D" w14:textId="77777777" w:rsidTr="000273E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F67E7DF" w14:textId="77777777" w:rsidR="00D23FBA" w:rsidRPr="00B242FD" w:rsidRDefault="00D23FBA" w:rsidP="000273EE">
            <w:pPr>
              <w:widowControl/>
              <w:rPr>
                <w:sz w:val="20"/>
              </w:rPr>
            </w:pPr>
            <w:r w:rsidRPr="00B242FD">
              <w:rPr>
                <w:b/>
                <w:bCs/>
                <w:color w:val="000000"/>
                <w:sz w:val="20"/>
              </w:rPr>
              <w:t>TOTAL POINTS POSSIBLE</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0372489" w14:textId="77777777" w:rsidR="00D23FBA" w:rsidRPr="00B242FD" w:rsidRDefault="00D23FBA" w:rsidP="000273EE">
            <w:pPr>
              <w:widowControl/>
              <w:rPr>
                <w:sz w:val="20"/>
              </w:rPr>
            </w:pPr>
            <w:r w:rsidRPr="00B242FD">
              <w:rPr>
                <w:b/>
                <w:bCs/>
                <w:color w:val="000000"/>
                <w:sz w:val="20"/>
              </w:rPr>
              <w:t>100</w:t>
            </w:r>
          </w:p>
        </w:tc>
        <w:tc>
          <w:tcPr>
            <w:tcW w:w="0" w:type="auto"/>
            <w:vAlign w:val="center"/>
            <w:hideMark/>
          </w:tcPr>
          <w:p w14:paraId="3E818365" w14:textId="77777777" w:rsidR="00D23FBA" w:rsidRPr="00B242FD" w:rsidRDefault="00D23FBA" w:rsidP="000273EE">
            <w:pPr>
              <w:widowControl/>
              <w:rPr>
                <w:sz w:val="20"/>
              </w:rPr>
            </w:pPr>
          </w:p>
        </w:tc>
      </w:tr>
      <w:tr w:rsidR="00D23FBA" w:rsidRPr="00B242FD" w14:paraId="631C7D36" w14:textId="77777777" w:rsidTr="000273EE">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0B4E2C3E" w14:textId="5AC7EF17" w:rsidR="00D23FBA" w:rsidRPr="00B242FD" w:rsidRDefault="00D23FBA" w:rsidP="000273EE">
            <w:pPr>
              <w:widowControl/>
              <w:rPr>
                <w:sz w:val="20"/>
              </w:rPr>
            </w:pPr>
            <w:r w:rsidRPr="00B242FD">
              <w:rPr>
                <w:b/>
                <w:bCs/>
                <w:color w:val="000000"/>
                <w:sz w:val="20"/>
              </w:rPr>
              <w:t xml:space="preserve">Oral Presentation </w:t>
            </w:r>
            <w:r>
              <w:rPr>
                <w:b/>
                <w:bCs/>
                <w:color w:val="000000"/>
                <w:sz w:val="20"/>
              </w:rPr>
              <w:t>(</w:t>
            </w:r>
            <w:r w:rsidRPr="00B242FD">
              <w:rPr>
                <w:b/>
                <w:bCs/>
                <w:color w:val="000000"/>
                <w:sz w:val="20"/>
              </w:rPr>
              <w:t>if Necessary</w:t>
            </w:r>
            <w:r>
              <w:rPr>
                <w:b/>
                <w:bCs/>
                <w:color w:val="000000"/>
                <w:sz w:val="20"/>
              </w:rPr>
              <w:t>)</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51040CF5" w14:textId="77777777" w:rsidR="00D23FBA" w:rsidRPr="00B242FD" w:rsidRDefault="00D23FBA" w:rsidP="000273EE">
            <w:pPr>
              <w:widowControl/>
              <w:rPr>
                <w:sz w:val="20"/>
              </w:rPr>
            </w:pPr>
            <w:r w:rsidRPr="00B242FD">
              <w:rPr>
                <w:b/>
                <w:bCs/>
                <w:color w:val="000000"/>
                <w:sz w:val="20"/>
              </w:rPr>
              <w:t>0-15</w:t>
            </w:r>
          </w:p>
        </w:tc>
        <w:tc>
          <w:tcPr>
            <w:tcW w:w="0" w:type="auto"/>
            <w:vAlign w:val="center"/>
            <w:hideMark/>
          </w:tcPr>
          <w:p w14:paraId="2371E2F4" w14:textId="77777777" w:rsidR="00D23FBA" w:rsidRPr="00B242FD" w:rsidRDefault="00D23FBA" w:rsidP="000273EE">
            <w:pPr>
              <w:widowControl/>
              <w:rPr>
                <w:sz w:val="20"/>
              </w:rPr>
            </w:pPr>
          </w:p>
        </w:tc>
      </w:tr>
    </w:tbl>
    <w:p w14:paraId="56FC60E6" w14:textId="77777777" w:rsidR="00D23FBA" w:rsidRPr="00B242FD" w:rsidRDefault="00D23FBA" w:rsidP="00D23FBA">
      <w:pPr>
        <w:pStyle w:val="ListParagraph"/>
        <w:widowControl/>
        <w:ind w:left="1080"/>
        <w:contextualSpacing/>
        <w:jc w:val="both"/>
        <w:rPr>
          <w:b/>
          <w:sz w:val="20"/>
          <w:u w:val="single"/>
        </w:rPr>
      </w:pPr>
    </w:p>
    <w:p w14:paraId="2B1E410E" w14:textId="77777777" w:rsidR="00D23FBA" w:rsidRPr="00B242FD" w:rsidRDefault="00D23FBA" w:rsidP="00D23FBA">
      <w:pPr>
        <w:pStyle w:val="ListParagraph"/>
        <w:spacing w:after="240"/>
        <w:ind w:left="1080"/>
        <w:jc w:val="both"/>
        <w:outlineLvl w:val="0"/>
        <w:rPr>
          <w:sz w:val="20"/>
        </w:rPr>
      </w:pPr>
    </w:p>
    <w:p w14:paraId="42B28656" w14:textId="77777777" w:rsidR="00D23FBA" w:rsidRPr="00B242FD" w:rsidRDefault="00D23FBA" w:rsidP="00D23FBA">
      <w:pPr>
        <w:contextualSpacing/>
        <w:jc w:val="both"/>
        <w:rPr>
          <w:sz w:val="20"/>
        </w:rPr>
      </w:pPr>
    </w:p>
    <w:p w14:paraId="55D85952" w14:textId="57427843" w:rsidR="00D23FBA" w:rsidRDefault="00D23FBA" w:rsidP="00D23FBA">
      <w:pPr>
        <w:contextualSpacing/>
        <w:jc w:val="both"/>
        <w:rPr>
          <w:sz w:val="20"/>
        </w:rPr>
      </w:pPr>
    </w:p>
    <w:p w14:paraId="2C0C96C8" w14:textId="7A013478" w:rsidR="00D23FBA" w:rsidRDefault="00D23FBA" w:rsidP="00D23FBA">
      <w:pPr>
        <w:contextualSpacing/>
        <w:jc w:val="both"/>
        <w:rPr>
          <w:sz w:val="20"/>
        </w:rPr>
      </w:pPr>
    </w:p>
    <w:p w14:paraId="1B46DA2E" w14:textId="082CD07C" w:rsidR="00D23FBA" w:rsidRDefault="00D23FBA" w:rsidP="00D23FBA">
      <w:pPr>
        <w:contextualSpacing/>
        <w:jc w:val="both"/>
        <w:rPr>
          <w:sz w:val="20"/>
        </w:rPr>
      </w:pPr>
    </w:p>
    <w:p w14:paraId="3A46DA3F" w14:textId="4B2F7B60" w:rsidR="00D23FBA" w:rsidRDefault="00D23FBA" w:rsidP="00D23FBA">
      <w:pPr>
        <w:contextualSpacing/>
        <w:jc w:val="both"/>
        <w:rPr>
          <w:sz w:val="20"/>
        </w:rPr>
      </w:pPr>
    </w:p>
    <w:p w14:paraId="779CFF91" w14:textId="5D055AE1" w:rsidR="00D23FBA" w:rsidRDefault="00D23FBA" w:rsidP="00D23FBA">
      <w:pPr>
        <w:contextualSpacing/>
        <w:jc w:val="both"/>
        <w:rPr>
          <w:sz w:val="20"/>
        </w:rPr>
      </w:pPr>
    </w:p>
    <w:p w14:paraId="317C57A9" w14:textId="0A3BB3C8" w:rsidR="00D23FBA" w:rsidRDefault="00D23FBA" w:rsidP="00D23FBA">
      <w:pPr>
        <w:contextualSpacing/>
        <w:jc w:val="both"/>
        <w:rPr>
          <w:sz w:val="20"/>
        </w:rPr>
      </w:pPr>
    </w:p>
    <w:p w14:paraId="2F6CBAC7" w14:textId="794623D4" w:rsidR="00D23FBA" w:rsidRDefault="00D23FBA" w:rsidP="00D23FBA">
      <w:pPr>
        <w:contextualSpacing/>
        <w:jc w:val="both"/>
        <w:rPr>
          <w:sz w:val="20"/>
        </w:rPr>
      </w:pPr>
    </w:p>
    <w:p w14:paraId="12D97D6B" w14:textId="3CAD4006" w:rsidR="00D23FBA" w:rsidRDefault="00D23FBA" w:rsidP="00D23FBA">
      <w:pPr>
        <w:contextualSpacing/>
        <w:jc w:val="both"/>
        <w:rPr>
          <w:sz w:val="20"/>
        </w:rPr>
      </w:pPr>
    </w:p>
    <w:p w14:paraId="5D7DEAF6" w14:textId="42ABD5D4" w:rsidR="00D23FBA" w:rsidRDefault="00D23FBA" w:rsidP="00D23FBA">
      <w:pPr>
        <w:contextualSpacing/>
        <w:jc w:val="both"/>
        <w:rPr>
          <w:sz w:val="20"/>
        </w:rPr>
      </w:pPr>
    </w:p>
    <w:p w14:paraId="55370686" w14:textId="77777777" w:rsidR="00D23FBA" w:rsidRPr="00B242FD" w:rsidRDefault="00D23FBA" w:rsidP="00D23FBA">
      <w:pPr>
        <w:contextualSpacing/>
        <w:jc w:val="both"/>
        <w:rPr>
          <w:sz w:val="20"/>
        </w:rPr>
      </w:pPr>
    </w:p>
    <w:p w14:paraId="67E794F3" w14:textId="134B8048" w:rsidR="00D23FBA" w:rsidRPr="00B242FD" w:rsidRDefault="00D23FBA" w:rsidP="00D23FBA">
      <w:pPr>
        <w:pStyle w:val="ListParagraph"/>
        <w:numPr>
          <w:ilvl w:val="1"/>
          <w:numId w:val="69"/>
        </w:numPr>
        <w:ind w:left="1440" w:hanging="720"/>
        <w:contextualSpacing/>
        <w:jc w:val="both"/>
        <w:rPr>
          <w:sz w:val="20"/>
        </w:rPr>
      </w:pPr>
      <w:r w:rsidRPr="00B242FD">
        <w:rPr>
          <w:sz w:val="20"/>
        </w:rPr>
        <w:t>Applica</w:t>
      </w:r>
      <w:r>
        <w:rPr>
          <w:sz w:val="20"/>
        </w:rPr>
        <w:t>tions will be scored and, if necessary, the top three (3) applicants</w:t>
      </w:r>
      <w:r w:rsidRPr="00B242FD">
        <w:rPr>
          <w:sz w:val="20"/>
        </w:rPr>
        <w:t xml:space="preserve"> may be requested to provide an oral presentation at a time and location to be determined by the WDH. This presentation may be conducted either in person or via teleconference at the discretion of the WDH. The applicant is responsible for the payment of all costs involved in oral presentations and interviews and shall not be reimbursed by the WDH for these acts.</w:t>
      </w:r>
    </w:p>
    <w:p w14:paraId="3A4A1947" w14:textId="77777777" w:rsidR="00D23FBA" w:rsidRPr="00B242FD" w:rsidRDefault="00D23FBA" w:rsidP="00D23FBA">
      <w:pPr>
        <w:pStyle w:val="ListParagraph"/>
        <w:ind w:left="1080"/>
        <w:contextualSpacing/>
        <w:jc w:val="both"/>
        <w:rPr>
          <w:sz w:val="20"/>
        </w:rPr>
      </w:pPr>
    </w:p>
    <w:p w14:paraId="47B87AF4" w14:textId="77777777" w:rsidR="00D23FBA" w:rsidRPr="00B242FD" w:rsidRDefault="00D23FBA" w:rsidP="00D23FBA">
      <w:pPr>
        <w:pStyle w:val="ListParagraph"/>
        <w:ind w:left="1080"/>
        <w:contextualSpacing/>
        <w:jc w:val="both"/>
        <w:rPr>
          <w:sz w:val="20"/>
        </w:rPr>
      </w:pPr>
    </w:p>
    <w:p w14:paraId="23C29660" w14:textId="5BF4929E" w:rsidR="00F05D6D" w:rsidRDefault="00D23FBA" w:rsidP="00D23FBA">
      <w:pPr>
        <w:widowControl/>
        <w:jc w:val="center"/>
        <w:rPr>
          <w:b/>
          <w:sz w:val="20"/>
          <w:u w:val="single"/>
        </w:rPr>
      </w:pPr>
      <w:r w:rsidRPr="009E2F51">
        <w:rPr>
          <w:b/>
          <w:sz w:val="20"/>
        </w:rPr>
        <w:t>REMAINDER OF PAGE INTENTIONALLY LEFT BLANK</w:t>
      </w:r>
      <w:r>
        <w:rPr>
          <w:b/>
          <w:sz w:val="20"/>
          <w:u w:val="single"/>
        </w:rPr>
        <w:t xml:space="preserve"> </w:t>
      </w:r>
      <w:r w:rsidR="00F05D6D">
        <w:rPr>
          <w:b/>
          <w:sz w:val="20"/>
          <w:u w:val="single"/>
        </w:rPr>
        <w:br w:type="page"/>
      </w:r>
    </w:p>
    <w:p w14:paraId="28531007" w14:textId="58E6C377" w:rsidR="00167E87" w:rsidRPr="00D57041" w:rsidRDefault="00551BCA" w:rsidP="00293806">
      <w:pPr>
        <w:widowControl/>
        <w:jc w:val="center"/>
        <w:rPr>
          <w:b/>
          <w:sz w:val="32"/>
          <w:szCs w:val="32"/>
        </w:rPr>
      </w:pPr>
      <w:r w:rsidRPr="00D57041">
        <w:rPr>
          <w:b/>
          <w:sz w:val="32"/>
          <w:szCs w:val="32"/>
        </w:rPr>
        <w:lastRenderedPageBreak/>
        <w:t xml:space="preserve">SECTION 6:  </w:t>
      </w:r>
      <w:r w:rsidR="00167E87" w:rsidRPr="00D57041">
        <w:rPr>
          <w:b/>
          <w:sz w:val="32"/>
          <w:szCs w:val="32"/>
        </w:rPr>
        <w:t xml:space="preserve">EVALUATION </w:t>
      </w:r>
      <w:r w:rsidR="00077A8E" w:rsidRPr="00D57041">
        <w:rPr>
          <w:b/>
          <w:sz w:val="32"/>
          <w:szCs w:val="32"/>
        </w:rPr>
        <w:t xml:space="preserve">METHODOLOGY </w:t>
      </w:r>
    </w:p>
    <w:p w14:paraId="159AAB85" w14:textId="77777777" w:rsidR="00167E87" w:rsidRPr="00D57041" w:rsidRDefault="00167E87" w:rsidP="00297865">
      <w:pPr>
        <w:widowControl/>
        <w:ind w:left="1080" w:hanging="270"/>
        <w:jc w:val="center"/>
        <w:rPr>
          <w:b/>
          <w:sz w:val="20"/>
        </w:rPr>
      </w:pPr>
    </w:p>
    <w:p w14:paraId="69B2D206" w14:textId="7727F2D6" w:rsidR="00293806" w:rsidRPr="00D57041" w:rsidRDefault="00293806" w:rsidP="003C59F1">
      <w:pPr>
        <w:pStyle w:val="Heading2"/>
        <w:keepNext w:val="0"/>
        <w:widowControl w:val="0"/>
        <w:numPr>
          <w:ilvl w:val="0"/>
          <w:numId w:val="60"/>
        </w:numPr>
        <w:spacing w:line="276" w:lineRule="auto"/>
        <w:jc w:val="left"/>
        <w:rPr>
          <w:rFonts w:ascii="Times New Roman" w:hAnsi="Times New Roman"/>
          <w:sz w:val="20"/>
        </w:rPr>
      </w:pPr>
      <w:bookmarkStart w:id="86" w:name="_Toc482023028"/>
      <w:r w:rsidRPr="00D57041">
        <w:rPr>
          <w:rFonts w:ascii="Times New Roman" w:hAnsi="Times New Roman"/>
          <w:sz w:val="20"/>
        </w:rPr>
        <w:t>OVERVIEW:</w:t>
      </w:r>
      <w:bookmarkEnd w:id="86"/>
    </w:p>
    <w:p w14:paraId="0C301FAD" w14:textId="1487C4F1" w:rsidR="00293806" w:rsidRDefault="00293806" w:rsidP="003C59F1">
      <w:pPr>
        <w:pStyle w:val="Heading3"/>
        <w:keepNext w:val="0"/>
        <w:widowControl w:val="0"/>
        <w:numPr>
          <w:ilvl w:val="1"/>
          <w:numId w:val="60"/>
        </w:numPr>
        <w:spacing w:line="271" w:lineRule="auto"/>
        <w:jc w:val="both"/>
        <w:rPr>
          <w:rFonts w:ascii="Times New Roman" w:eastAsia="Calibri" w:hAnsi="Times New Roman"/>
          <w:b w:val="0"/>
          <w:sz w:val="20"/>
        </w:rPr>
      </w:pPr>
      <w:bookmarkStart w:id="87" w:name="upglbi" w:colFirst="0" w:colLast="0"/>
      <w:bookmarkStart w:id="88" w:name="_Toc482003355"/>
      <w:bookmarkStart w:id="89" w:name="_Toc482022931"/>
      <w:bookmarkStart w:id="90" w:name="_Toc482023029"/>
      <w:bookmarkEnd w:id="87"/>
      <w:r w:rsidRPr="00D57041">
        <w:rPr>
          <w:rFonts w:ascii="Times New Roman" w:eastAsia="Calibri" w:hAnsi="Times New Roman"/>
          <w:b w:val="0"/>
          <w:sz w:val="20"/>
        </w:rPr>
        <w:t xml:space="preserve">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ommittees: The Agency will conduct a comprehensive, fair, objective</w:t>
      </w:r>
      <w:r w:rsidR="002D3C4B" w:rsidRPr="00D57041">
        <w:rPr>
          <w:rFonts w:ascii="Times New Roman" w:eastAsia="Calibri" w:hAnsi="Times New Roman"/>
          <w:b w:val="0"/>
          <w:sz w:val="20"/>
        </w:rPr>
        <w:t>,</w:t>
      </w:r>
      <w:r w:rsidRPr="00D57041">
        <w:rPr>
          <w:rFonts w:ascii="Times New Roman" w:eastAsia="Calibri" w:hAnsi="Times New Roman"/>
          <w:b w:val="0"/>
          <w:sz w:val="20"/>
        </w:rPr>
        <w:t xml:space="preserve"> and impartial evaluation of proposals received in response to this R</w:t>
      </w:r>
      <w:r w:rsidR="002D3C4B" w:rsidRPr="00D57041">
        <w:rPr>
          <w:rFonts w:ascii="Times New Roman" w:eastAsia="Calibri" w:hAnsi="Times New Roman"/>
          <w:b w:val="0"/>
          <w:sz w:val="20"/>
        </w:rPr>
        <w:t xml:space="preserve">equest for Proposal. </w:t>
      </w:r>
      <w:r w:rsidRPr="00D57041">
        <w:rPr>
          <w:rFonts w:ascii="Times New Roman" w:eastAsia="Calibri" w:hAnsi="Times New Roman"/>
          <w:b w:val="0"/>
          <w:sz w:val="20"/>
        </w:rPr>
        <w:t xml:space="preserve">Proposals will be evaluated </w:t>
      </w:r>
      <w:r w:rsidR="00AD538B">
        <w:rPr>
          <w:rFonts w:ascii="Times New Roman" w:eastAsia="Calibri" w:hAnsi="Times New Roman"/>
          <w:b w:val="0"/>
          <w:sz w:val="20"/>
        </w:rPr>
        <w:t xml:space="preserve">independently </w:t>
      </w:r>
      <w:r w:rsidRPr="00D57041">
        <w:rPr>
          <w:rFonts w:ascii="Times New Roman" w:eastAsia="Calibri" w:hAnsi="Times New Roman"/>
          <w:b w:val="0"/>
          <w:sz w:val="20"/>
        </w:rPr>
        <w:t xml:space="preserve">by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w:t>
      </w:r>
      <w:r w:rsidR="00AD538B">
        <w:rPr>
          <w:rFonts w:ascii="Times New Roman" w:eastAsia="Calibri" w:hAnsi="Times New Roman"/>
          <w:b w:val="0"/>
          <w:sz w:val="20"/>
        </w:rPr>
        <w:t xml:space="preserve"> members</w:t>
      </w:r>
      <w:r w:rsidRPr="00D57041">
        <w:rPr>
          <w:rFonts w:ascii="Times New Roman" w:eastAsia="Calibri" w:hAnsi="Times New Roman"/>
          <w:b w:val="0"/>
          <w:sz w:val="20"/>
        </w:rPr>
        <w:t xml:space="preserve">.  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is made up of members representing the project subject expertise</w:t>
      </w:r>
      <w:r w:rsidR="00940482" w:rsidRPr="00D57041">
        <w:rPr>
          <w:rFonts w:ascii="Times New Roman" w:eastAsia="Calibri" w:hAnsi="Times New Roman"/>
          <w:b w:val="0"/>
          <w:sz w:val="20"/>
        </w:rPr>
        <w:t xml:space="preserve">. </w:t>
      </w:r>
      <w:r w:rsidRPr="00D57041">
        <w:rPr>
          <w:rFonts w:ascii="Times New Roman" w:eastAsia="Calibri" w:hAnsi="Times New Roman"/>
          <w:b w:val="0"/>
          <w:sz w:val="20"/>
        </w:rPr>
        <w:t xml:space="preserve">The </w:t>
      </w:r>
      <w:r w:rsidR="002D3C4B" w:rsidRPr="00D57041">
        <w:rPr>
          <w:rFonts w:ascii="Times New Roman" w:eastAsia="Calibri" w:hAnsi="Times New Roman"/>
          <w:b w:val="0"/>
          <w:sz w:val="20"/>
        </w:rPr>
        <w:t>e</w:t>
      </w:r>
      <w:r w:rsidRPr="00D57041">
        <w:rPr>
          <w:rFonts w:ascii="Times New Roman" w:eastAsia="Calibri" w:hAnsi="Times New Roman"/>
          <w:b w:val="0"/>
          <w:sz w:val="20"/>
        </w:rPr>
        <w:t xml:space="preserve">valuation </w:t>
      </w:r>
      <w:r w:rsidR="002D3C4B" w:rsidRPr="00D57041">
        <w:rPr>
          <w:rFonts w:ascii="Times New Roman" w:eastAsia="Calibri" w:hAnsi="Times New Roman"/>
          <w:b w:val="0"/>
          <w:sz w:val="20"/>
        </w:rPr>
        <w:t>c</w:t>
      </w:r>
      <w:r w:rsidRPr="00D57041">
        <w:rPr>
          <w:rFonts w:ascii="Times New Roman" w:eastAsia="Calibri" w:hAnsi="Times New Roman"/>
          <w:b w:val="0"/>
          <w:sz w:val="20"/>
        </w:rPr>
        <w:t>ommittee will review and score all proposals</w:t>
      </w:r>
      <w:bookmarkEnd w:id="88"/>
      <w:bookmarkEnd w:id="89"/>
      <w:bookmarkEnd w:id="90"/>
      <w:r w:rsidR="00AD538B">
        <w:rPr>
          <w:rFonts w:ascii="Times New Roman" w:eastAsia="Calibri" w:hAnsi="Times New Roman"/>
          <w:b w:val="0"/>
          <w:sz w:val="20"/>
        </w:rPr>
        <w:t xml:space="preserve"> independently and con</w:t>
      </w:r>
      <w:r w:rsidR="00E55FA3">
        <w:rPr>
          <w:rFonts w:ascii="Times New Roman" w:eastAsia="Calibri" w:hAnsi="Times New Roman"/>
          <w:b w:val="0"/>
          <w:sz w:val="20"/>
        </w:rPr>
        <w:t>so</w:t>
      </w:r>
      <w:r w:rsidR="00AD538B">
        <w:rPr>
          <w:rFonts w:ascii="Times New Roman" w:eastAsia="Calibri" w:hAnsi="Times New Roman"/>
          <w:b w:val="0"/>
          <w:sz w:val="20"/>
        </w:rPr>
        <w:t>lidate the scores in order to determine award</w:t>
      </w:r>
      <w:r w:rsidR="00940482" w:rsidRPr="00D57041">
        <w:rPr>
          <w:rFonts w:ascii="Times New Roman" w:eastAsia="Calibri" w:hAnsi="Times New Roman"/>
          <w:b w:val="0"/>
          <w:sz w:val="20"/>
        </w:rPr>
        <w:t>.</w:t>
      </w:r>
    </w:p>
    <w:p w14:paraId="6DDA962D" w14:textId="77777777" w:rsidR="007338A5" w:rsidRPr="00293806" w:rsidRDefault="007338A5" w:rsidP="007338A5">
      <w:pPr>
        <w:pStyle w:val="Heading2"/>
        <w:keepNext w:val="0"/>
        <w:widowControl w:val="0"/>
        <w:numPr>
          <w:ilvl w:val="0"/>
          <w:numId w:val="60"/>
        </w:numPr>
        <w:spacing w:before="200" w:line="276" w:lineRule="auto"/>
        <w:jc w:val="left"/>
        <w:rPr>
          <w:rFonts w:ascii="Times New Roman" w:hAnsi="Times New Roman"/>
          <w:sz w:val="20"/>
        </w:rPr>
      </w:pPr>
      <w:bookmarkStart w:id="91" w:name="_Toc482023030"/>
      <w:r w:rsidRPr="00293806">
        <w:rPr>
          <w:rFonts w:ascii="Times New Roman" w:hAnsi="Times New Roman"/>
          <w:sz w:val="20"/>
        </w:rPr>
        <w:t>COMPLIANCE WITH MANDATORY REQUIREMENTS:</w:t>
      </w:r>
      <w:bookmarkEnd w:id="91"/>
    </w:p>
    <w:p w14:paraId="75C0308F" w14:textId="7858EF07" w:rsidR="007338A5" w:rsidRPr="007338A5" w:rsidRDefault="007338A5" w:rsidP="007338A5">
      <w:pPr>
        <w:pStyle w:val="ListParagraph"/>
        <w:numPr>
          <w:ilvl w:val="1"/>
          <w:numId w:val="65"/>
        </w:numPr>
        <w:spacing w:after="200" w:line="276" w:lineRule="auto"/>
        <w:rPr>
          <w:sz w:val="20"/>
        </w:rPr>
      </w:pPr>
      <w:r w:rsidRPr="007338A5">
        <w:rPr>
          <w:sz w:val="20"/>
        </w:rPr>
        <w:t>To be considered responsive, a submitted proposal must meet the minimum requirements defined in this RFP.  The minimum requirements are intended to ensure that evaluation of the Technical Proposal can proceed and that the Contractor agrees to perform all responsibilities within the RFP.</w:t>
      </w:r>
    </w:p>
    <w:p w14:paraId="73D04741" w14:textId="77777777" w:rsidR="00297865" w:rsidRPr="008427F0" w:rsidRDefault="00297865" w:rsidP="00297865">
      <w:pPr>
        <w:pStyle w:val="ListParagraph"/>
        <w:numPr>
          <w:ilvl w:val="0"/>
          <w:numId w:val="60"/>
        </w:numPr>
        <w:spacing w:line="276" w:lineRule="auto"/>
        <w:rPr>
          <w:b/>
          <w:sz w:val="20"/>
        </w:rPr>
      </w:pPr>
      <w:r w:rsidRPr="008427F0">
        <w:rPr>
          <w:b/>
          <w:sz w:val="20"/>
        </w:rPr>
        <w:t>COST ANALYSIS:</w:t>
      </w:r>
    </w:p>
    <w:p w14:paraId="184A8A9E" w14:textId="5B407289" w:rsidR="00297865" w:rsidRPr="008427F0" w:rsidRDefault="00297865" w:rsidP="00507D19">
      <w:pPr>
        <w:pStyle w:val="ListParagraph"/>
        <w:numPr>
          <w:ilvl w:val="1"/>
          <w:numId w:val="66"/>
        </w:numPr>
        <w:spacing w:line="276" w:lineRule="auto"/>
        <w:ind w:left="1080"/>
        <w:rPr>
          <w:sz w:val="20"/>
        </w:rPr>
      </w:pPr>
      <w:r w:rsidRPr="008427F0">
        <w:rPr>
          <w:sz w:val="20"/>
        </w:rPr>
        <w:t>The State of Wyoming reserves the right to conduct a cost analysis of the Proposer’s budget proposal.  The analysis will include a review of the associated costs based on the technical content of their submission. The firm which best meets the conditions of each of the individual criterion will be awarded the highest (not necessarily maximum) points for that specific criterion.  The balance of the proposing contractors will be rated based on their evaluated points.</w:t>
      </w:r>
    </w:p>
    <w:p w14:paraId="78345521" w14:textId="77777777" w:rsidR="00B956FB" w:rsidRPr="008C1BFE" w:rsidRDefault="00B956FB" w:rsidP="008C1BFE">
      <w:pPr>
        <w:pStyle w:val="Heading2"/>
        <w:keepNext w:val="0"/>
        <w:widowControl w:val="0"/>
        <w:numPr>
          <w:ilvl w:val="0"/>
          <w:numId w:val="60"/>
        </w:numPr>
        <w:spacing w:before="200" w:line="276" w:lineRule="auto"/>
        <w:jc w:val="left"/>
        <w:rPr>
          <w:rFonts w:ascii="Times New Roman" w:hAnsi="Times New Roman"/>
          <w:sz w:val="20"/>
        </w:rPr>
      </w:pPr>
      <w:bookmarkStart w:id="92" w:name="184mhaj" w:colFirst="0" w:colLast="0"/>
      <w:bookmarkStart w:id="93" w:name="3s49zyc" w:colFirst="0" w:colLast="0"/>
      <w:bookmarkStart w:id="94" w:name="_Toc482023033"/>
      <w:bookmarkEnd w:id="92"/>
      <w:bookmarkEnd w:id="93"/>
      <w:r w:rsidRPr="008427F0">
        <w:rPr>
          <w:rFonts w:ascii="Times New Roman" w:hAnsi="Times New Roman"/>
          <w:sz w:val="20"/>
        </w:rPr>
        <w:t>FINAL RANKING OF P</w:t>
      </w:r>
      <w:r w:rsidRPr="008C1BFE">
        <w:rPr>
          <w:rFonts w:ascii="Times New Roman" w:hAnsi="Times New Roman"/>
          <w:sz w:val="20"/>
        </w:rPr>
        <w:t>ROPOSALS:</w:t>
      </w:r>
      <w:bookmarkEnd w:id="94"/>
    </w:p>
    <w:p w14:paraId="0AB2BA05" w14:textId="3578E06F" w:rsidR="00B956FB" w:rsidRPr="008C1BFE" w:rsidRDefault="00B956FB" w:rsidP="008C1BFE">
      <w:pPr>
        <w:pStyle w:val="ListParagraph"/>
        <w:numPr>
          <w:ilvl w:val="1"/>
          <w:numId w:val="60"/>
        </w:numPr>
        <w:jc w:val="both"/>
        <w:rPr>
          <w:sz w:val="20"/>
        </w:rPr>
      </w:pPr>
      <w:r w:rsidRPr="008C1BFE">
        <w:rPr>
          <w:sz w:val="20"/>
        </w:rPr>
        <w:t xml:space="preserve">The State of Wyoming will be the sole authority for evaluating proposals.  The firm that best meets the conditions of each of the criterion will be awarded the highest (not necessarily maximum) points for that criterion.  The balance of the proposals will be rated based on their evaluated points.  After each criterion is evaluated, the proposer with the highest number of points will be notified.  The State of Wyoming reserves the right to reject any or all proposals, to waive any informality or technical defect in the proposals, or to award the contract in whole or in part, if deemed in the best interest of the State to do so. </w:t>
      </w:r>
    </w:p>
    <w:p w14:paraId="7A0B0928" w14:textId="77777777" w:rsidR="00CF0360" w:rsidRPr="00D57041" w:rsidRDefault="00CF0360" w:rsidP="00077A8E">
      <w:pPr>
        <w:spacing w:line="276" w:lineRule="auto"/>
        <w:ind w:left="720"/>
        <w:contextualSpacing/>
        <w:jc w:val="both"/>
        <w:rPr>
          <w:sz w:val="20"/>
        </w:rPr>
      </w:pPr>
      <w:bookmarkStart w:id="95" w:name="3ep43zb" w:colFirst="0" w:colLast="0"/>
      <w:bookmarkEnd w:id="95"/>
    </w:p>
    <w:p w14:paraId="412DF39A" w14:textId="77777777" w:rsidR="00076EAC" w:rsidRPr="00076EAC" w:rsidRDefault="00076EAC" w:rsidP="00076EAC">
      <w:pPr>
        <w:pStyle w:val="ListParagraph"/>
        <w:numPr>
          <w:ilvl w:val="0"/>
          <w:numId w:val="60"/>
        </w:numPr>
        <w:spacing w:line="276" w:lineRule="auto"/>
        <w:rPr>
          <w:b/>
          <w:sz w:val="20"/>
        </w:rPr>
      </w:pPr>
      <w:r w:rsidRPr="00076EAC">
        <w:rPr>
          <w:b/>
          <w:sz w:val="20"/>
        </w:rPr>
        <w:t>PAYMENT TERMS (IF APPLICABLE):</w:t>
      </w:r>
    </w:p>
    <w:p w14:paraId="1AE74053" w14:textId="3D8FBA27" w:rsidR="00076EAC" w:rsidRDefault="00076EAC" w:rsidP="00076EAC">
      <w:pPr>
        <w:pStyle w:val="ListParagraph"/>
        <w:numPr>
          <w:ilvl w:val="1"/>
          <w:numId w:val="63"/>
        </w:numPr>
        <w:spacing w:line="276" w:lineRule="auto"/>
        <w:contextualSpacing/>
        <w:jc w:val="both"/>
        <w:rPr>
          <w:sz w:val="20"/>
        </w:rPr>
      </w:pPr>
      <w:r w:rsidRPr="00076EAC">
        <w:rPr>
          <w:sz w:val="20"/>
        </w:rPr>
        <w:t>The State will negotiate payment terms based upon a schedule to be determined by the proposer and the State. Paying invoices will be based upon the proposer successfully completing the deliverables within the stated deadlines, and upon the Agency’s written acceptance of the deliverables or services.</w:t>
      </w:r>
    </w:p>
    <w:p w14:paraId="02052B83" w14:textId="77777777" w:rsidR="00A97CA8" w:rsidRPr="00076EAC" w:rsidRDefault="00A97CA8" w:rsidP="00076EAC">
      <w:pPr>
        <w:pStyle w:val="ListParagraph"/>
        <w:spacing w:line="276" w:lineRule="auto"/>
        <w:ind w:left="1080"/>
        <w:contextualSpacing/>
        <w:jc w:val="both"/>
        <w:rPr>
          <w:sz w:val="20"/>
        </w:rPr>
      </w:pPr>
    </w:p>
    <w:p w14:paraId="146B349A" w14:textId="77DAE5A4" w:rsidR="00CB3C7D" w:rsidRPr="00D57041" w:rsidRDefault="00CB3C7D" w:rsidP="00455151">
      <w:pPr>
        <w:pStyle w:val="ListParagraph"/>
        <w:numPr>
          <w:ilvl w:val="0"/>
          <w:numId w:val="60"/>
        </w:numPr>
        <w:spacing w:line="276" w:lineRule="auto"/>
        <w:rPr>
          <w:b/>
          <w:sz w:val="20"/>
        </w:rPr>
      </w:pPr>
      <w:r w:rsidRPr="00D57041">
        <w:rPr>
          <w:b/>
          <w:sz w:val="20"/>
        </w:rPr>
        <w:t>RIGHT OF OWNERSHIP AND MARKETING OF INTELLECTUAL PROPERTY AND INTELLECTUAL ASSETS SUBMITTED FOR THE RFP</w:t>
      </w:r>
      <w:r w:rsidR="006B6BA6">
        <w:rPr>
          <w:b/>
          <w:sz w:val="20"/>
        </w:rPr>
        <w:t xml:space="preserve"> (IF APPLICABLE)</w:t>
      </w:r>
      <w:r w:rsidRPr="00D57041">
        <w:rPr>
          <w:b/>
          <w:sz w:val="20"/>
        </w:rPr>
        <w:t>:</w:t>
      </w:r>
    </w:p>
    <w:p w14:paraId="6FCDAF2A" w14:textId="17A5EA91" w:rsidR="00881085" w:rsidRPr="00D57041" w:rsidRDefault="00CB3C7D" w:rsidP="00455151">
      <w:pPr>
        <w:pStyle w:val="ListParagraph"/>
        <w:widowControl/>
        <w:numPr>
          <w:ilvl w:val="1"/>
          <w:numId w:val="60"/>
        </w:numPr>
        <w:jc w:val="both"/>
        <w:rPr>
          <w:sz w:val="20"/>
        </w:rPr>
      </w:pPr>
      <w:r w:rsidRPr="00D57041">
        <w:rPr>
          <w:sz w:val="20"/>
        </w:rPr>
        <w:t>It is acknowledged and agreed that the only party with a right to market, trademark, patent, copyright, or any like right to any intellectual property and intellectual assets submitted in relation to the Request for Proposal shall be and is solely vested in the State. This includes all intellectual property and intellectual assets related to both the written proposal and the oral presentation and any and all documents, pitches, products, media pitches, web screens, layouts, etc. produced for the written proposal and the oral presentation, and any updates, changes, alterations, or modifications to or derivative works.</w:t>
      </w:r>
    </w:p>
    <w:p w14:paraId="0D1D9001" w14:textId="0BC24536" w:rsidR="0006283A" w:rsidRDefault="0006283A" w:rsidP="008359F5">
      <w:pPr>
        <w:widowControl/>
        <w:ind w:left="720"/>
        <w:jc w:val="both"/>
        <w:rPr>
          <w:b/>
          <w:sz w:val="32"/>
          <w:szCs w:val="32"/>
        </w:rPr>
      </w:pPr>
    </w:p>
    <w:p w14:paraId="36E5D5BA" w14:textId="7CBAF666" w:rsidR="0006283A" w:rsidRDefault="0006283A" w:rsidP="008359F5">
      <w:pPr>
        <w:widowControl/>
        <w:ind w:left="720"/>
        <w:jc w:val="both"/>
        <w:rPr>
          <w:b/>
          <w:sz w:val="32"/>
          <w:szCs w:val="32"/>
        </w:rPr>
      </w:pPr>
    </w:p>
    <w:p w14:paraId="40C5D971" w14:textId="06A253FA" w:rsidR="00EE2E1E" w:rsidRPr="00E54D26" w:rsidRDefault="00467E09" w:rsidP="00DB03D1">
      <w:pPr>
        <w:widowControl/>
        <w:jc w:val="center"/>
        <w:rPr>
          <w:b/>
          <w:sz w:val="32"/>
          <w:szCs w:val="32"/>
        </w:rPr>
      </w:pPr>
      <w:r>
        <w:rPr>
          <w:b/>
          <w:sz w:val="32"/>
          <w:szCs w:val="32"/>
        </w:rPr>
        <w:lastRenderedPageBreak/>
        <w:t>SECTION 7</w:t>
      </w:r>
      <w:r w:rsidR="006B765C">
        <w:rPr>
          <w:b/>
          <w:sz w:val="32"/>
          <w:szCs w:val="32"/>
        </w:rPr>
        <w:t xml:space="preserve">:  </w:t>
      </w:r>
      <w:r w:rsidR="00EE2E1E" w:rsidRPr="00E54D26">
        <w:rPr>
          <w:b/>
          <w:sz w:val="32"/>
          <w:szCs w:val="32"/>
        </w:rPr>
        <w:t>PROPOSAL PRICE SHEET</w:t>
      </w:r>
    </w:p>
    <w:p w14:paraId="01338F35" w14:textId="77777777" w:rsidR="00F23050" w:rsidRPr="00FF72C2" w:rsidRDefault="00F23050" w:rsidP="00F23050">
      <w:pPr>
        <w:rPr>
          <w:sz w:val="20"/>
        </w:rPr>
      </w:pPr>
    </w:p>
    <w:p w14:paraId="32099ED9" w14:textId="63645A6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The undersigned agrees to provide </w:t>
      </w:r>
      <w:r w:rsidR="00D23FBA" w:rsidRPr="00B242FD">
        <w:rPr>
          <w:sz w:val="20"/>
        </w:rPr>
        <w:t>Tobacco Preven</w:t>
      </w:r>
      <w:r w:rsidR="007C72DC">
        <w:rPr>
          <w:sz w:val="20"/>
        </w:rPr>
        <w:t>tion and Control Program M</w:t>
      </w:r>
      <w:r w:rsidR="00D23FBA" w:rsidRPr="00B242FD">
        <w:rPr>
          <w:sz w:val="20"/>
        </w:rPr>
        <w:t xml:space="preserve">edia services for the Department of Health </w:t>
      </w:r>
      <w:r w:rsidRPr="00FF72C2">
        <w:rPr>
          <w:sz w:val="20"/>
        </w:rPr>
        <w:t xml:space="preserve">in accordance with the </w:t>
      </w:r>
      <w:r w:rsidRPr="004E325C">
        <w:rPr>
          <w:sz w:val="20"/>
        </w:rPr>
        <w:t>Request for Proposal, General Provisions, Special Provisions and Propos</w:t>
      </w:r>
      <w:r w:rsidR="00B70BB3" w:rsidRPr="004E325C">
        <w:rPr>
          <w:sz w:val="20"/>
        </w:rPr>
        <w:t xml:space="preserve">al Price Sheet for </w:t>
      </w:r>
      <w:r w:rsidR="00F23050" w:rsidRPr="004E325C">
        <w:rPr>
          <w:sz w:val="20"/>
        </w:rPr>
        <w:t>Request for P</w:t>
      </w:r>
      <w:r w:rsidR="00B70BB3" w:rsidRPr="004E325C">
        <w:rPr>
          <w:sz w:val="20"/>
        </w:rPr>
        <w:t xml:space="preserve">roposal </w:t>
      </w:r>
      <w:r w:rsidR="00F23050" w:rsidRPr="004E325C">
        <w:rPr>
          <w:sz w:val="20"/>
        </w:rPr>
        <w:t>N</w:t>
      </w:r>
      <w:r w:rsidR="00A73882">
        <w:rPr>
          <w:sz w:val="20"/>
        </w:rPr>
        <w:t>umber</w:t>
      </w:r>
      <w:r w:rsidR="007C72DC">
        <w:rPr>
          <w:sz w:val="20"/>
        </w:rPr>
        <w:t xml:space="preserve"> 0025-G.</w:t>
      </w:r>
    </w:p>
    <w:p w14:paraId="361FC65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_____________________________________________________________________________</w:t>
      </w:r>
    </w:p>
    <w:p w14:paraId="7C0814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DESCRIPTION                       </w:t>
      </w:r>
      <w:r w:rsidRPr="00FF72C2">
        <w:rPr>
          <w:sz w:val="20"/>
        </w:rPr>
        <w:tab/>
      </w:r>
      <w:r w:rsidRPr="00FF72C2">
        <w:rPr>
          <w:sz w:val="20"/>
        </w:rPr>
        <w:tab/>
      </w:r>
      <w:r w:rsidRPr="00FF72C2">
        <w:rPr>
          <w:sz w:val="20"/>
        </w:rPr>
        <w:tab/>
      </w:r>
      <w:r w:rsidRPr="00FF72C2">
        <w:rPr>
          <w:sz w:val="20"/>
        </w:rPr>
        <w:tab/>
      </w:r>
      <w:r w:rsidR="00F23050" w:rsidRPr="00FF72C2">
        <w:rPr>
          <w:sz w:val="20"/>
        </w:rPr>
        <w:tab/>
      </w:r>
      <w:r w:rsidRPr="00FF72C2">
        <w:rPr>
          <w:sz w:val="20"/>
        </w:rPr>
        <w:t>LUMP SUM PRICE</w:t>
      </w:r>
    </w:p>
    <w:p w14:paraId="5D1349A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r w:rsidRPr="00FF72C2">
        <w:rPr>
          <w:sz w:val="20"/>
        </w:rPr>
        <w:tab/>
      </w:r>
      <w:r w:rsidRPr="00FF72C2">
        <w:rPr>
          <w:sz w:val="20"/>
        </w:rPr>
        <w:tab/>
      </w:r>
      <w:r w:rsidRPr="00FF72C2">
        <w:rPr>
          <w:sz w:val="20"/>
        </w:rPr>
        <w:tab/>
      </w:r>
      <w:r w:rsidRPr="00FF72C2">
        <w:rPr>
          <w:sz w:val="20"/>
        </w:rPr>
        <w:tab/>
      </w:r>
      <w:r w:rsidRPr="00FF72C2">
        <w:rPr>
          <w:sz w:val="20"/>
        </w:rPr>
        <w:tab/>
        <w:t xml:space="preserve">   (Written in Words and Number)</w:t>
      </w:r>
    </w:p>
    <w:p w14:paraId="38DC3729" w14:textId="5390CC9B" w:rsidR="00EE2E1E" w:rsidRDefault="00E54D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______________________</w:t>
      </w:r>
      <w:r w:rsidR="00EE2E1E" w:rsidRPr="00FF72C2">
        <w:rPr>
          <w:sz w:val="20"/>
        </w:rPr>
        <w:t>________________________________________________________</w:t>
      </w:r>
    </w:p>
    <w:p w14:paraId="75062F52" w14:textId="77777777" w:rsidR="00355342" w:rsidRPr="00FF72C2" w:rsidRDefault="0035534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E3438CF" w14:textId="77777777" w:rsidR="00D23FBA" w:rsidRPr="00B242FD" w:rsidRDefault="00D23FBA" w:rsidP="00D23F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B242FD">
        <w:rPr>
          <w:sz w:val="20"/>
        </w:rPr>
        <w:t xml:space="preserve">Tobacco Prevention and Control Media Services              </w:t>
      </w:r>
      <w:r>
        <w:rPr>
          <w:sz w:val="20"/>
        </w:rPr>
        <w:tab/>
      </w:r>
      <w:r w:rsidRPr="00B242FD">
        <w:rPr>
          <w:sz w:val="20"/>
        </w:rPr>
        <w:t>________________________________</w:t>
      </w:r>
    </w:p>
    <w:p w14:paraId="0276D34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239504D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________________________________</w:t>
      </w:r>
    </w:p>
    <w:p w14:paraId="26E6A9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7A0499E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firstLine="720"/>
        <w:rPr>
          <w:sz w:val="20"/>
        </w:rPr>
      </w:pPr>
      <w:r w:rsidRPr="00FF72C2">
        <w:rPr>
          <w:sz w:val="20"/>
        </w:rPr>
        <w:t xml:space="preserve">$_______________________________                    </w:t>
      </w:r>
    </w:p>
    <w:p w14:paraId="1D9259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_____________________________________________________________________________</w:t>
      </w:r>
    </w:p>
    <w:p w14:paraId="1289818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                                                                     </w:t>
      </w:r>
    </w:p>
    <w:p w14:paraId="4039DD2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1.</w:t>
      </w:r>
      <w:r w:rsidRPr="00FF72C2">
        <w:rPr>
          <w:sz w:val="20"/>
        </w:rPr>
        <w:tab/>
        <w:t>BY SUBM</w:t>
      </w:r>
      <w:r w:rsidR="00881085">
        <w:rPr>
          <w:sz w:val="20"/>
        </w:rPr>
        <w:t>ITTING</w:t>
      </w:r>
      <w:r w:rsidRPr="00FF72C2">
        <w:rPr>
          <w:sz w:val="20"/>
        </w:rPr>
        <w:t xml:space="preserve"> A PROPOSAL, THE PROPOSER CERTIFIES:</w:t>
      </w:r>
    </w:p>
    <w:p w14:paraId="06E6BA6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C88C31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1.1</w:t>
      </w:r>
      <w:r w:rsidRPr="00FF72C2">
        <w:rPr>
          <w:sz w:val="20"/>
        </w:rPr>
        <w:tab/>
        <w:t>Prices in this proposal have been arrived at independently, without consultation, communication</w:t>
      </w:r>
      <w:r w:rsidR="00881085">
        <w:rPr>
          <w:sz w:val="20"/>
        </w:rPr>
        <w:t>,</w:t>
      </w:r>
      <w:r w:rsidRPr="00FF72C2">
        <w:rPr>
          <w:sz w:val="20"/>
        </w:rPr>
        <w:t xml:space="preserve"> or agreement for the purpose of restricting competition.</w:t>
      </w:r>
    </w:p>
    <w:p w14:paraId="05B188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C2D88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1.2</w:t>
      </w:r>
      <w:r w:rsidRPr="00FF72C2">
        <w:rPr>
          <w:sz w:val="20"/>
        </w:rPr>
        <w:tab/>
      </w:r>
      <w:r w:rsidR="008A07D2">
        <w:rPr>
          <w:sz w:val="20"/>
        </w:rPr>
        <w:t xml:space="preserve">Proposer has not and will not attempt </w:t>
      </w:r>
      <w:r w:rsidRPr="00FF72C2">
        <w:rPr>
          <w:sz w:val="20"/>
        </w:rPr>
        <w:t>to induce any other person or firm to submit a proposal for the purpose of restricting competition.</w:t>
      </w:r>
    </w:p>
    <w:p w14:paraId="7BF8ADB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2E4CE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1.3</w:t>
      </w:r>
      <w:r w:rsidRPr="00FF72C2">
        <w:rPr>
          <w:sz w:val="20"/>
        </w:rPr>
        <w:tab/>
        <w:t>The person signing this proposal certifies that he/she is authorized to represent the company and is legally responsible for the price and supporting documentation provided as a result of this advertisement.</w:t>
      </w:r>
    </w:p>
    <w:p w14:paraId="214935E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0A6902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1.4</w:t>
      </w:r>
      <w:r w:rsidRPr="00FF72C2">
        <w:rPr>
          <w:sz w:val="20"/>
        </w:rPr>
        <w:tab/>
        <w:t xml:space="preserve">Proposer will comply with all </w:t>
      </w:r>
      <w:r w:rsidR="008A07D2">
        <w:rPr>
          <w:sz w:val="20"/>
        </w:rPr>
        <w:t>applicable state and f</w:t>
      </w:r>
      <w:r w:rsidRPr="00FF72C2">
        <w:rPr>
          <w:sz w:val="20"/>
        </w:rPr>
        <w:t>ederal regulations, policies, guidelines and requirements.</w:t>
      </w:r>
    </w:p>
    <w:p w14:paraId="60F5E85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4DF0A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sz w:val="20"/>
        </w:rPr>
      </w:pPr>
      <w:r w:rsidRPr="00FF72C2">
        <w:rPr>
          <w:sz w:val="20"/>
        </w:rPr>
        <w:t>1.5</w:t>
      </w:r>
      <w:r w:rsidRPr="00FF72C2">
        <w:rPr>
          <w:sz w:val="20"/>
        </w:rPr>
        <w:tab/>
        <w:t>Prices in this proposal h</w:t>
      </w:r>
      <w:r w:rsidR="008A07D2">
        <w:rPr>
          <w:sz w:val="20"/>
        </w:rPr>
        <w:t>as</w:t>
      </w:r>
      <w:r w:rsidRPr="00FF72C2">
        <w:rPr>
          <w:sz w:val="20"/>
        </w:rPr>
        <w:t xml:space="preserve"> not been knowingly disclosed </w:t>
      </w:r>
      <w:r w:rsidR="008A07D2">
        <w:rPr>
          <w:sz w:val="20"/>
        </w:rPr>
        <w:t>by t</w:t>
      </w:r>
      <w:r w:rsidRPr="00FF72C2">
        <w:rPr>
          <w:sz w:val="20"/>
        </w:rPr>
        <w:t xml:space="preserve">he proposer </w:t>
      </w:r>
      <w:r w:rsidR="008A07D2">
        <w:rPr>
          <w:sz w:val="20"/>
        </w:rPr>
        <w:t xml:space="preserve">nor </w:t>
      </w:r>
      <w:r w:rsidRPr="00FF72C2">
        <w:rPr>
          <w:sz w:val="20"/>
        </w:rPr>
        <w:t xml:space="preserve">will </w:t>
      </w:r>
      <w:r w:rsidR="008A07D2">
        <w:rPr>
          <w:sz w:val="20"/>
        </w:rPr>
        <w:t xml:space="preserve">they </w:t>
      </w:r>
      <w:r w:rsidRPr="00FF72C2">
        <w:rPr>
          <w:sz w:val="20"/>
        </w:rPr>
        <w:t xml:space="preserve">be </w:t>
      </w:r>
      <w:r w:rsidR="008A07D2">
        <w:rPr>
          <w:sz w:val="20"/>
        </w:rPr>
        <w:t>disclosed prior to an award</w:t>
      </w:r>
      <w:r w:rsidRPr="00FF72C2">
        <w:rPr>
          <w:sz w:val="20"/>
        </w:rPr>
        <w:t>.</w:t>
      </w:r>
    </w:p>
    <w:p w14:paraId="0BB01E5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E88E4F1"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2.</w:t>
      </w:r>
      <w:r w:rsidRPr="00FF72C2">
        <w:rPr>
          <w:sz w:val="20"/>
        </w:rPr>
        <w:tab/>
        <w:t>GENERAL INFORMATION:</w:t>
      </w:r>
    </w:p>
    <w:p w14:paraId="64C3DC9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8F3AF5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 Name___________________________    Phone (</w:t>
      </w:r>
      <w:r w:rsidR="00F23050" w:rsidRPr="00FF72C2">
        <w:rPr>
          <w:sz w:val="20"/>
        </w:rPr>
        <w:t xml:space="preserve">  </w:t>
      </w:r>
      <w:r w:rsidRPr="00FF72C2">
        <w:rPr>
          <w:sz w:val="20"/>
        </w:rPr>
        <w:t xml:space="preserve">  )_________________</w:t>
      </w:r>
    </w:p>
    <w:p w14:paraId="479A151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D28CD14" w14:textId="77777777" w:rsidR="00EE2E1E" w:rsidRPr="00FF72C2" w:rsidRDefault="004619C2"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 </w:t>
      </w:r>
      <w:r w:rsidR="00EE2E1E" w:rsidRPr="00FF72C2">
        <w:rPr>
          <w:sz w:val="20"/>
        </w:rPr>
        <w:t xml:space="preserve">             </w:t>
      </w:r>
      <w:r w:rsidR="00F23050" w:rsidRPr="00FF72C2">
        <w:rPr>
          <w:sz w:val="20"/>
        </w:rPr>
        <w:t xml:space="preserve">Email Address ___________________________ </w:t>
      </w:r>
      <w:r w:rsidR="00EE2E1E" w:rsidRPr="00FF72C2">
        <w:rPr>
          <w:sz w:val="20"/>
        </w:rPr>
        <w:t xml:space="preserve">    FAX ( </w:t>
      </w:r>
      <w:r w:rsidR="00940482">
        <w:rPr>
          <w:sz w:val="20"/>
        </w:rPr>
        <w:t xml:space="preserve">    </w:t>
      </w:r>
      <w:r w:rsidR="00EE2E1E" w:rsidRPr="00FF72C2">
        <w:rPr>
          <w:sz w:val="20"/>
        </w:rPr>
        <w:t xml:space="preserve"> )__________________</w:t>
      </w:r>
      <w:r w:rsidR="00F23050" w:rsidRPr="00FF72C2">
        <w:rPr>
          <w:sz w:val="20"/>
        </w:rPr>
        <w:t>_</w:t>
      </w:r>
    </w:p>
    <w:p w14:paraId="2150666A" w14:textId="77777777" w:rsidR="00F23050" w:rsidRPr="00FF72C2" w:rsidRDefault="00F23050"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475A49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Mailing Address______________________________________________________</w:t>
      </w:r>
    </w:p>
    <w:p w14:paraId="5037CB2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7AA8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City_____________________    State________________    Zip____________</w:t>
      </w:r>
    </w:p>
    <w:p w14:paraId="07ACD12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p>
    <w:p w14:paraId="0BE04E6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Employer Identification Number___________________________________</w:t>
      </w:r>
    </w:p>
    <w:p w14:paraId="372BEC8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2B1ECD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sidRPr="00FF72C2">
        <w:rPr>
          <w:sz w:val="20"/>
        </w:rPr>
        <w:t>3.</w:t>
      </w:r>
      <w:r w:rsidRPr="00FF72C2">
        <w:rPr>
          <w:sz w:val="20"/>
        </w:rPr>
        <w:tab/>
        <w:t>OWNERSHIP AND CONTROL:</w:t>
      </w:r>
    </w:p>
    <w:p w14:paraId="67E6B44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r w:rsidRPr="00FF72C2">
        <w:rPr>
          <w:sz w:val="20"/>
        </w:rPr>
        <w:t>Proposer's Legal Structure:</w:t>
      </w:r>
    </w:p>
    <w:p w14:paraId="189F6A8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6C6893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______Sole Proprietorship</w:t>
      </w:r>
      <w:r w:rsidRPr="00FF72C2">
        <w:rPr>
          <w:sz w:val="20"/>
        </w:rPr>
        <w:tab/>
      </w:r>
      <w:r w:rsidRPr="00FF72C2">
        <w:rPr>
          <w:sz w:val="20"/>
        </w:rPr>
        <w:tab/>
      </w:r>
      <w:r w:rsidRPr="00FF72C2">
        <w:rPr>
          <w:sz w:val="20"/>
        </w:rPr>
        <w:tab/>
      </w:r>
      <w:r w:rsidRPr="00FF72C2">
        <w:rPr>
          <w:sz w:val="20"/>
        </w:rPr>
        <w:tab/>
      </w:r>
      <w:r w:rsidR="00E8609C">
        <w:rPr>
          <w:sz w:val="20"/>
        </w:rPr>
        <w:tab/>
      </w:r>
      <w:r w:rsidRPr="00FF72C2">
        <w:rPr>
          <w:sz w:val="20"/>
        </w:rPr>
        <w:t>______General Partnership</w:t>
      </w:r>
    </w:p>
    <w:p w14:paraId="798C05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BB49639"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______Corporation</w:t>
      </w:r>
      <w:r w:rsidRPr="00FF72C2">
        <w:rPr>
          <w:sz w:val="20"/>
        </w:rPr>
        <w:tab/>
      </w:r>
      <w:r w:rsidRPr="00FF72C2">
        <w:rPr>
          <w:sz w:val="20"/>
        </w:rPr>
        <w:tab/>
      </w:r>
      <w:r w:rsidRPr="00FF72C2">
        <w:rPr>
          <w:sz w:val="20"/>
        </w:rPr>
        <w:tab/>
      </w:r>
      <w:r w:rsidRPr="00FF72C2">
        <w:rPr>
          <w:sz w:val="20"/>
        </w:rPr>
        <w:tab/>
      </w:r>
      <w:r w:rsidRPr="00FF72C2">
        <w:rPr>
          <w:sz w:val="20"/>
        </w:rPr>
        <w:tab/>
        <w:t>______Limited Partnership</w:t>
      </w:r>
    </w:p>
    <w:p w14:paraId="29F3B93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6142DEC" w14:textId="77777777" w:rsidR="00EE2E1E"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r w:rsidRPr="00FF72C2">
        <w:rPr>
          <w:sz w:val="20"/>
        </w:rPr>
        <w:t>______Limited Liability</w:t>
      </w:r>
      <w:r w:rsidRPr="00FF72C2">
        <w:rPr>
          <w:sz w:val="20"/>
        </w:rPr>
        <w:tab/>
      </w:r>
      <w:r w:rsidRPr="00FF72C2">
        <w:rPr>
          <w:sz w:val="20"/>
        </w:rPr>
        <w:tab/>
      </w:r>
      <w:r w:rsidRPr="00FF72C2">
        <w:rPr>
          <w:sz w:val="20"/>
        </w:rPr>
        <w:tab/>
      </w:r>
      <w:r w:rsidRPr="00FF72C2">
        <w:rPr>
          <w:sz w:val="20"/>
        </w:rPr>
        <w:tab/>
      </w:r>
      <w:r w:rsidRPr="00FF72C2">
        <w:rPr>
          <w:sz w:val="20"/>
        </w:rPr>
        <w:tab/>
        <w:t>______Other______________</w:t>
      </w:r>
    </w:p>
    <w:p w14:paraId="4F327526" w14:textId="77777777" w:rsidR="00E261C1" w:rsidRDefault="00E261C1"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rPr>
          <w:sz w:val="20"/>
        </w:rPr>
      </w:pPr>
    </w:p>
    <w:p w14:paraId="5DC51868" w14:textId="77777777" w:rsidR="00E261C1" w:rsidRPr="001B53E9" w:rsidRDefault="00E261C1" w:rsidP="00E261C1">
      <w:pPr>
        <w:pStyle w:val="ListParagraph"/>
        <w:spacing w:after="200" w:line="276" w:lineRule="auto"/>
        <w:rPr>
          <w:sz w:val="20"/>
        </w:rPr>
      </w:pPr>
      <w:r w:rsidRPr="008359F5">
        <w:rPr>
          <w:bCs/>
          <w:sz w:val="20"/>
        </w:rPr>
        <w:t xml:space="preserve">The </w:t>
      </w:r>
      <w:r w:rsidR="008A07D2" w:rsidRPr="008359F5">
        <w:rPr>
          <w:bCs/>
          <w:sz w:val="20"/>
        </w:rPr>
        <w:t>p</w:t>
      </w:r>
      <w:r w:rsidR="009B60EE" w:rsidRPr="008359F5">
        <w:rPr>
          <w:bCs/>
          <w:sz w:val="20"/>
        </w:rPr>
        <w:t>roposer</w:t>
      </w:r>
      <w:r w:rsidRPr="008359F5">
        <w:rPr>
          <w:bCs/>
          <w:sz w:val="20"/>
        </w:rPr>
        <w:t xml:space="preserve"> shall provide to the Agency a </w:t>
      </w:r>
      <w:r w:rsidR="008A07D2" w:rsidRPr="008359F5">
        <w:rPr>
          <w:bCs/>
          <w:sz w:val="20"/>
        </w:rPr>
        <w:t>c</w:t>
      </w:r>
      <w:r w:rsidRPr="008359F5">
        <w:rPr>
          <w:bCs/>
          <w:sz w:val="20"/>
        </w:rPr>
        <w:t xml:space="preserve">ertificate of </w:t>
      </w:r>
      <w:r w:rsidR="008A07D2" w:rsidRPr="008359F5">
        <w:rPr>
          <w:bCs/>
          <w:sz w:val="20"/>
        </w:rPr>
        <w:t>g</w:t>
      </w:r>
      <w:r w:rsidRPr="008359F5">
        <w:rPr>
          <w:bCs/>
          <w:sz w:val="20"/>
        </w:rPr>
        <w:t xml:space="preserve">ood </w:t>
      </w:r>
      <w:r w:rsidR="008A07D2" w:rsidRPr="008359F5">
        <w:rPr>
          <w:bCs/>
          <w:sz w:val="20"/>
        </w:rPr>
        <w:t>s</w:t>
      </w:r>
      <w:r w:rsidRPr="008359F5">
        <w:rPr>
          <w:bCs/>
          <w:sz w:val="20"/>
        </w:rPr>
        <w:t xml:space="preserve">tanding from the Wyoming Secretary of State or other proof that </w:t>
      </w:r>
      <w:r w:rsidR="008A07D2" w:rsidRPr="008359F5">
        <w:rPr>
          <w:bCs/>
          <w:sz w:val="20"/>
        </w:rPr>
        <w:t>the p</w:t>
      </w:r>
      <w:r w:rsidR="009B60EE" w:rsidRPr="008359F5">
        <w:rPr>
          <w:bCs/>
          <w:sz w:val="20"/>
        </w:rPr>
        <w:t>roposer</w:t>
      </w:r>
      <w:r w:rsidRPr="008359F5">
        <w:rPr>
          <w:bCs/>
          <w:sz w:val="20"/>
        </w:rPr>
        <w:t xml:space="preserve"> is authorized to conduct business in the State of Wyoming</w:t>
      </w:r>
      <w:r w:rsidR="008A07D2" w:rsidRPr="008359F5">
        <w:rPr>
          <w:bCs/>
          <w:sz w:val="20"/>
        </w:rPr>
        <w:t xml:space="preserve"> </w:t>
      </w:r>
      <w:r w:rsidRPr="008359F5">
        <w:rPr>
          <w:bCs/>
          <w:sz w:val="20"/>
        </w:rPr>
        <w:t>before performing work</w:t>
      </w:r>
      <w:r w:rsidR="008A07D2" w:rsidRPr="008359F5">
        <w:rPr>
          <w:bCs/>
          <w:sz w:val="20"/>
        </w:rPr>
        <w:t xml:space="preserve"> under the contract</w:t>
      </w:r>
      <w:r w:rsidRPr="008359F5">
        <w:rPr>
          <w:bCs/>
          <w:sz w:val="20"/>
        </w:rPr>
        <w:t xml:space="preserve">. </w:t>
      </w:r>
      <w:r w:rsidR="008A07D2" w:rsidRPr="008359F5">
        <w:rPr>
          <w:bCs/>
          <w:sz w:val="20"/>
        </w:rPr>
        <w:t>The p</w:t>
      </w:r>
      <w:r w:rsidR="009B60EE" w:rsidRPr="008359F5">
        <w:rPr>
          <w:bCs/>
          <w:sz w:val="20"/>
        </w:rPr>
        <w:t>roposer</w:t>
      </w:r>
      <w:r w:rsidRPr="008359F5">
        <w:rPr>
          <w:bCs/>
          <w:sz w:val="20"/>
        </w:rPr>
        <w:t xml:space="preserve"> shall ensure that all annual filings and corporate taxes due and owing to the </w:t>
      </w:r>
      <w:r w:rsidR="00FD5D32" w:rsidRPr="008359F5">
        <w:rPr>
          <w:bCs/>
          <w:sz w:val="20"/>
        </w:rPr>
        <w:t xml:space="preserve">Wyoming </w:t>
      </w:r>
      <w:r w:rsidRPr="008359F5">
        <w:rPr>
          <w:bCs/>
          <w:sz w:val="20"/>
        </w:rPr>
        <w:t>Secretary of State’s office are up</w:t>
      </w:r>
      <w:r w:rsidR="008A07D2" w:rsidRPr="008359F5">
        <w:rPr>
          <w:bCs/>
          <w:sz w:val="20"/>
        </w:rPr>
        <w:t xml:space="preserve"> </w:t>
      </w:r>
      <w:r w:rsidR="00484398" w:rsidRPr="008359F5">
        <w:rPr>
          <w:bCs/>
          <w:sz w:val="20"/>
        </w:rPr>
        <w:t>to</w:t>
      </w:r>
      <w:r w:rsidR="008A07D2" w:rsidRPr="008359F5">
        <w:rPr>
          <w:bCs/>
          <w:sz w:val="20"/>
        </w:rPr>
        <w:t xml:space="preserve"> </w:t>
      </w:r>
      <w:r w:rsidR="00FD5D32" w:rsidRPr="008359F5">
        <w:rPr>
          <w:bCs/>
          <w:sz w:val="20"/>
        </w:rPr>
        <w:t>date before signing the</w:t>
      </w:r>
      <w:r w:rsidRPr="008359F5">
        <w:rPr>
          <w:bCs/>
          <w:sz w:val="20"/>
        </w:rPr>
        <w:t xml:space="preserve"> </w:t>
      </w:r>
      <w:r w:rsidR="008A07D2" w:rsidRPr="008359F5">
        <w:rPr>
          <w:bCs/>
          <w:sz w:val="20"/>
        </w:rPr>
        <w:t>c</w:t>
      </w:r>
      <w:r w:rsidRPr="008359F5">
        <w:rPr>
          <w:bCs/>
          <w:sz w:val="20"/>
        </w:rPr>
        <w:t>ontract.</w:t>
      </w:r>
      <w:r w:rsidR="00096FC6" w:rsidRPr="008359F5">
        <w:rPr>
          <w:bCs/>
          <w:sz w:val="20"/>
        </w:rPr>
        <w:t xml:space="preserve"> </w:t>
      </w:r>
      <w:r w:rsidR="008A07D2" w:rsidRPr="008359F5">
        <w:rPr>
          <w:bCs/>
          <w:sz w:val="20"/>
        </w:rPr>
        <w:t xml:space="preserve">Proposers may </w:t>
      </w:r>
      <w:r w:rsidR="00BB67E2" w:rsidRPr="008359F5">
        <w:rPr>
          <w:bCs/>
          <w:sz w:val="20"/>
        </w:rPr>
        <w:t xml:space="preserve">contact the Wyoming Secretary of State’s Office, Corporation Division at </w:t>
      </w:r>
      <w:r w:rsidR="00096FC6" w:rsidRPr="008359F5">
        <w:rPr>
          <w:bCs/>
          <w:sz w:val="20"/>
        </w:rPr>
        <w:t>(307) 777-7311</w:t>
      </w:r>
      <w:r w:rsidR="00BB67E2" w:rsidRPr="008359F5">
        <w:rPr>
          <w:bCs/>
          <w:sz w:val="20"/>
        </w:rPr>
        <w:t xml:space="preserve"> for assistance</w:t>
      </w:r>
      <w:r w:rsidR="00096FC6" w:rsidRPr="008359F5">
        <w:rPr>
          <w:bCs/>
          <w:sz w:val="20"/>
        </w:rPr>
        <w:t xml:space="preserve">. </w:t>
      </w:r>
    </w:p>
    <w:p w14:paraId="6D46334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If </w:t>
      </w:r>
      <w:r w:rsidR="008A07D2">
        <w:rPr>
          <w:sz w:val="20"/>
        </w:rPr>
        <w:t>the p</w:t>
      </w:r>
      <w:r w:rsidRPr="00FF72C2">
        <w:rPr>
          <w:sz w:val="20"/>
        </w:rPr>
        <w:t>roposer is a sole proprietorship, list:</w:t>
      </w:r>
    </w:p>
    <w:p w14:paraId="392B3C4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AB392C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Owner Name_____________________________    Phone ( </w:t>
      </w:r>
      <w:r w:rsidR="00F23050" w:rsidRPr="00FF72C2">
        <w:rPr>
          <w:sz w:val="20"/>
        </w:rPr>
        <w:t xml:space="preserve"> </w:t>
      </w:r>
      <w:r w:rsidRPr="00FF72C2">
        <w:rPr>
          <w:sz w:val="20"/>
        </w:rPr>
        <w:t xml:space="preserve">  )_____________________</w:t>
      </w:r>
    </w:p>
    <w:p w14:paraId="6613D91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27BB1D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Mailing Address____________________________________</w:t>
      </w:r>
    </w:p>
    <w:p w14:paraId="7E62CD0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5FDD9C"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City________________________    State___________________   Zip________________</w:t>
      </w:r>
    </w:p>
    <w:p w14:paraId="0BC5645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A7401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Employer Identification Number____________________________________________</w:t>
      </w:r>
    </w:p>
    <w:p w14:paraId="61517336"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CBDD0D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Beginning date as owner of sole proprietorship____________________________________</w:t>
      </w:r>
    </w:p>
    <w:p w14:paraId="690068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FA830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 xml:space="preserve">Provide the names of all individuals authorized to sign for the </w:t>
      </w:r>
      <w:r w:rsidR="008A07D2">
        <w:rPr>
          <w:sz w:val="20"/>
        </w:rPr>
        <w:t>p</w:t>
      </w:r>
      <w:r w:rsidRPr="00FF72C2">
        <w:rPr>
          <w:sz w:val="20"/>
        </w:rPr>
        <w:t>roposer:</w:t>
      </w:r>
    </w:p>
    <w:p w14:paraId="024E0FC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7C06425"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ACE95E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NAME (printed or typed)                              TITLE</w:t>
      </w:r>
    </w:p>
    <w:p w14:paraId="625A24DD"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7450E5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6F45356A"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D1F1A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D50DE62"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27031C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0531EFB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7C60C34"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________________________________          _________________________________</w:t>
      </w:r>
    </w:p>
    <w:p w14:paraId="33CF2718"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D1B9564"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63EF6B8"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__________________________All awards contingent upon verification of Resident Number (if applicable)</w:t>
      </w:r>
    </w:p>
    <w:p w14:paraId="088BBF13"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(Resident #)</w:t>
      </w:r>
    </w:p>
    <w:p w14:paraId="742DE14A" w14:textId="77777777" w:rsidR="00E97426" w:rsidRDefault="00E97426"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1F28C63A" w14:textId="77777777" w:rsidR="00E97426" w:rsidRDefault="008A07D2" w:rsidP="00E97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Pr>
          <w:sz w:val="20"/>
        </w:rPr>
        <w:t xml:space="preserve">Proposers may </w:t>
      </w:r>
      <w:r w:rsidR="00E97426">
        <w:rPr>
          <w:sz w:val="20"/>
        </w:rPr>
        <w:t>contact the Department of Workforce Services, Division of Labor Standards at (307) 777-7261 for assistance in obtaining a resident certification number.</w:t>
      </w:r>
    </w:p>
    <w:p w14:paraId="7A4959BC" w14:textId="77777777" w:rsidR="00E97426" w:rsidRDefault="00E97426"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0"/>
          <w:u w:val="single"/>
        </w:rPr>
      </w:pPr>
    </w:p>
    <w:p w14:paraId="6B048A1D" w14:textId="77777777" w:rsidR="00EE2E1E" w:rsidRPr="00FF72C2" w:rsidRDefault="00352C7C"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b/>
          <w:sz w:val="20"/>
          <w:u w:val="single"/>
        </w:rPr>
        <w:t xml:space="preserve">VENDOR </w:t>
      </w:r>
      <w:r w:rsidR="00EE2E1E" w:rsidRPr="00FF72C2">
        <w:rPr>
          <w:b/>
          <w:sz w:val="20"/>
          <w:u w:val="single"/>
        </w:rPr>
        <w:t>VERIFICATION</w:t>
      </w:r>
    </w:p>
    <w:p w14:paraId="28336E7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8210B9D" w14:textId="77777777" w:rsidR="00EE2E1E" w:rsidRPr="00FF72C2" w:rsidRDefault="00EE2E1E" w:rsidP="008359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r w:rsidRPr="00FF72C2">
        <w:rPr>
          <w:sz w:val="20"/>
        </w:rPr>
        <w:t>I certify under penalty of perjury that I am a responsible</w:t>
      </w:r>
      <w:r w:rsidR="00F23050" w:rsidRPr="00FF72C2">
        <w:rPr>
          <w:sz w:val="20"/>
        </w:rPr>
        <w:t xml:space="preserve"> </w:t>
      </w:r>
      <w:r w:rsidRPr="00FF72C2">
        <w:rPr>
          <w:sz w:val="20"/>
        </w:rPr>
        <w:t xml:space="preserve">official (as identified above) for the business entity described above as </w:t>
      </w:r>
      <w:r w:rsidR="008A07D2">
        <w:rPr>
          <w:sz w:val="20"/>
        </w:rPr>
        <w:t>the p</w:t>
      </w:r>
      <w:r w:rsidRPr="00FF72C2">
        <w:rPr>
          <w:sz w:val="20"/>
        </w:rPr>
        <w:t xml:space="preserve">roposer, that I have personally examined and am familiar with the information submitted in this disclosure and all attachments, and that the information is true, accurate, and complete.  I am aware that there are significant penalties for submitting false information, including criminal sanctions </w:t>
      </w:r>
      <w:r w:rsidR="007B4574">
        <w:rPr>
          <w:sz w:val="20"/>
        </w:rPr>
        <w:t>that</w:t>
      </w:r>
      <w:r w:rsidRPr="00FF72C2">
        <w:rPr>
          <w:sz w:val="20"/>
        </w:rPr>
        <w:t xml:space="preserve"> can lead to</w:t>
      </w:r>
      <w:r w:rsidR="008A07D2">
        <w:rPr>
          <w:sz w:val="20"/>
        </w:rPr>
        <w:t xml:space="preserve"> </w:t>
      </w:r>
      <w:r w:rsidRPr="00FF72C2">
        <w:rPr>
          <w:sz w:val="20"/>
        </w:rPr>
        <w:t>fine</w:t>
      </w:r>
      <w:r w:rsidR="007B4574">
        <w:rPr>
          <w:sz w:val="20"/>
        </w:rPr>
        <w:t>s</w:t>
      </w:r>
      <w:r w:rsidRPr="00FF72C2">
        <w:rPr>
          <w:sz w:val="20"/>
        </w:rPr>
        <w:t xml:space="preserve"> or imprisonment.</w:t>
      </w:r>
    </w:p>
    <w:p w14:paraId="06C77E13"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E3C51EE"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B1FE5AF"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u w:val="single"/>
        </w:rPr>
        <w:t xml:space="preserve">__________________________________________                                          </w:t>
      </w:r>
    </w:p>
    <w:p w14:paraId="71BB5CB0"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FF72C2">
        <w:rPr>
          <w:sz w:val="20"/>
        </w:rPr>
        <w:t>(Signature)</w:t>
      </w:r>
    </w:p>
    <w:p w14:paraId="3BDFBE47" w14:textId="77777777" w:rsidR="00EE2E1E" w:rsidRPr="00FF72C2" w:rsidRDefault="00EE2E1E" w:rsidP="00D9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1938AD4" w14:textId="77777777" w:rsidR="00EE2E1E" w:rsidRPr="00FF72C2" w:rsidRDefault="00EE2E1E" w:rsidP="00A47C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__________________________________________     </w:t>
      </w:r>
      <w:r w:rsidRPr="00FF72C2">
        <w:rPr>
          <w:sz w:val="20"/>
        </w:rPr>
        <w:tab/>
        <w:t>__________________</w:t>
      </w:r>
    </w:p>
    <w:p w14:paraId="6441A31B" w14:textId="77777777" w:rsidR="00FF72C2" w:rsidRPr="00FF72C2" w:rsidRDefault="00EE2E1E" w:rsidP="00FA42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0"/>
        </w:rPr>
      </w:pPr>
      <w:r w:rsidRPr="00FF72C2">
        <w:rPr>
          <w:sz w:val="20"/>
        </w:rPr>
        <w:t xml:space="preserve">(Name </w:t>
      </w:r>
      <w:r w:rsidR="00D50562">
        <w:rPr>
          <w:sz w:val="20"/>
        </w:rPr>
        <w:t xml:space="preserve">and Title) (Typed or Printed)  </w:t>
      </w:r>
      <w:r w:rsidRPr="00FF72C2">
        <w:rPr>
          <w:sz w:val="20"/>
        </w:rPr>
        <w:t xml:space="preserve">                           </w:t>
      </w:r>
      <w:r w:rsidRPr="00FF72C2">
        <w:rPr>
          <w:sz w:val="20"/>
        </w:rPr>
        <w:tab/>
        <w:t>(Date)</w:t>
      </w:r>
    </w:p>
    <w:sectPr w:rsidR="00FF72C2" w:rsidRPr="00FF72C2" w:rsidSect="00F959AB">
      <w:footerReference w:type="default" r:id="rId8"/>
      <w:endnotePr>
        <w:numFmt w:val="decimal"/>
      </w:endnotePr>
      <w:type w:val="continuous"/>
      <w:pgSz w:w="12240" w:h="15840" w:code="1"/>
      <w:pgMar w:top="1440" w:right="1800" w:bottom="1440" w:left="1800" w:header="1296"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7726" w14:textId="77777777" w:rsidR="00D128AD" w:rsidRDefault="00D128AD">
      <w:r>
        <w:separator/>
      </w:r>
    </w:p>
  </w:endnote>
  <w:endnote w:type="continuationSeparator" w:id="0">
    <w:p w14:paraId="5356AB46" w14:textId="77777777" w:rsidR="00D128AD" w:rsidRDefault="00D1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07900"/>
      <w:docPartObj>
        <w:docPartGallery w:val="Page Numbers (Bottom of Page)"/>
        <w:docPartUnique/>
      </w:docPartObj>
    </w:sdtPr>
    <w:sdtEndPr/>
    <w:sdtContent>
      <w:sdt>
        <w:sdtPr>
          <w:id w:val="1728636285"/>
          <w:docPartObj>
            <w:docPartGallery w:val="Page Numbers (Top of Page)"/>
            <w:docPartUnique/>
          </w:docPartObj>
        </w:sdtPr>
        <w:sdtEndPr/>
        <w:sdtContent>
          <w:p w14:paraId="0F957441" w14:textId="30234B2F" w:rsidR="00157C01" w:rsidRDefault="008A07D2">
            <w:pPr>
              <w:pStyle w:val="Footer"/>
              <w:jc w:val="center"/>
              <w:rPr>
                <w:b/>
                <w:bCs/>
                <w:sz w:val="20"/>
              </w:rPr>
            </w:pPr>
            <w:r w:rsidRPr="00E61300">
              <w:rPr>
                <w:sz w:val="20"/>
              </w:rPr>
              <w:t>RFP</w:t>
            </w:r>
            <w:r w:rsidR="007C72DC">
              <w:rPr>
                <w:sz w:val="20"/>
              </w:rPr>
              <w:t xml:space="preserve"> 0025-G,</w:t>
            </w:r>
            <w:r w:rsidRPr="00E61300">
              <w:rPr>
                <w:sz w:val="20"/>
              </w:rPr>
              <w:t xml:space="preserve"> Page</w:t>
            </w:r>
            <w:r w:rsidRPr="00F959AB">
              <w:rPr>
                <w:sz w:val="20"/>
              </w:rPr>
              <w:t xml:space="preserve"> </w:t>
            </w:r>
            <w:r w:rsidRPr="00F959AB">
              <w:rPr>
                <w:b/>
                <w:bCs/>
                <w:sz w:val="20"/>
              </w:rPr>
              <w:fldChar w:fldCharType="begin"/>
            </w:r>
            <w:r w:rsidRPr="00F959AB">
              <w:rPr>
                <w:b/>
                <w:bCs/>
                <w:sz w:val="20"/>
              </w:rPr>
              <w:instrText xml:space="preserve"> PAGE </w:instrText>
            </w:r>
            <w:r w:rsidRPr="00F959AB">
              <w:rPr>
                <w:b/>
                <w:bCs/>
                <w:sz w:val="20"/>
              </w:rPr>
              <w:fldChar w:fldCharType="separate"/>
            </w:r>
            <w:r w:rsidR="005B49F7">
              <w:rPr>
                <w:b/>
                <w:bCs/>
                <w:noProof/>
                <w:sz w:val="20"/>
              </w:rPr>
              <w:t>19</w:t>
            </w:r>
            <w:r w:rsidRPr="00F959AB">
              <w:rPr>
                <w:b/>
                <w:bCs/>
                <w:sz w:val="20"/>
              </w:rPr>
              <w:fldChar w:fldCharType="end"/>
            </w:r>
            <w:r w:rsidRPr="00F959AB">
              <w:rPr>
                <w:sz w:val="20"/>
              </w:rPr>
              <w:t xml:space="preserve"> of </w:t>
            </w:r>
            <w:r w:rsidRPr="00F959AB">
              <w:rPr>
                <w:b/>
                <w:bCs/>
                <w:sz w:val="20"/>
              </w:rPr>
              <w:fldChar w:fldCharType="begin"/>
            </w:r>
            <w:r w:rsidRPr="00F959AB">
              <w:rPr>
                <w:b/>
                <w:bCs/>
                <w:sz w:val="20"/>
              </w:rPr>
              <w:instrText xml:space="preserve"> NUMPAGES  </w:instrText>
            </w:r>
            <w:r w:rsidRPr="00F959AB">
              <w:rPr>
                <w:b/>
                <w:bCs/>
                <w:sz w:val="20"/>
              </w:rPr>
              <w:fldChar w:fldCharType="separate"/>
            </w:r>
            <w:r w:rsidR="005B49F7">
              <w:rPr>
                <w:b/>
                <w:bCs/>
                <w:noProof/>
                <w:sz w:val="20"/>
              </w:rPr>
              <w:t>19</w:t>
            </w:r>
            <w:r w:rsidRPr="00F959AB">
              <w:rPr>
                <w:b/>
                <w:bCs/>
                <w:sz w:val="20"/>
              </w:rPr>
              <w:fldChar w:fldCharType="end"/>
            </w:r>
          </w:p>
          <w:p w14:paraId="3DC3CBED" w14:textId="0FBEC7B6" w:rsidR="008A07D2" w:rsidRDefault="001D2AA7">
            <w:pPr>
              <w:pStyle w:val="Footer"/>
              <w:jc w:val="center"/>
            </w:pPr>
            <w:r>
              <w:rPr>
                <w:b/>
                <w:bCs/>
                <w:sz w:val="16"/>
                <w:szCs w:val="16"/>
              </w:rPr>
              <w:t>Boilerplate</w:t>
            </w:r>
            <w:r w:rsidR="008C1BFE">
              <w:rPr>
                <w:b/>
                <w:bCs/>
                <w:sz w:val="16"/>
                <w:szCs w:val="16"/>
              </w:rPr>
              <w:t xml:space="preserve"> </w:t>
            </w:r>
            <w:r w:rsidR="006B6BA6">
              <w:rPr>
                <w:b/>
                <w:bCs/>
                <w:sz w:val="16"/>
                <w:szCs w:val="16"/>
              </w:rPr>
              <w:t>Revised 7/</w:t>
            </w:r>
            <w:r w:rsidR="005779AC">
              <w:rPr>
                <w:b/>
                <w:bCs/>
                <w:sz w:val="16"/>
                <w:szCs w:val="16"/>
              </w:rPr>
              <w:t>202</w:t>
            </w:r>
            <w:r w:rsidR="007F7876">
              <w:rPr>
                <w:b/>
                <w:bCs/>
                <w:sz w:val="16"/>
                <w:szCs w:val="16"/>
              </w:rPr>
              <w:t>1</w:t>
            </w:r>
          </w:p>
        </w:sdtContent>
      </w:sdt>
    </w:sdtContent>
  </w:sdt>
  <w:p w14:paraId="18B1A1CE" w14:textId="17350C2E" w:rsidR="008C1BFE" w:rsidRPr="00F959AB" w:rsidRDefault="008C1BFE" w:rsidP="00F9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D54C" w14:textId="77777777" w:rsidR="00D128AD" w:rsidRDefault="00D128AD">
      <w:r>
        <w:separator/>
      </w:r>
    </w:p>
  </w:footnote>
  <w:footnote w:type="continuationSeparator" w:id="0">
    <w:p w14:paraId="312F2ADC" w14:textId="77777777" w:rsidR="00D128AD" w:rsidRDefault="00D12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FA"/>
    <w:multiLevelType w:val="hybridMultilevel"/>
    <w:tmpl w:val="117869F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24A071F"/>
    <w:multiLevelType w:val="multilevel"/>
    <w:tmpl w:val="C076E7A6"/>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2" w15:restartNumberingAfterBreak="0">
    <w:nsid w:val="056B09A4"/>
    <w:multiLevelType w:val="hybridMultilevel"/>
    <w:tmpl w:val="F802F1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8444B0"/>
    <w:multiLevelType w:val="hybridMultilevel"/>
    <w:tmpl w:val="A19AFFDA"/>
    <w:lvl w:ilvl="0" w:tplc="04090001">
      <w:start w:val="1"/>
      <w:numFmt w:val="bullet"/>
      <w:lvlText w:val=""/>
      <w:lvlJc w:val="left"/>
      <w:pPr>
        <w:tabs>
          <w:tab w:val="num" w:pos="4329"/>
        </w:tabs>
        <w:ind w:left="4329" w:hanging="360"/>
      </w:pPr>
      <w:rPr>
        <w:rFonts w:ascii="Symbol" w:hAnsi="Symbol" w:hint="default"/>
      </w:rPr>
    </w:lvl>
    <w:lvl w:ilvl="1" w:tplc="04090003">
      <w:start w:val="1"/>
      <w:numFmt w:val="bullet"/>
      <w:lvlText w:val="o"/>
      <w:lvlJc w:val="left"/>
      <w:pPr>
        <w:tabs>
          <w:tab w:val="num" w:pos="5049"/>
        </w:tabs>
        <w:ind w:left="5049" w:hanging="360"/>
      </w:pPr>
      <w:rPr>
        <w:rFonts w:ascii="Courier New" w:hAnsi="Courier New" w:hint="default"/>
      </w:rPr>
    </w:lvl>
    <w:lvl w:ilvl="2" w:tplc="04090005">
      <w:start w:val="1"/>
      <w:numFmt w:val="bullet"/>
      <w:lvlText w:val=""/>
      <w:lvlJc w:val="left"/>
      <w:pPr>
        <w:tabs>
          <w:tab w:val="num" w:pos="5769"/>
        </w:tabs>
        <w:ind w:left="5769" w:hanging="360"/>
      </w:pPr>
      <w:rPr>
        <w:rFonts w:ascii="Wingdings" w:hAnsi="Wingdings" w:hint="default"/>
      </w:rPr>
    </w:lvl>
    <w:lvl w:ilvl="3" w:tplc="04090001">
      <w:start w:val="1"/>
      <w:numFmt w:val="bullet"/>
      <w:lvlText w:val=""/>
      <w:lvlJc w:val="left"/>
      <w:pPr>
        <w:tabs>
          <w:tab w:val="num" w:pos="6489"/>
        </w:tabs>
        <w:ind w:left="6489" w:hanging="360"/>
      </w:pPr>
      <w:rPr>
        <w:rFonts w:ascii="Symbol" w:hAnsi="Symbol" w:hint="default"/>
      </w:rPr>
    </w:lvl>
    <w:lvl w:ilvl="4" w:tplc="04090019">
      <w:start w:val="1"/>
      <w:numFmt w:val="lowerLetter"/>
      <w:lvlText w:val="%5."/>
      <w:lvlJc w:val="left"/>
      <w:pPr>
        <w:tabs>
          <w:tab w:val="num" w:pos="3600"/>
        </w:tabs>
        <w:ind w:left="3600" w:hanging="360"/>
      </w:pPr>
      <w:rPr>
        <w:rFonts w:cs="Times New Roman" w:hint="default"/>
      </w:rPr>
    </w:lvl>
    <w:lvl w:ilvl="5" w:tplc="04090005" w:tentative="1">
      <w:start w:val="1"/>
      <w:numFmt w:val="bullet"/>
      <w:lvlText w:val=""/>
      <w:lvlJc w:val="left"/>
      <w:pPr>
        <w:tabs>
          <w:tab w:val="num" w:pos="7929"/>
        </w:tabs>
        <w:ind w:left="7929" w:hanging="360"/>
      </w:pPr>
      <w:rPr>
        <w:rFonts w:ascii="Wingdings" w:hAnsi="Wingdings" w:hint="default"/>
      </w:rPr>
    </w:lvl>
    <w:lvl w:ilvl="6" w:tplc="04090001" w:tentative="1">
      <w:start w:val="1"/>
      <w:numFmt w:val="bullet"/>
      <w:lvlText w:val=""/>
      <w:lvlJc w:val="left"/>
      <w:pPr>
        <w:tabs>
          <w:tab w:val="num" w:pos="8649"/>
        </w:tabs>
        <w:ind w:left="8649" w:hanging="360"/>
      </w:pPr>
      <w:rPr>
        <w:rFonts w:ascii="Symbol" w:hAnsi="Symbol" w:hint="default"/>
      </w:rPr>
    </w:lvl>
    <w:lvl w:ilvl="7" w:tplc="04090003" w:tentative="1">
      <w:start w:val="1"/>
      <w:numFmt w:val="bullet"/>
      <w:lvlText w:val="o"/>
      <w:lvlJc w:val="left"/>
      <w:pPr>
        <w:tabs>
          <w:tab w:val="num" w:pos="9369"/>
        </w:tabs>
        <w:ind w:left="9369" w:hanging="360"/>
      </w:pPr>
      <w:rPr>
        <w:rFonts w:ascii="Courier New" w:hAnsi="Courier New" w:hint="default"/>
      </w:rPr>
    </w:lvl>
    <w:lvl w:ilvl="8" w:tplc="04090005" w:tentative="1">
      <w:start w:val="1"/>
      <w:numFmt w:val="bullet"/>
      <w:lvlText w:val=""/>
      <w:lvlJc w:val="left"/>
      <w:pPr>
        <w:tabs>
          <w:tab w:val="num" w:pos="10089"/>
        </w:tabs>
        <w:ind w:left="10089" w:hanging="360"/>
      </w:pPr>
      <w:rPr>
        <w:rFonts w:ascii="Wingdings" w:hAnsi="Wingdings" w:hint="default"/>
      </w:rPr>
    </w:lvl>
  </w:abstractNum>
  <w:abstractNum w:abstractNumId="4" w15:restartNumberingAfterBreak="0">
    <w:nsid w:val="05F81B51"/>
    <w:multiLevelType w:val="multilevel"/>
    <w:tmpl w:val="554E2410"/>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6D67BF8"/>
    <w:multiLevelType w:val="multilevel"/>
    <w:tmpl w:val="4F689E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78D4CC9"/>
    <w:multiLevelType w:val="multilevel"/>
    <w:tmpl w:val="511C2042"/>
    <w:lvl w:ilvl="0">
      <w:start w:val="1"/>
      <w:numFmt w:val="decimal"/>
      <w:lvlText w:val="%1."/>
      <w:lvlJc w:val="left"/>
      <w:pPr>
        <w:ind w:left="360" w:hanging="360"/>
      </w:pPr>
      <w:rPr>
        <w:rFonts w:hint="default"/>
      </w:rPr>
    </w:lvl>
    <w:lvl w:ilvl="1">
      <w:start w:val="1"/>
      <w:numFmt w:val="decimal"/>
      <w:lvlText w:val="%1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9D7636"/>
    <w:multiLevelType w:val="hybridMultilevel"/>
    <w:tmpl w:val="7B9C8F82"/>
    <w:lvl w:ilvl="0" w:tplc="2B08469C">
      <w:start w:val="10"/>
      <w:numFmt w:val="decimal"/>
      <w:lvlText w:val="10.%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3FDE9D64">
      <w:start w:val="1"/>
      <w:numFmt w:val="decimal"/>
      <w:lvlText w:val="10.%3."/>
      <w:lvlJc w:val="lef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DD43D61"/>
    <w:multiLevelType w:val="multilevel"/>
    <w:tmpl w:val="FA844324"/>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27676FD"/>
    <w:multiLevelType w:val="multilevel"/>
    <w:tmpl w:val="0E3EE35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350"/>
        </w:tabs>
        <w:ind w:left="135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13BD601C"/>
    <w:multiLevelType w:val="multilevel"/>
    <w:tmpl w:val="A1E4382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upperLetter"/>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15:restartNumberingAfterBreak="0">
    <w:nsid w:val="145B1EA4"/>
    <w:multiLevelType w:val="hybridMultilevel"/>
    <w:tmpl w:val="DFEABC3C"/>
    <w:lvl w:ilvl="0" w:tplc="C484B36E">
      <w:start w:val="7"/>
      <w:numFmt w:val="decimal"/>
      <w:lvlText w:val="8.%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74FEADCC">
      <w:start w:val="7"/>
      <w:numFmt w:val="decimal"/>
      <w:lvlText w:val="8.%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0A3E9C"/>
    <w:multiLevelType w:val="multilevel"/>
    <w:tmpl w:val="1122A756"/>
    <w:lvl w:ilvl="0">
      <w:start w:val="4"/>
      <w:numFmt w:val="decimal"/>
      <w:lvlText w:val="%1"/>
      <w:lvlJc w:val="left"/>
      <w:pPr>
        <w:ind w:left="360" w:hanging="360"/>
      </w:pPr>
      <w:rPr>
        <w:rFonts w:hint="default"/>
        <w:u w:val="singl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3" w15:restartNumberingAfterBreak="0">
    <w:nsid w:val="1BA70DBC"/>
    <w:multiLevelType w:val="multilevel"/>
    <w:tmpl w:val="47307282"/>
    <w:lvl w:ilvl="0">
      <w:start w:val="1"/>
      <w:numFmt w:val="decimal"/>
      <w:lvlText w:val="%1."/>
      <w:lvlJc w:val="left"/>
      <w:pPr>
        <w:ind w:left="1710" w:firstLine="30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3258" w:firstLine="5868"/>
      </w:pPr>
      <w:rPr>
        <w:sz w:val="20"/>
        <w:szCs w:val="20"/>
      </w:r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14" w15:restartNumberingAfterBreak="0">
    <w:nsid w:val="1F506F59"/>
    <w:multiLevelType w:val="hybridMultilevel"/>
    <w:tmpl w:val="7E2CDB52"/>
    <w:lvl w:ilvl="0" w:tplc="A6A2355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F650ACB"/>
    <w:multiLevelType w:val="hybridMultilevel"/>
    <w:tmpl w:val="B01EEE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1FF7769B"/>
    <w:multiLevelType w:val="multilevel"/>
    <w:tmpl w:val="DFCC59C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21122B4"/>
    <w:multiLevelType w:val="hybridMultilevel"/>
    <w:tmpl w:val="9DDC934C"/>
    <w:lvl w:ilvl="0" w:tplc="4CF0E2C4">
      <w:start w:val="1"/>
      <w:numFmt w:val="decimal"/>
      <w:lvlText w:val="1.%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21528FA"/>
    <w:multiLevelType w:val="multilevel"/>
    <w:tmpl w:val="0FC41992"/>
    <w:lvl w:ilvl="0">
      <w:start w:val="4"/>
      <w:numFmt w:val="decimal"/>
      <w:lvlText w:val="%1."/>
      <w:lvlJc w:val="left"/>
      <w:pPr>
        <w:ind w:left="360" w:firstLine="0"/>
      </w:pPr>
      <w:rPr>
        <w:rFonts w:hint="default"/>
      </w:rPr>
    </w:lvl>
    <w:lvl w:ilvl="1">
      <w:start w:val="1"/>
      <w:numFmt w:val="decimal"/>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9" w15:restartNumberingAfterBreak="0">
    <w:nsid w:val="22B946AA"/>
    <w:multiLevelType w:val="multilevel"/>
    <w:tmpl w:val="6E123E1A"/>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4D54794"/>
    <w:multiLevelType w:val="hybridMultilevel"/>
    <w:tmpl w:val="226CDCEA"/>
    <w:lvl w:ilvl="0" w:tplc="7188F9AE">
      <w:start w:val="1"/>
      <w:numFmt w:val="decimal"/>
      <w:lvlText w:val="7.%1."/>
      <w:lvlJc w:val="left"/>
      <w:pPr>
        <w:ind w:left="720" w:hanging="360"/>
      </w:pPr>
      <w:rPr>
        <w:rFonts w:cs="Times New Roman" w:hint="default"/>
        <w:b/>
      </w:rPr>
    </w:lvl>
    <w:lvl w:ilvl="1" w:tplc="AF865E38">
      <w:start w:val="1"/>
      <w:numFmt w:val="decimal"/>
      <w:lvlText w:val="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6456DF3"/>
    <w:multiLevelType w:val="multilevel"/>
    <w:tmpl w:val="A8AECA7E"/>
    <w:lvl w:ilvl="0">
      <w:start w:val="1"/>
      <w:numFmt w:val="decimal"/>
      <w:lvlText w:val="%1"/>
      <w:lvlJc w:val="left"/>
      <w:pPr>
        <w:ind w:left="360" w:hanging="360"/>
      </w:pPr>
      <w:rPr>
        <w:rFonts w:cs="Times New Roman" w:hint="default"/>
      </w:rPr>
    </w:lvl>
    <w:lvl w:ilvl="1">
      <w:start w:val="8"/>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2" w15:restartNumberingAfterBreak="0">
    <w:nsid w:val="26553190"/>
    <w:multiLevelType w:val="multilevel"/>
    <w:tmpl w:val="5CC21C08"/>
    <w:lvl w:ilvl="0">
      <w:start w:val="4"/>
      <w:numFmt w:val="decimal"/>
      <w:lvlText w:val="%1"/>
      <w:lvlJc w:val="left"/>
      <w:pPr>
        <w:ind w:left="360" w:firstLine="0"/>
      </w:pPr>
      <w:rPr>
        <w:b/>
      </w:rPr>
    </w:lvl>
    <w:lvl w:ilvl="1">
      <w:start w:val="1"/>
      <w:numFmt w:val="decimal"/>
      <w:lvlText w:val="%1.%2"/>
      <w:lvlJc w:val="left"/>
      <w:pPr>
        <w:ind w:left="1350" w:firstLine="990"/>
      </w:pPr>
      <w:rPr>
        <w:b w:val="0"/>
        <w:i w:val="0"/>
      </w:rPr>
    </w:lvl>
    <w:lvl w:ilvl="2">
      <w:start w:val="1"/>
      <w:numFmt w:val="decimal"/>
      <w:lvlText w:val="%1.%2.%3"/>
      <w:lvlJc w:val="left"/>
      <w:pPr>
        <w:ind w:left="2700" w:firstLine="1980"/>
      </w:pPr>
      <w:rPr>
        <w:b/>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23" w15:restartNumberingAfterBreak="0">
    <w:nsid w:val="2B8A186F"/>
    <w:multiLevelType w:val="hybridMultilevel"/>
    <w:tmpl w:val="B79C58D0"/>
    <w:lvl w:ilvl="0" w:tplc="59BAB3C0">
      <w:start w:val="1"/>
      <w:numFmt w:val="decimal"/>
      <w:lvlText w:val="1.%1."/>
      <w:lvlJc w:val="left"/>
      <w:pPr>
        <w:ind w:left="720" w:hanging="360"/>
      </w:pPr>
      <w:rPr>
        <w:rFonts w:cs="Times New Roman" w:hint="default"/>
        <w:b/>
      </w:rPr>
    </w:lvl>
    <w:lvl w:ilvl="1" w:tplc="F19CB094">
      <w:start w:val="1"/>
      <w:numFmt w:val="decimal"/>
      <w:lvlText w:val="3.%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2D2B1980"/>
    <w:multiLevelType w:val="hybridMultilevel"/>
    <w:tmpl w:val="E46C83EE"/>
    <w:lvl w:ilvl="0" w:tplc="F19CB094">
      <w:start w:val="1"/>
      <w:numFmt w:val="decimal"/>
      <w:lvlText w:val="3.%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2DAD7955"/>
    <w:multiLevelType w:val="hybridMultilevel"/>
    <w:tmpl w:val="2624AE42"/>
    <w:lvl w:ilvl="0" w:tplc="C0E009E0">
      <w:start w:val="1"/>
      <w:numFmt w:val="decimal"/>
      <w:lvlText w:val="5.%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2DB369B8"/>
    <w:multiLevelType w:val="hybridMultilevel"/>
    <w:tmpl w:val="E7DEEC4E"/>
    <w:lvl w:ilvl="0" w:tplc="063A5C30">
      <w:start w:val="1"/>
      <w:numFmt w:val="decimal"/>
      <w:lvlText w:val="1.%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303A6624"/>
    <w:multiLevelType w:val="multilevel"/>
    <w:tmpl w:val="DEC25F24"/>
    <w:lvl w:ilvl="0">
      <w:start w:val="6"/>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15:restartNumberingAfterBreak="0">
    <w:nsid w:val="311B04D9"/>
    <w:multiLevelType w:val="hybridMultilevel"/>
    <w:tmpl w:val="739CC1BC"/>
    <w:lvl w:ilvl="0" w:tplc="16CE3C86">
      <w:start w:val="1"/>
      <w:numFmt w:val="decimal"/>
      <w:lvlText w:val="15.%1."/>
      <w:lvlJc w:val="left"/>
      <w:pPr>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44A280F"/>
    <w:multiLevelType w:val="multilevel"/>
    <w:tmpl w:val="26A6010A"/>
    <w:lvl w:ilvl="0">
      <w:start w:val="1"/>
      <w:numFmt w:val="decimal"/>
      <w:lvlText w:val="%1."/>
      <w:lvlJc w:val="left"/>
      <w:pPr>
        <w:ind w:left="360" w:hanging="360"/>
      </w:pPr>
      <w:rPr>
        <w:rFonts w:cs="Times New Roman" w:hint="default"/>
      </w:rPr>
    </w:lvl>
    <w:lvl w:ilvl="1">
      <w:start w:val="1"/>
      <w:numFmt w:val="decimal"/>
      <w:lvlText w:val="9.%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367E2BDB"/>
    <w:multiLevelType w:val="multilevel"/>
    <w:tmpl w:val="1AC8F0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38F373F2"/>
    <w:multiLevelType w:val="multilevel"/>
    <w:tmpl w:val="CCBA8456"/>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3DEF3420"/>
    <w:multiLevelType w:val="multilevel"/>
    <w:tmpl w:val="E8D001B8"/>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3" w15:restartNumberingAfterBreak="0">
    <w:nsid w:val="3EEE6F66"/>
    <w:multiLevelType w:val="hybridMultilevel"/>
    <w:tmpl w:val="263AD7FC"/>
    <w:lvl w:ilvl="0" w:tplc="718EE9A2">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16222B"/>
    <w:multiLevelType w:val="multilevel"/>
    <w:tmpl w:val="E4AACDAE"/>
    <w:lvl w:ilvl="0">
      <w:start w:val="1"/>
      <w:numFmt w:val="decimal"/>
      <w:lvlText w:val="%1"/>
      <w:lvlJc w:val="left"/>
      <w:pPr>
        <w:tabs>
          <w:tab w:val="num" w:pos="495"/>
        </w:tabs>
        <w:ind w:left="495" w:hanging="495"/>
      </w:pPr>
      <w:rPr>
        <w:rFonts w:cs="Times New Roman" w:hint="default"/>
      </w:rPr>
    </w:lvl>
    <w:lvl w:ilvl="1">
      <w:start w:val="42"/>
      <w:numFmt w:val="decimal"/>
      <w:lvlText w:val="%1.%2"/>
      <w:lvlJc w:val="left"/>
      <w:pPr>
        <w:tabs>
          <w:tab w:val="num" w:pos="1935"/>
        </w:tabs>
        <w:ind w:left="1935" w:hanging="495"/>
      </w:pPr>
      <w:rPr>
        <w:rFonts w:cs="Times New Roman" w:hint="default"/>
      </w:rPr>
    </w:lvl>
    <w:lvl w:ilvl="2">
      <w:start w:val="1"/>
      <w:numFmt w:val="upperLetter"/>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35" w15:restartNumberingAfterBreak="0">
    <w:nsid w:val="424510CA"/>
    <w:multiLevelType w:val="hybridMultilevel"/>
    <w:tmpl w:val="449A4526"/>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36" w15:restartNumberingAfterBreak="0">
    <w:nsid w:val="426F50AC"/>
    <w:multiLevelType w:val="multilevel"/>
    <w:tmpl w:val="4BD237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43BD7928"/>
    <w:multiLevelType w:val="multilevel"/>
    <w:tmpl w:val="6F7EBB3E"/>
    <w:lvl w:ilvl="0">
      <w:start w:val="1"/>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38" w15:restartNumberingAfterBreak="0">
    <w:nsid w:val="49643B12"/>
    <w:multiLevelType w:val="hybridMultilevel"/>
    <w:tmpl w:val="3124C0DA"/>
    <w:lvl w:ilvl="0" w:tplc="215C215A">
      <w:start w:val="1"/>
      <w:numFmt w:val="decimal"/>
      <w:lvlText w:val="13.%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4AA00F96"/>
    <w:multiLevelType w:val="multilevel"/>
    <w:tmpl w:val="3F1804EA"/>
    <w:lvl w:ilvl="0">
      <w:start w:val="7"/>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upperLetter"/>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02D2663"/>
    <w:multiLevelType w:val="multilevel"/>
    <w:tmpl w:val="99CCD6AE"/>
    <w:lvl w:ilvl="0">
      <w:start w:val="1"/>
      <w:numFmt w:val="decimal"/>
      <w:lvlText w:val="%1."/>
      <w:lvlJc w:val="left"/>
      <w:pPr>
        <w:ind w:left="360" w:firstLine="360"/>
      </w:pPr>
      <w:rPr>
        <w:rFonts w:ascii="Times New Roman" w:eastAsia="Cambria" w:hAnsi="Times New Roman" w:cs="Times New Roman" w:hint="default"/>
        <w:b/>
        <w:sz w:val="20"/>
        <w:szCs w:val="20"/>
      </w:rPr>
    </w:lvl>
    <w:lvl w:ilvl="1">
      <w:start w:val="1"/>
      <w:numFmt w:val="decimal"/>
      <w:lvlText w:val="%1.%2."/>
      <w:lvlJc w:val="left"/>
      <w:pPr>
        <w:ind w:left="792" w:firstLine="1152"/>
      </w:pPr>
      <w:rPr>
        <w:rFonts w:hint="default"/>
      </w:rPr>
    </w:lvl>
    <w:lvl w:ilvl="2">
      <w:start w:val="1"/>
      <w:numFmt w:val="decimal"/>
      <w:lvlText w:val="%1.%2.%3."/>
      <w:lvlJc w:val="left"/>
      <w:pPr>
        <w:ind w:left="1224" w:firstLine="1944"/>
      </w:pPr>
      <w:rPr>
        <w:rFonts w:hint="default"/>
      </w:rPr>
    </w:lvl>
    <w:lvl w:ilvl="3">
      <w:start w:val="1"/>
      <w:numFmt w:val="decimal"/>
      <w:lvlText w:val="%1.%2.%3.%4."/>
      <w:lvlJc w:val="left"/>
      <w:pPr>
        <w:ind w:left="1728" w:firstLine="2808"/>
      </w:pPr>
      <w:rPr>
        <w:rFonts w:hint="default"/>
      </w:rPr>
    </w:lvl>
    <w:lvl w:ilvl="4">
      <w:start w:val="1"/>
      <w:numFmt w:val="decimal"/>
      <w:lvlText w:val="%1.%2.%3.%4.%5."/>
      <w:lvlJc w:val="left"/>
      <w:pPr>
        <w:ind w:left="2232" w:firstLine="3672"/>
      </w:pPr>
      <w:rPr>
        <w:rFonts w:hint="default"/>
      </w:rPr>
    </w:lvl>
    <w:lvl w:ilvl="5">
      <w:start w:val="1"/>
      <w:numFmt w:val="decimal"/>
      <w:lvlText w:val="%1.%2.%3.%4.%5.%6."/>
      <w:lvlJc w:val="left"/>
      <w:pPr>
        <w:ind w:left="2736" w:firstLine="4536"/>
      </w:pPr>
      <w:rPr>
        <w:rFonts w:hint="default"/>
      </w:rPr>
    </w:lvl>
    <w:lvl w:ilvl="6">
      <w:start w:val="1"/>
      <w:numFmt w:val="decimal"/>
      <w:lvlText w:val="%1.%2.%3.%4.%5.%6.%7."/>
      <w:lvlJc w:val="left"/>
      <w:pPr>
        <w:ind w:left="3240" w:firstLine="5400"/>
      </w:pPr>
      <w:rPr>
        <w:rFonts w:hint="default"/>
      </w:rPr>
    </w:lvl>
    <w:lvl w:ilvl="7">
      <w:start w:val="1"/>
      <w:numFmt w:val="decimal"/>
      <w:lvlText w:val="%1.%2.%3.%4.%5.%6.%7.%8."/>
      <w:lvlJc w:val="left"/>
      <w:pPr>
        <w:ind w:left="3744" w:firstLine="6264"/>
      </w:pPr>
      <w:rPr>
        <w:rFonts w:hint="default"/>
      </w:rPr>
    </w:lvl>
    <w:lvl w:ilvl="8">
      <w:start w:val="1"/>
      <w:numFmt w:val="decimal"/>
      <w:lvlText w:val="%1.%2.%3.%4.%5.%6.%7.%8.%9."/>
      <w:lvlJc w:val="left"/>
      <w:pPr>
        <w:ind w:left="4320" w:firstLine="7200"/>
      </w:pPr>
      <w:rPr>
        <w:rFonts w:hint="default"/>
      </w:rPr>
    </w:lvl>
  </w:abstractNum>
  <w:abstractNum w:abstractNumId="41" w15:restartNumberingAfterBreak="0">
    <w:nsid w:val="514E63BE"/>
    <w:multiLevelType w:val="multilevel"/>
    <w:tmpl w:val="78608D80"/>
    <w:lvl w:ilvl="0">
      <w:start w:val="4"/>
      <w:numFmt w:val="decimal"/>
      <w:lvlText w:val="%1."/>
      <w:lvlJc w:val="lef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42" w15:restartNumberingAfterBreak="0">
    <w:nsid w:val="521A6EAA"/>
    <w:multiLevelType w:val="multilevel"/>
    <w:tmpl w:val="87F66F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27631AC"/>
    <w:multiLevelType w:val="multilevel"/>
    <w:tmpl w:val="C4C40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29B44B2"/>
    <w:multiLevelType w:val="multilevel"/>
    <w:tmpl w:val="9DCE5A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570A523E"/>
    <w:multiLevelType w:val="hybridMultilevel"/>
    <w:tmpl w:val="86E22C0A"/>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59403D9D"/>
    <w:multiLevelType w:val="multilevel"/>
    <w:tmpl w:val="98A469CC"/>
    <w:lvl w:ilvl="0">
      <w:start w:val="7"/>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C0E5EB8"/>
    <w:multiLevelType w:val="hybridMultilevel"/>
    <w:tmpl w:val="BF9077CE"/>
    <w:lvl w:ilvl="0" w:tplc="BC8E328E">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8" w15:restartNumberingAfterBreak="0">
    <w:nsid w:val="5E0F1E72"/>
    <w:multiLevelType w:val="multilevel"/>
    <w:tmpl w:val="615EDBF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5E10582F"/>
    <w:multiLevelType w:val="multilevel"/>
    <w:tmpl w:val="8E745C0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0" w15:restartNumberingAfterBreak="0">
    <w:nsid w:val="611702F8"/>
    <w:multiLevelType w:val="hybridMultilevel"/>
    <w:tmpl w:val="56F2E944"/>
    <w:lvl w:ilvl="0" w:tplc="864ECC44">
      <w:start w:val="11"/>
      <w:numFmt w:val="decimal"/>
      <w:lvlText w:val="12.%1."/>
      <w:lvlJc w:val="left"/>
      <w:pPr>
        <w:ind w:left="1440" w:hanging="360"/>
      </w:pPr>
      <w:rPr>
        <w:rFonts w:cs="Times New Roman" w:hint="default"/>
      </w:rPr>
    </w:lvl>
    <w:lvl w:ilvl="1" w:tplc="621C5A2A">
      <w:start w:val="1"/>
      <w:numFmt w:val="decimal"/>
      <w:lvlText w:val="12.%2."/>
      <w:lvlJc w:val="left"/>
      <w:pPr>
        <w:ind w:left="1440" w:hanging="360"/>
      </w:pPr>
      <w:rPr>
        <w:rFonts w:cs="Times New Roman" w:hint="default"/>
      </w:rPr>
    </w:lvl>
    <w:lvl w:ilvl="2" w:tplc="870EA654">
      <w:start w:val="1"/>
      <w:numFmt w:val="decimal"/>
      <w:lvlText w:val="14.%3."/>
      <w:lvlJc w:val="left"/>
      <w:pPr>
        <w:ind w:left="2340" w:hanging="360"/>
      </w:pPr>
      <w:rPr>
        <w:rFonts w:cs="Times New Roman" w:hint="default"/>
      </w:rPr>
    </w:lvl>
    <w:lvl w:ilvl="3" w:tplc="6E06708C">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28F5EB2"/>
    <w:multiLevelType w:val="hybridMultilevel"/>
    <w:tmpl w:val="E3E21AA6"/>
    <w:lvl w:ilvl="0" w:tplc="AC5CD2A0">
      <w:start w:val="1"/>
      <w:numFmt w:val="decimal"/>
      <w:lvlText w:val="17.%1."/>
      <w:lvlJc w:val="left"/>
      <w:pPr>
        <w:ind w:left="1440" w:hanging="360"/>
      </w:pPr>
      <w:rPr>
        <w:rFonts w:cs="Times New Roman" w:hint="default"/>
      </w:rPr>
    </w:lvl>
    <w:lvl w:ilvl="1" w:tplc="C5BE7FC4">
      <w:start w:val="1"/>
      <w:numFmt w:val="decimal"/>
      <w:lvlText w:val="17.%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639A69F5"/>
    <w:multiLevelType w:val="multilevel"/>
    <w:tmpl w:val="45D2D458"/>
    <w:lvl w:ilvl="0">
      <w:start w:val="1"/>
      <w:numFmt w:val="decimal"/>
      <w:lvlText w:val="%1."/>
      <w:lvlJc w:val="left"/>
      <w:pPr>
        <w:ind w:left="360" w:firstLine="360"/>
      </w:pPr>
      <w:rPr>
        <w:rFonts w:ascii="Cambria" w:eastAsia="Cambria" w:hAnsi="Cambria" w:cs="Cambria"/>
        <w:b/>
        <w:sz w:val="26"/>
        <w:szCs w:val="26"/>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3" w15:restartNumberingAfterBreak="0">
    <w:nsid w:val="64927AE9"/>
    <w:multiLevelType w:val="hybridMultilevel"/>
    <w:tmpl w:val="5FC0D564"/>
    <w:lvl w:ilvl="0" w:tplc="82FCA274">
      <w:start w:val="1"/>
      <w:numFmt w:val="decimal"/>
      <w:lvlText w:val="16.%1."/>
      <w:lvlJc w:val="left"/>
      <w:pPr>
        <w:ind w:left="5400" w:hanging="360"/>
      </w:pPr>
      <w:rPr>
        <w:rFonts w:cs="Times New Roman" w:hint="default"/>
      </w:rPr>
    </w:lvl>
    <w:lvl w:ilvl="1" w:tplc="FFCE4B3A">
      <w:start w:val="1"/>
      <w:numFmt w:val="decimal"/>
      <w:lvlText w:val="16.%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65E30543"/>
    <w:multiLevelType w:val="multilevel"/>
    <w:tmpl w:val="C6DA12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sz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9732583"/>
    <w:multiLevelType w:val="multilevel"/>
    <w:tmpl w:val="4D425344"/>
    <w:lvl w:ilvl="0">
      <w:start w:val="1"/>
      <w:numFmt w:val="decimal"/>
      <w:lvlText w:val="%1."/>
      <w:lvlJc w:val="left"/>
      <w:pPr>
        <w:ind w:left="360" w:firstLine="360"/>
      </w:pPr>
      <w:rPr>
        <w:rFonts w:ascii="Times New Roman" w:hAnsi="Times New Roman" w:cs="Times New Roman" w:hint="default"/>
        <w:sz w:val="20"/>
        <w:szCs w:val="20"/>
      </w:r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4"/>
      </w:pPr>
    </w:lvl>
    <w:lvl w:ilvl="8">
      <w:start w:val="1"/>
      <w:numFmt w:val="decimal"/>
      <w:lvlText w:val="%1.%2.%3.%4.%5.%6.%7.%8.%9."/>
      <w:lvlJc w:val="left"/>
      <w:pPr>
        <w:ind w:left="4320" w:firstLine="7200"/>
      </w:pPr>
    </w:lvl>
  </w:abstractNum>
  <w:abstractNum w:abstractNumId="56" w15:restartNumberingAfterBreak="0">
    <w:nsid w:val="6AE928E3"/>
    <w:multiLevelType w:val="multilevel"/>
    <w:tmpl w:val="62A4B64A"/>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7" w15:restartNumberingAfterBreak="0">
    <w:nsid w:val="6BD92CD3"/>
    <w:multiLevelType w:val="hybridMultilevel"/>
    <w:tmpl w:val="5CFCBB78"/>
    <w:lvl w:ilvl="0" w:tplc="05280FCE">
      <w:start w:val="1"/>
      <w:numFmt w:val="decimal"/>
      <w:lvlText w:val="6.%1."/>
      <w:lvlJc w:val="left"/>
      <w:pPr>
        <w:ind w:left="720" w:hanging="360"/>
      </w:pPr>
      <w:rPr>
        <w:rFonts w:cs="Times New Roman" w:hint="default"/>
        <w:b/>
      </w:rPr>
    </w:lvl>
    <w:lvl w:ilvl="1" w:tplc="22D8071A">
      <w:start w:val="1"/>
      <w:numFmt w:val="decimal"/>
      <w:lvlText w:val="6.%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6BF56FF9"/>
    <w:multiLevelType w:val="hybridMultilevel"/>
    <w:tmpl w:val="8ED889D0"/>
    <w:lvl w:ilvl="0" w:tplc="2C9234E0">
      <w:start w:val="11"/>
      <w:numFmt w:val="decimal"/>
      <w:lvlText w:val="11.%1."/>
      <w:lvlJc w:val="left"/>
      <w:pPr>
        <w:ind w:left="1440" w:hanging="360"/>
      </w:pPr>
      <w:rPr>
        <w:rFonts w:cs="Times New Roman" w:hint="default"/>
        <w:b/>
      </w:rPr>
    </w:lvl>
    <w:lvl w:ilvl="1" w:tplc="A6A81720">
      <w:start w:val="1"/>
      <w:numFmt w:val="decimal"/>
      <w:lvlText w:val="11.%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C0C665E"/>
    <w:multiLevelType w:val="multilevel"/>
    <w:tmpl w:val="C1B837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0" w15:restartNumberingAfterBreak="0">
    <w:nsid w:val="6DB57C3A"/>
    <w:multiLevelType w:val="hybridMultilevel"/>
    <w:tmpl w:val="F3B2AF76"/>
    <w:lvl w:ilvl="0" w:tplc="E31EBB7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15:restartNumberingAfterBreak="0">
    <w:nsid w:val="6E2A1859"/>
    <w:multiLevelType w:val="hybridMultilevel"/>
    <w:tmpl w:val="48A8CC20"/>
    <w:lvl w:ilvl="0" w:tplc="745A19D2">
      <w:start w:val="1"/>
      <w:numFmt w:val="decimal"/>
      <w:lvlText w:val="2.%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15:restartNumberingAfterBreak="0">
    <w:nsid w:val="6F3923ED"/>
    <w:multiLevelType w:val="multilevel"/>
    <w:tmpl w:val="022CBE54"/>
    <w:lvl w:ilvl="0">
      <w:start w:val="5"/>
      <w:numFmt w:val="decimal"/>
      <w:lvlText w:val="%1"/>
      <w:lvlJc w:val="left"/>
      <w:pPr>
        <w:ind w:left="360" w:firstLine="0"/>
      </w:pPr>
      <w:rPr>
        <w:b/>
      </w:rPr>
    </w:lvl>
    <w:lvl w:ilvl="1">
      <w:start w:val="1"/>
      <w:numFmt w:val="decimal"/>
      <w:lvlText w:val="%1.%2"/>
      <w:lvlJc w:val="left"/>
      <w:pPr>
        <w:ind w:left="1170" w:firstLine="810"/>
      </w:pPr>
      <w:rPr>
        <w:b w:val="0"/>
      </w:rPr>
    </w:lvl>
    <w:lvl w:ilvl="2">
      <w:start w:val="1"/>
      <w:numFmt w:val="decimal"/>
      <w:lvlText w:val="%1.%2.%3"/>
      <w:lvlJc w:val="left"/>
      <w:pPr>
        <w:ind w:left="2700" w:firstLine="1980"/>
      </w:pPr>
      <w:rPr>
        <w:b w:val="0"/>
      </w:rPr>
    </w:lvl>
    <w:lvl w:ilvl="3">
      <w:start w:val="1"/>
      <w:numFmt w:val="decimal"/>
      <w:lvlText w:val="%1.%2.%3.%4"/>
      <w:lvlJc w:val="left"/>
      <w:pPr>
        <w:ind w:left="3690" w:firstLine="2970"/>
      </w:pPr>
      <w:rPr>
        <w:b/>
      </w:rPr>
    </w:lvl>
    <w:lvl w:ilvl="4">
      <w:start w:val="1"/>
      <w:numFmt w:val="decimal"/>
      <w:lvlText w:val="%1.%2.%3.%4.%5"/>
      <w:lvlJc w:val="left"/>
      <w:pPr>
        <w:ind w:left="5040" w:firstLine="3960"/>
      </w:pPr>
      <w:rPr>
        <w:b/>
      </w:rPr>
    </w:lvl>
    <w:lvl w:ilvl="5">
      <w:start w:val="1"/>
      <w:numFmt w:val="decimal"/>
      <w:lvlText w:val="%1.%2.%3.%4.%5.%6"/>
      <w:lvlJc w:val="left"/>
      <w:pPr>
        <w:ind w:left="6030" w:firstLine="4950"/>
      </w:pPr>
      <w:rPr>
        <w:b/>
      </w:rPr>
    </w:lvl>
    <w:lvl w:ilvl="6">
      <w:start w:val="1"/>
      <w:numFmt w:val="decimal"/>
      <w:lvlText w:val="%1.%2.%3.%4.%5.%6.%7"/>
      <w:lvlJc w:val="left"/>
      <w:pPr>
        <w:ind w:left="7380" w:firstLine="5940"/>
      </w:pPr>
      <w:rPr>
        <w:b/>
      </w:rPr>
    </w:lvl>
    <w:lvl w:ilvl="7">
      <w:start w:val="1"/>
      <w:numFmt w:val="decimal"/>
      <w:lvlText w:val="%1.%2.%3.%4.%5.%6.%7.%8"/>
      <w:lvlJc w:val="left"/>
      <w:pPr>
        <w:ind w:left="8370" w:firstLine="6930"/>
      </w:pPr>
      <w:rPr>
        <w:b/>
      </w:rPr>
    </w:lvl>
    <w:lvl w:ilvl="8">
      <w:start w:val="1"/>
      <w:numFmt w:val="decimal"/>
      <w:lvlText w:val="%1.%2.%3.%4.%5.%6.%7.%8.%9"/>
      <w:lvlJc w:val="left"/>
      <w:pPr>
        <w:ind w:left="9360" w:firstLine="7920"/>
      </w:pPr>
      <w:rPr>
        <w:b/>
      </w:rPr>
    </w:lvl>
  </w:abstractNum>
  <w:abstractNum w:abstractNumId="63" w15:restartNumberingAfterBreak="0">
    <w:nsid w:val="717F706B"/>
    <w:multiLevelType w:val="hybridMultilevel"/>
    <w:tmpl w:val="F07C7AD2"/>
    <w:lvl w:ilvl="0" w:tplc="31B8C8C8">
      <w:start w:val="1"/>
      <w:numFmt w:val="decimal"/>
      <w:lvlText w:val="4.%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4" w15:restartNumberingAfterBreak="0">
    <w:nsid w:val="73EF6232"/>
    <w:multiLevelType w:val="multilevel"/>
    <w:tmpl w:val="A8A66E4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61B4AC4"/>
    <w:multiLevelType w:val="multilevel"/>
    <w:tmpl w:val="F3104374"/>
    <w:lvl w:ilvl="0">
      <w:start w:val="3"/>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763E69F9"/>
    <w:multiLevelType w:val="hybridMultilevel"/>
    <w:tmpl w:val="8B026718"/>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7" w15:restartNumberingAfterBreak="0">
    <w:nsid w:val="766844AD"/>
    <w:multiLevelType w:val="multilevel"/>
    <w:tmpl w:val="A24A6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85E00DC"/>
    <w:multiLevelType w:val="multilevel"/>
    <w:tmpl w:val="B2D662B6"/>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80"/>
        </w:tabs>
        <w:ind w:left="1080" w:hanging="360"/>
      </w:pPr>
      <w:rPr>
        <w:rFonts w:cs="Times New Roman" w:hint="default"/>
        <w:b w:val="0"/>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9" w15:restartNumberingAfterBreak="0">
    <w:nsid w:val="793E1FFE"/>
    <w:multiLevelType w:val="multilevel"/>
    <w:tmpl w:val="283614D6"/>
    <w:lvl w:ilvl="0">
      <w:start w:val="1"/>
      <w:numFmt w:val="decimal"/>
      <w:lvlText w:val="%1."/>
      <w:lvlJc w:val="left"/>
      <w:pPr>
        <w:ind w:left="3959" w:firstLine="360"/>
      </w:pPr>
      <w:rPr>
        <w:rFonts w:ascii="Times New Roman" w:eastAsia="Times New Roman" w:hAnsi="Times New Roman" w:cs="Times New Roman"/>
        <w:b/>
        <w:sz w:val="20"/>
        <w:szCs w:val="20"/>
      </w:rPr>
    </w:lvl>
    <w:lvl w:ilvl="1">
      <w:start w:val="1"/>
      <w:numFmt w:val="decimal"/>
      <w:lvlText w:val="%1.%2."/>
      <w:lvlJc w:val="left"/>
      <w:pPr>
        <w:ind w:left="3167" w:firstLine="1152"/>
      </w:pPr>
      <w:rPr>
        <w:b w:val="0"/>
      </w:rPr>
    </w:lvl>
    <w:lvl w:ilvl="2">
      <w:start w:val="1"/>
      <w:numFmt w:val="decimal"/>
      <w:lvlText w:val="%1.%2.%3."/>
      <w:lvlJc w:val="left"/>
      <w:pPr>
        <w:ind w:left="4823" w:firstLine="1944"/>
      </w:pPr>
    </w:lvl>
    <w:lvl w:ilvl="3">
      <w:start w:val="1"/>
      <w:numFmt w:val="decimal"/>
      <w:lvlText w:val="%1.%2.%3.%4."/>
      <w:lvlJc w:val="left"/>
      <w:pPr>
        <w:ind w:left="5327" w:firstLine="2808"/>
      </w:pPr>
    </w:lvl>
    <w:lvl w:ilvl="4">
      <w:start w:val="1"/>
      <w:numFmt w:val="decimal"/>
      <w:lvlText w:val="%1.%2.%3.%4.%5."/>
      <w:lvlJc w:val="left"/>
      <w:pPr>
        <w:ind w:left="5831" w:firstLine="3672"/>
      </w:pPr>
    </w:lvl>
    <w:lvl w:ilvl="5">
      <w:start w:val="1"/>
      <w:numFmt w:val="decimal"/>
      <w:lvlText w:val="%1.%2.%3.%4.%5.%6."/>
      <w:lvlJc w:val="left"/>
      <w:pPr>
        <w:ind w:left="6335" w:firstLine="4536"/>
      </w:pPr>
    </w:lvl>
    <w:lvl w:ilvl="6">
      <w:start w:val="1"/>
      <w:numFmt w:val="decimal"/>
      <w:lvlText w:val="%1.%2.%3.%4.%5.%6.%7."/>
      <w:lvlJc w:val="left"/>
      <w:pPr>
        <w:ind w:left="6839" w:firstLine="5400"/>
      </w:pPr>
    </w:lvl>
    <w:lvl w:ilvl="7">
      <w:start w:val="1"/>
      <w:numFmt w:val="decimal"/>
      <w:lvlText w:val="%1.%2.%3.%4.%5.%6.%7.%8."/>
      <w:lvlJc w:val="left"/>
      <w:pPr>
        <w:ind w:left="7343" w:firstLine="6264"/>
      </w:pPr>
    </w:lvl>
    <w:lvl w:ilvl="8">
      <w:start w:val="1"/>
      <w:numFmt w:val="decimal"/>
      <w:lvlText w:val="%1.%2.%3.%4.%5.%6.%7.%8.%9."/>
      <w:lvlJc w:val="left"/>
      <w:pPr>
        <w:ind w:left="7919" w:firstLine="7200"/>
      </w:pPr>
    </w:lvl>
  </w:abstractNum>
  <w:abstractNum w:abstractNumId="70" w15:restartNumberingAfterBreak="0">
    <w:nsid w:val="7E583CC9"/>
    <w:multiLevelType w:val="hybridMultilevel"/>
    <w:tmpl w:val="49B2B8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F1A658D"/>
    <w:multiLevelType w:val="hybridMultilevel"/>
    <w:tmpl w:val="A88CB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9"/>
  </w:num>
  <w:num w:numId="3">
    <w:abstractNumId w:val="15"/>
  </w:num>
  <w:num w:numId="4">
    <w:abstractNumId w:val="68"/>
  </w:num>
  <w:num w:numId="5">
    <w:abstractNumId w:val="66"/>
  </w:num>
  <w:num w:numId="6">
    <w:abstractNumId w:val="70"/>
  </w:num>
  <w:num w:numId="7">
    <w:abstractNumId w:val="3"/>
  </w:num>
  <w:num w:numId="8">
    <w:abstractNumId w:val="0"/>
  </w:num>
  <w:num w:numId="9">
    <w:abstractNumId w:val="35"/>
  </w:num>
  <w:num w:numId="10">
    <w:abstractNumId w:val="21"/>
  </w:num>
  <w:num w:numId="11">
    <w:abstractNumId w:val="17"/>
  </w:num>
  <w:num w:numId="12">
    <w:abstractNumId w:val="45"/>
  </w:num>
  <w:num w:numId="13">
    <w:abstractNumId w:val="23"/>
  </w:num>
  <w:num w:numId="14">
    <w:abstractNumId w:val="60"/>
  </w:num>
  <w:num w:numId="15">
    <w:abstractNumId w:val="26"/>
  </w:num>
  <w:num w:numId="16">
    <w:abstractNumId w:val="56"/>
  </w:num>
  <w:num w:numId="17">
    <w:abstractNumId w:val="61"/>
  </w:num>
  <w:num w:numId="18">
    <w:abstractNumId w:val="24"/>
  </w:num>
  <w:num w:numId="19">
    <w:abstractNumId w:val="63"/>
  </w:num>
  <w:num w:numId="20">
    <w:abstractNumId w:val="25"/>
  </w:num>
  <w:num w:numId="21">
    <w:abstractNumId w:val="57"/>
  </w:num>
  <w:num w:numId="22">
    <w:abstractNumId w:val="20"/>
  </w:num>
  <w:num w:numId="23">
    <w:abstractNumId w:val="46"/>
  </w:num>
  <w:num w:numId="24">
    <w:abstractNumId w:val="11"/>
  </w:num>
  <w:num w:numId="25">
    <w:abstractNumId w:val="29"/>
  </w:num>
  <w:num w:numId="26">
    <w:abstractNumId w:val="7"/>
  </w:num>
  <w:num w:numId="27">
    <w:abstractNumId w:val="58"/>
  </w:num>
  <w:num w:numId="28">
    <w:abstractNumId w:val="50"/>
  </w:num>
  <w:num w:numId="29">
    <w:abstractNumId w:val="38"/>
  </w:num>
  <w:num w:numId="30">
    <w:abstractNumId w:val="28"/>
  </w:num>
  <w:num w:numId="31">
    <w:abstractNumId w:val="53"/>
  </w:num>
  <w:num w:numId="32">
    <w:abstractNumId w:val="51"/>
  </w:num>
  <w:num w:numId="33">
    <w:abstractNumId w:val="47"/>
  </w:num>
  <w:num w:numId="34">
    <w:abstractNumId w:val="34"/>
  </w:num>
  <w:num w:numId="35">
    <w:abstractNumId w:val="39"/>
  </w:num>
  <w:num w:numId="36">
    <w:abstractNumId w:val="2"/>
  </w:num>
  <w:num w:numId="37">
    <w:abstractNumId w:val="4"/>
  </w:num>
  <w:num w:numId="38">
    <w:abstractNumId w:val="22"/>
  </w:num>
  <w:num w:numId="39">
    <w:abstractNumId w:val="52"/>
  </w:num>
  <w:num w:numId="40">
    <w:abstractNumId w:val="62"/>
  </w:num>
  <w:num w:numId="41">
    <w:abstractNumId w:val="40"/>
  </w:num>
  <w:num w:numId="42">
    <w:abstractNumId w:val="69"/>
  </w:num>
  <w:num w:numId="43">
    <w:abstractNumId w:val="32"/>
  </w:num>
  <w:num w:numId="44">
    <w:abstractNumId w:val="37"/>
  </w:num>
  <w:num w:numId="45">
    <w:abstractNumId w:val="6"/>
  </w:num>
  <w:num w:numId="46">
    <w:abstractNumId w:val="19"/>
  </w:num>
  <w:num w:numId="47">
    <w:abstractNumId w:val="13"/>
  </w:num>
  <w:num w:numId="48">
    <w:abstractNumId w:val="55"/>
  </w:num>
  <w:num w:numId="49">
    <w:abstractNumId w:val="1"/>
  </w:num>
  <w:num w:numId="50">
    <w:abstractNumId w:val="30"/>
  </w:num>
  <w:num w:numId="51">
    <w:abstractNumId w:val="64"/>
  </w:num>
  <w:num w:numId="52">
    <w:abstractNumId w:val="54"/>
  </w:num>
  <w:num w:numId="53">
    <w:abstractNumId w:val="8"/>
  </w:num>
  <w:num w:numId="54">
    <w:abstractNumId w:val="33"/>
  </w:num>
  <w:num w:numId="55">
    <w:abstractNumId w:val="14"/>
  </w:num>
  <w:num w:numId="56">
    <w:abstractNumId w:val="71"/>
  </w:num>
  <w:num w:numId="57">
    <w:abstractNumId w:val="48"/>
  </w:num>
  <w:num w:numId="58">
    <w:abstractNumId w:val="36"/>
  </w:num>
  <w:num w:numId="59">
    <w:abstractNumId w:val="10"/>
  </w:num>
  <w:num w:numId="60">
    <w:abstractNumId w:val="44"/>
  </w:num>
  <w:num w:numId="61">
    <w:abstractNumId w:val="41"/>
  </w:num>
  <w:num w:numId="62">
    <w:abstractNumId w:val="18"/>
  </w:num>
  <w:num w:numId="63">
    <w:abstractNumId w:val="49"/>
  </w:num>
  <w:num w:numId="64">
    <w:abstractNumId w:val="67"/>
  </w:num>
  <w:num w:numId="65">
    <w:abstractNumId w:val="5"/>
  </w:num>
  <w:num w:numId="66">
    <w:abstractNumId w:val="43"/>
  </w:num>
  <w:num w:numId="67">
    <w:abstractNumId w:val="42"/>
  </w:num>
  <w:num w:numId="68">
    <w:abstractNumId w:val="27"/>
  </w:num>
  <w:num w:numId="69">
    <w:abstractNumId w:val="31"/>
  </w:num>
  <w:num w:numId="70">
    <w:abstractNumId w:val="16"/>
  </w:num>
  <w:num w:numId="71">
    <w:abstractNumId w:val="65"/>
  </w:num>
  <w:num w:numId="7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5A"/>
    <w:rsid w:val="00002477"/>
    <w:rsid w:val="0000563E"/>
    <w:rsid w:val="00013CD9"/>
    <w:rsid w:val="00015C8E"/>
    <w:rsid w:val="000201D1"/>
    <w:rsid w:val="00022B2B"/>
    <w:rsid w:val="00030326"/>
    <w:rsid w:val="000312A7"/>
    <w:rsid w:val="00035109"/>
    <w:rsid w:val="0003734E"/>
    <w:rsid w:val="000434F7"/>
    <w:rsid w:val="00043AAD"/>
    <w:rsid w:val="00043B76"/>
    <w:rsid w:val="00043C6F"/>
    <w:rsid w:val="000467E2"/>
    <w:rsid w:val="000469E3"/>
    <w:rsid w:val="00047480"/>
    <w:rsid w:val="0005087D"/>
    <w:rsid w:val="0005224A"/>
    <w:rsid w:val="0005370C"/>
    <w:rsid w:val="0005723F"/>
    <w:rsid w:val="0005766C"/>
    <w:rsid w:val="0006283A"/>
    <w:rsid w:val="00063F31"/>
    <w:rsid w:val="00066761"/>
    <w:rsid w:val="00067D7C"/>
    <w:rsid w:val="000728ED"/>
    <w:rsid w:val="00073604"/>
    <w:rsid w:val="00076EAC"/>
    <w:rsid w:val="00077A8E"/>
    <w:rsid w:val="00084CF5"/>
    <w:rsid w:val="00090FD2"/>
    <w:rsid w:val="00096FC6"/>
    <w:rsid w:val="000974D5"/>
    <w:rsid w:val="000A10A8"/>
    <w:rsid w:val="000A133B"/>
    <w:rsid w:val="000B0919"/>
    <w:rsid w:val="000B0BAA"/>
    <w:rsid w:val="000B205B"/>
    <w:rsid w:val="000B5EF3"/>
    <w:rsid w:val="000B77C6"/>
    <w:rsid w:val="000C07D4"/>
    <w:rsid w:val="000C48EF"/>
    <w:rsid w:val="000C5679"/>
    <w:rsid w:val="000D45A9"/>
    <w:rsid w:val="000D4E6E"/>
    <w:rsid w:val="000E3705"/>
    <w:rsid w:val="000E6CC6"/>
    <w:rsid w:val="000F0C9B"/>
    <w:rsid w:val="000F5605"/>
    <w:rsid w:val="000F62AF"/>
    <w:rsid w:val="00102867"/>
    <w:rsid w:val="00112260"/>
    <w:rsid w:val="00114850"/>
    <w:rsid w:val="00117627"/>
    <w:rsid w:val="00122094"/>
    <w:rsid w:val="001233B8"/>
    <w:rsid w:val="0012455C"/>
    <w:rsid w:val="00125E29"/>
    <w:rsid w:val="00130479"/>
    <w:rsid w:val="00131BCE"/>
    <w:rsid w:val="001432B8"/>
    <w:rsid w:val="00143EE7"/>
    <w:rsid w:val="00147D8F"/>
    <w:rsid w:val="00147EB5"/>
    <w:rsid w:val="001553C7"/>
    <w:rsid w:val="0015651E"/>
    <w:rsid w:val="0015689B"/>
    <w:rsid w:val="00157C01"/>
    <w:rsid w:val="00167E87"/>
    <w:rsid w:val="00175EC4"/>
    <w:rsid w:val="001908B5"/>
    <w:rsid w:val="00190EB7"/>
    <w:rsid w:val="0019286C"/>
    <w:rsid w:val="00195E6D"/>
    <w:rsid w:val="00196A15"/>
    <w:rsid w:val="001A029C"/>
    <w:rsid w:val="001A0407"/>
    <w:rsid w:val="001A0846"/>
    <w:rsid w:val="001A4345"/>
    <w:rsid w:val="001A7A67"/>
    <w:rsid w:val="001B3DD7"/>
    <w:rsid w:val="001B4ED3"/>
    <w:rsid w:val="001B53E9"/>
    <w:rsid w:val="001C3CF0"/>
    <w:rsid w:val="001C42E9"/>
    <w:rsid w:val="001C61EE"/>
    <w:rsid w:val="001D2203"/>
    <w:rsid w:val="001D2AA7"/>
    <w:rsid w:val="001D35C8"/>
    <w:rsid w:val="001E07B4"/>
    <w:rsid w:val="001E1AE5"/>
    <w:rsid w:val="001F6F9C"/>
    <w:rsid w:val="001F796F"/>
    <w:rsid w:val="00202419"/>
    <w:rsid w:val="002033E5"/>
    <w:rsid w:val="00210224"/>
    <w:rsid w:val="00212E87"/>
    <w:rsid w:val="0021350C"/>
    <w:rsid w:val="00214841"/>
    <w:rsid w:val="0021621F"/>
    <w:rsid w:val="00216345"/>
    <w:rsid w:val="00220996"/>
    <w:rsid w:val="002404B4"/>
    <w:rsid w:val="0024123A"/>
    <w:rsid w:val="0024177B"/>
    <w:rsid w:val="00241E59"/>
    <w:rsid w:val="002467CE"/>
    <w:rsid w:val="00252A70"/>
    <w:rsid w:val="002535CA"/>
    <w:rsid w:val="00255995"/>
    <w:rsid w:val="00256425"/>
    <w:rsid w:val="00270251"/>
    <w:rsid w:val="002706FC"/>
    <w:rsid w:val="00270C6E"/>
    <w:rsid w:val="00270CA4"/>
    <w:rsid w:val="002710FA"/>
    <w:rsid w:val="00273CB9"/>
    <w:rsid w:val="00275EB1"/>
    <w:rsid w:val="00287A98"/>
    <w:rsid w:val="00287B2B"/>
    <w:rsid w:val="002900D9"/>
    <w:rsid w:val="00293806"/>
    <w:rsid w:val="002962DC"/>
    <w:rsid w:val="00296B7D"/>
    <w:rsid w:val="00297865"/>
    <w:rsid w:val="002A044E"/>
    <w:rsid w:val="002A3296"/>
    <w:rsid w:val="002A3DBD"/>
    <w:rsid w:val="002B20D1"/>
    <w:rsid w:val="002B5385"/>
    <w:rsid w:val="002C0490"/>
    <w:rsid w:val="002C06B9"/>
    <w:rsid w:val="002C1145"/>
    <w:rsid w:val="002C2F6A"/>
    <w:rsid w:val="002C6E0F"/>
    <w:rsid w:val="002C7866"/>
    <w:rsid w:val="002D12BB"/>
    <w:rsid w:val="002D327E"/>
    <w:rsid w:val="002D3C4B"/>
    <w:rsid w:val="002D5C2E"/>
    <w:rsid w:val="002D6F7C"/>
    <w:rsid w:val="002D73E5"/>
    <w:rsid w:val="002D792B"/>
    <w:rsid w:val="002E0E8F"/>
    <w:rsid w:val="002E211F"/>
    <w:rsid w:val="002E364C"/>
    <w:rsid w:val="002F6492"/>
    <w:rsid w:val="00305609"/>
    <w:rsid w:val="0030706D"/>
    <w:rsid w:val="00307ADD"/>
    <w:rsid w:val="00312360"/>
    <w:rsid w:val="00312E72"/>
    <w:rsid w:val="00314361"/>
    <w:rsid w:val="00314D89"/>
    <w:rsid w:val="00320690"/>
    <w:rsid w:val="00322B7B"/>
    <w:rsid w:val="00333830"/>
    <w:rsid w:val="003338CB"/>
    <w:rsid w:val="00334EC4"/>
    <w:rsid w:val="00342CB1"/>
    <w:rsid w:val="00342E0C"/>
    <w:rsid w:val="00344464"/>
    <w:rsid w:val="00352C7C"/>
    <w:rsid w:val="00355342"/>
    <w:rsid w:val="00357449"/>
    <w:rsid w:val="003608B6"/>
    <w:rsid w:val="00360C07"/>
    <w:rsid w:val="00364D03"/>
    <w:rsid w:val="003737EB"/>
    <w:rsid w:val="003768FE"/>
    <w:rsid w:val="00376F9D"/>
    <w:rsid w:val="00385A43"/>
    <w:rsid w:val="0039006D"/>
    <w:rsid w:val="00391996"/>
    <w:rsid w:val="00396838"/>
    <w:rsid w:val="003A421F"/>
    <w:rsid w:val="003A4709"/>
    <w:rsid w:val="003B1CD6"/>
    <w:rsid w:val="003B42F8"/>
    <w:rsid w:val="003B5F7E"/>
    <w:rsid w:val="003B6F4E"/>
    <w:rsid w:val="003C12B2"/>
    <w:rsid w:val="003C1DD9"/>
    <w:rsid w:val="003C59F1"/>
    <w:rsid w:val="003C6DE2"/>
    <w:rsid w:val="003D0B74"/>
    <w:rsid w:val="003D1425"/>
    <w:rsid w:val="003D24AB"/>
    <w:rsid w:val="003D4710"/>
    <w:rsid w:val="003D5964"/>
    <w:rsid w:val="003E71D4"/>
    <w:rsid w:val="003E782A"/>
    <w:rsid w:val="003F0D69"/>
    <w:rsid w:val="003F36FF"/>
    <w:rsid w:val="003F72C3"/>
    <w:rsid w:val="004045F8"/>
    <w:rsid w:val="00405E76"/>
    <w:rsid w:val="00406040"/>
    <w:rsid w:val="0041395B"/>
    <w:rsid w:val="00416669"/>
    <w:rsid w:val="0042617A"/>
    <w:rsid w:val="0042708E"/>
    <w:rsid w:val="004313B4"/>
    <w:rsid w:val="00440A10"/>
    <w:rsid w:val="00441475"/>
    <w:rsid w:val="004523BC"/>
    <w:rsid w:val="004536B2"/>
    <w:rsid w:val="00455151"/>
    <w:rsid w:val="004552A8"/>
    <w:rsid w:val="00455CF4"/>
    <w:rsid w:val="004577E8"/>
    <w:rsid w:val="0046062C"/>
    <w:rsid w:val="004619C2"/>
    <w:rsid w:val="00463AD6"/>
    <w:rsid w:val="00467E09"/>
    <w:rsid w:val="004721FE"/>
    <w:rsid w:val="004753F9"/>
    <w:rsid w:val="00475C45"/>
    <w:rsid w:val="00477827"/>
    <w:rsid w:val="00484398"/>
    <w:rsid w:val="0048456E"/>
    <w:rsid w:val="00484E1A"/>
    <w:rsid w:val="00484E63"/>
    <w:rsid w:val="004850D2"/>
    <w:rsid w:val="004925AE"/>
    <w:rsid w:val="00492DE3"/>
    <w:rsid w:val="0049681B"/>
    <w:rsid w:val="004A7563"/>
    <w:rsid w:val="004A78DB"/>
    <w:rsid w:val="004B1F41"/>
    <w:rsid w:val="004B4E7F"/>
    <w:rsid w:val="004B56FA"/>
    <w:rsid w:val="004C0221"/>
    <w:rsid w:val="004C13E1"/>
    <w:rsid w:val="004C2B1A"/>
    <w:rsid w:val="004C4DCC"/>
    <w:rsid w:val="004C7A63"/>
    <w:rsid w:val="004D0917"/>
    <w:rsid w:val="004D324A"/>
    <w:rsid w:val="004D7E57"/>
    <w:rsid w:val="004E0133"/>
    <w:rsid w:val="004E0D9B"/>
    <w:rsid w:val="004E1543"/>
    <w:rsid w:val="004E325C"/>
    <w:rsid w:val="004F1CF7"/>
    <w:rsid w:val="004F7DDF"/>
    <w:rsid w:val="005030EF"/>
    <w:rsid w:val="005036F3"/>
    <w:rsid w:val="005051F1"/>
    <w:rsid w:val="005063A8"/>
    <w:rsid w:val="00507D19"/>
    <w:rsid w:val="00510978"/>
    <w:rsid w:val="00513A40"/>
    <w:rsid w:val="00520F71"/>
    <w:rsid w:val="00522F5A"/>
    <w:rsid w:val="00525415"/>
    <w:rsid w:val="00526A49"/>
    <w:rsid w:val="00530A96"/>
    <w:rsid w:val="00531935"/>
    <w:rsid w:val="00532FC7"/>
    <w:rsid w:val="005354E0"/>
    <w:rsid w:val="005435D0"/>
    <w:rsid w:val="00550356"/>
    <w:rsid w:val="00551BCA"/>
    <w:rsid w:val="0055781A"/>
    <w:rsid w:val="00563139"/>
    <w:rsid w:val="00563806"/>
    <w:rsid w:val="00565139"/>
    <w:rsid w:val="00575E1E"/>
    <w:rsid w:val="005765AD"/>
    <w:rsid w:val="005779AC"/>
    <w:rsid w:val="00580AB0"/>
    <w:rsid w:val="00582072"/>
    <w:rsid w:val="00582AB1"/>
    <w:rsid w:val="005907B8"/>
    <w:rsid w:val="005930AF"/>
    <w:rsid w:val="0059724C"/>
    <w:rsid w:val="005A1D80"/>
    <w:rsid w:val="005A2BDA"/>
    <w:rsid w:val="005A741C"/>
    <w:rsid w:val="005B3B69"/>
    <w:rsid w:val="005B4177"/>
    <w:rsid w:val="005B49F7"/>
    <w:rsid w:val="005B5EB6"/>
    <w:rsid w:val="005B691F"/>
    <w:rsid w:val="005C0E5A"/>
    <w:rsid w:val="005D1A12"/>
    <w:rsid w:val="005D3AB0"/>
    <w:rsid w:val="005D4A0B"/>
    <w:rsid w:val="005D7214"/>
    <w:rsid w:val="005E2BFC"/>
    <w:rsid w:val="005E572F"/>
    <w:rsid w:val="005E6065"/>
    <w:rsid w:val="005E774F"/>
    <w:rsid w:val="005F19B3"/>
    <w:rsid w:val="005F3FE0"/>
    <w:rsid w:val="005F776F"/>
    <w:rsid w:val="006010B0"/>
    <w:rsid w:val="006034DE"/>
    <w:rsid w:val="00604B52"/>
    <w:rsid w:val="00605D1E"/>
    <w:rsid w:val="0060785D"/>
    <w:rsid w:val="00610587"/>
    <w:rsid w:val="006115FB"/>
    <w:rsid w:val="00617428"/>
    <w:rsid w:val="0062160D"/>
    <w:rsid w:val="00623C00"/>
    <w:rsid w:val="0062536D"/>
    <w:rsid w:val="00626BF1"/>
    <w:rsid w:val="00626C2B"/>
    <w:rsid w:val="006309D8"/>
    <w:rsid w:val="00631A08"/>
    <w:rsid w:val="0063357E"/>
    <w:rsid w:val="00643224"/>
    <w:rsid w:val="00643995"/>
    <w:rsid w:val="00643E8E"/>
    <w:rsid w:val="00644036"/>
    <w:rsid w:val="00646405"/>
    <w:rsid w:val="0065072A"/>
    <w:rsid w:val="006546A5"/>
    <w:rsid w:val="006551CB"/>
    <w:rsid w:val="0065787A"/>
    <w:rsid w:val="006605EE"/>
    <w:rsid w:val="00662298"/>
    <w:rsid w:val="006717DD"/>
    <w:rsid w:val="00672763"/>
    <w:rsid w:val="0067514B"/>
    <w:rsid w:val="00681595"/>
    <w:rsid w:val="00681FAB"/>
    <w:rsid w:val="0068782B"/>
    <w:rsid w:val="00692D32"/>
    <w:rsid w:val="006940AE"/>
    <w:rsid w:val="00694AD2"/>
    <w:rsid w:val="006976F9"/>
    <w:rsid w:val="006A0C72"/>
    <w:rsid w:val="006A5E74"/>
    <w:rsid w:val="006B6BA6"/>
    <w:rsid w:val="006B765C"/>
    <w:rsid w:val="006C6749"/>
    <w:rsid w:val="006D04E8"/>
    <w:rsid w:val="006D0A9F"/>
    <w:rsid w:val="006E2991"/>
    <w:rsid w:val="006F23A4"/>
    <w:rsid w:val="006F2D3C"/>
    <w:rsid w:val="00703808"/>
    <w:rsid w:val="00704A48"/>
    <w:rsid w:val="0070648E"/>
    <w:rsid w:val="00706636"/>
    <w:rsid w:val="007076B3"/>
    <w:rsid w:val="007114B2"/>
    <w:rsid w:val="007124E5"/>
    <w:rsid w:val="00712851"/>
    <w:rsid w:val="00715B49"/>
    <w:rsid w:val="007208D0"/>
    <w:rsid w:val="0072210E"/>
    <w:rsid w:val="00723F1F"/>
    <w:rsid w:val="00724931"/>
    <w:rsid w:val="007252B3"/>
    <w:rsid w:val="007272E4"/>
    <w:rsid w:val="00727D92"/>
    <w:rsid w:val="00730AE9"/>
    <w:rsid w:val="007338A5"/>
    <w:rsid w:val="00733C99"/>
    <w:rsid w:val="00734159"/>
    <w:rsid w:val="00734DB6"/>
    <w:rsid w:val="00737332"/>
    <w:rsid w:val="007442CF"/>
    <w:rsid w:val="00746B71"/>
    <w:rsid w:val="00756C17"/>
    <w:rsid w:val="007603F1"/>
    <w:rsid w:val="00761B3A"/>
    <w:rsid w:val="00761D51"/>
    <w:rsid w:val="007625AE"/>
    <w:rsid w:val="00762A7E"/>
    <w:rsid w:val="00766F60"/>
    <w:rsid w:val="007677AE"/>
    <w:rsid w:val="007741CA"/>
    <w:rsid w:val="00781A04"/>
    <w:rsid w:val="00783C10"/>
    <w:rsid w:val="0078457F"/>
    <w:rsid w:val="007861FA"/>
    <w:rsid w:val="007863A5"/>
    <w:rsid w:val="0078741C"/>
    <w:rsid w:val="00791F2E"/>
    <w:rsid w:val="00792BA5"/>
    <w:rsid w:val="00797FA8"/>
    <w:rsid w:val="007A4074"/>
    <w:rsid w:val="007A41A1"/>
    <w:rsid w:val="007A42A0"/>
    <w:rsid w:val="007A4358"/>
    <w:rsid w:val="007B4574"/>
    <w:rsid w:val="007B5B59"/>
    <w:rsid w:val="007B6528"/>
    <w:rsid w:val="007B6837"/>
    <w:rsid w:val="007C4D23"/>
    <w:rsid w:val="007C57FD"/>
    <w:rsid w:val="007C5AB8"/>
    <w:rsid w:val="007C5E10"/>
    <w:rsid w:val="007C72DC"/>
    <w:rsid w:val="007D3AEA"/>
    <w:rsid w:val="007D4EC0"/>
    <w:rsid w:val="007D57FB"/>
    <w:rsid w:val="007D6E68"/>
    <w:rsid w:val="007D7A59"/>
    <w:rsid w:val="007E33B9"/>
    <w:rsid w:val="007E4536"/>
    <w:rsid w:val="007E638A"/>
    <w:rsid w:val="007E7DBD"/>
    <w:rsid w:val="007F3660"/>
    <w:rsid w:val="007F58EA"/>
    <w:rsid w:val="007F708F"/>
    <w:rsid w:val="007F7876"/>
    <w:rsid w:val="00801863"/>
    <w:rsid w:val="00813C46"/>
    <w:rsid w:val="008205BE"/>
    <w:rsid w:val="00822B8D"/>
    <w:rsid w:val="00822FFD"/>
    <w:rsid w:val="00830F90"/>
    <w:rsid w:val="00832903"/>
    <w:rsid w:val="008356B3"/>
    <w:rsid w:val="008359F5"/>
    <w:rsid w:val="00837019"/>
    <w:rsid w:val="008427F0"/>
    <w:rsid w:val="008510A6"/>
    <w:rsid w:val="00857CF7"/>
    <w:rsid w:val="00861AEA"/>
    <w:rsid w:val="00861BC7"/>
    <w:rsid w:val="00865AEF"/>
    <w:rsid w:val="0086644F"/>
    <w:rsid w:val="00872B73"/>
    <w:rsid w:val="008776AF"/>
    <w:rsid w:val="00881085"/>
    <w:rsid w:val="00884666"/>
    <w:rsid w:val="00885536"/>
    <w:rsid w:val="00887B51"/>
    <w:rsid w:val="008903BE"/>
    <w:rsid w:val="00891BB2"/>
    <w:rsid w:val="00893117"/>
    <w:rsid w:val="00897826"/>
    <w:rsid w:val="008A07D2"/>
    <w:rsid w:val="008A6115"/>
    <w:rsid w:val="008A747A"/>
    <w:rsid w:val="008B19C6"/>
    <w:rsid w:val="008B41D1"/>
    <w:rsid w:val="008C1BFE"/>
    <w:rsid w:val="008C2BB0"/>
    <w:rsid w:val="008C447E"/>
    <w:rsid w:val="008C79DF"/>
    <w:rsid w:val="008C7BE1"/>
    <w:rsid w:val="008D3C9A"/>
    <w:rsid w:val="008D511F"/>
    <w:rsid w:val="008D5380"/>
    <w:rsid w:val="008D5B4B"/>
    <w:rsid w:val="008D73D3"/>
    <w:rsid w:val="008D7958"/>
    <w:rsid w:val="008E23C2"/>
    <w:rsid w:val="008E438F"/>
    <w:rsid w:val="008E4733"/>
    <w:rsid w:val="008E4CB5"/>
    <w:rsid w:val="008F6377"/>
    <w:rsid w:val="009015C3"/>
    <w:rsid w:val="00902878"/>
    <w:rsid w:val="009072E4"/>
    <w:rsid w:val="00916394"/>
    <w:rsid w:val="0092241D"/>
    <w:rsid w:val="00925848"/>
    <w:rsid w:val="00927978"/>
    <w:rsid w:val="00927C09"/>
    <w:rsid w:val="00930AB2"/>
    <w:rsid w:val="00931559"/>
    <w:rsid w:val="009345AA"/>
    <w:rsid w:val="0093541C"/>
    <w:rsid w:val="00935EB1"/>
    <w:rsid w:val="00940482"/>
    <w:rsid w:val="00940947"/>
    <w:rsid w:val="0094726F"/>
    <w:rsid w:val="00947E94"/>
    <w:rsid w:val="009505F8"/>
    <w:rsid w:val="00950A64"/>
    <w:rsid w:val="00951268"/>
    <w:rsid w:val="009536D9"/>
    <w:rsid w:val="0095710D"/>
    <w:rsid w:val="009579F1"/>
    <w:rsid w:val="00961CB7"/>
    <w:rsid w:val="0096275A"/>
    <w:rsid w:val="009658A2"/>
    <w:rsid w:val="00983D8A"/>
    <w:rsid w:val="00984C58"/>
    <w:rsid w:val="009941B2"/>
    <w:rsid w:val="00997DF2"/>
    <w:rsid w:val="009A29E5"/>
    <w:rsid w:val="009A4AA9"/>
    <w:rsid w:val="009A7A7F"/>
    <w:rsid w:val="009B0829"/>
    <w:rsid w:val="009B60EE"/>
    <w:rsid w:val="009B73A1"/>
    <w:rsid w:val="009C039A"/>
    <w:rsid w:val="009C0973"/>
    <w:rsid w:val="009C1736"/>
    <w:rsid w:val="009C6517"/>
    <w:rsid w:val="009E3A11"/>
    <w:rsid w:val="009E59E1"/>
    <w:rsid w:val="009E7D76"/>
    <w:rsid w:val="009F072E"/>
    <w:rsid w:val="009F0B9F"/>
    <w:rsid w:val="009F17A7"/>
    <w:rsid w:val="009F578E"/>
    <w:rsid w:val="009F6E37"/>
    <w:rsid w:val="00A01512"/>
    <w:rsid w:val="00A02195"/>
    <w:rsid w:val="00A03ED3"/>
    <w:rsid w:val="00A14490"/>
    <w:rsid w:val="00A1738B"/>
    <w:rsid w:val="00A21434"/>
    <w:rsid w:val="00A24FAD"/>
    <w:rsid w:val="00A30E23"/>
    <w:rsid w:val="00A37D38"/>
    <w:rsid w:val="00A401DE"/>
    <w:rsid w:val="00A4084F"/>
    <w:rsid w:val="00A4350C"/>
    <w:rsid w:val="00A46B4D"/>
    <w:rsid w:val="00A47402"/>
    <w:rsid w:val="00A47C80"/>
    <w:rsid w:val="00A5172F"/>
    <w:rsid w:val="00A51F77"/>
    <w:rsid w:val="00A5527B"/>
    <w:rsid w:val="00A5593E"/>
    <w:rsid w:val="00A67A60"/>
    <w:rsid w:val="00A7167D"/>
    <w:rsid w:val="00A71BBD"/>
    <w:rsid w:val="00A735A2"/>
    <w:rsid w:val="00A73882"/>
    <w:rsid w:val="00A76712"/>
    <w:rsid w:val="00A81270"/>
    <w:rsid w:val="00A84282"/>
    <w:rsid w:val="00A86D16"/>
    <w:rsid w:val="00A87304"/>
    <w:rsid w:val="00A91D5A"/>
    <w:rsid w:val="00A92835"/>
    <w:rsid w:val="00A94F25"/>
    <w:rsid w:val="00A973F1"/>
    <w:rsid w:val="00A97CA8"/>
    <w:rsid w:val="00AA37FF"/>
    <w:rsid w:val="00AA4ADB"/>
    <w:rsid w:val="00AA7142"/>
    <w:rsid w:val="00AA732C"/>
    <w:rsid w:val="00AB3483"/>
    <w:rsid w:val="00AB698E"/>
    <w:rsid w:val="00AC01F6"/>
    <w:rsid w:val="00AC1BF5"/>
    <w:rsid w:val="00AC1D25"/>
    <w:rsid w:val="00AC2E9C"/>
    <w:rsid w:val="00AD538B"/>
    <w:rsid w:val="00AE4B96"/>
    <w:rsid w:val="00AF1AC3"/>
    <w:rsid w:val="00AF2159"/>
    <w:rsid w:val="00AF5B3E"/>
    <w:rsid w:val="00AF5C0E"/>
    <w:rsid w:val="00B04C7F"/>
    <w:rsid w:val="00B05CD8"/>
    <w:rsid w:val="00B063B9"/>
    <w:rsid w:val="00B06641"/>
    <w:rsid w:val="00B06A45"/>
    <w:rsid w:val="00B06CDB"/>
    <w:rsid w:val="00B07679"/>
    <w:rsid w:val="00B21335"/>
    <w:rsid w:val="00B22635"/>
    <w:rsid w:val="00B32AAE"/>
    <w:rsid w:val="00B37901"/>
    <w:rsid w:val="00B41795"/>
    <w:rsid w:val="00B46656"/>
    <w:rsid w:val="00B503F9"/>
    <w:rsid w:val="00B546B4"/>
    <w:rsid w:val="00B621C8"/>
    <w:rsid w:val="00B636B3"/>
    <w:rsid w:val="00B63E88"/>
    <w:rsid w:val="00B65640"/>
    <w:rsid w:val="00B67712"/>
    <w:rsid w:val="00B70BB3"/>
    <w:rsid w:val="00B72B1D"/>
    <w:rsid w:val="00B75A13"/>
    <w:rsid w:val="00B7655B"/>
    <w:rsid w:val="00B774D5"/>
    <w:rsid w:val="00B806FC"/>
    <w:rsid w:val="00B82FD3"/>
    <w:rsid w:val="00B83183"/>
    <w:rsid w:val="00B83266"/>
    <w:rsid w:val="00B956FB"/>
    <w:rsid w:val="00B9588E"/>
    <w:rsid w:val="00BA3753"/>
    <w:rsid w:val="00BA4DB8"/>
    <w:rsid w:val="00BB1A8B"/>
    <w:rsid w:val="00BB67E2"/>
    <w:rsid w:val="00BB6C1A"/>
    <w:rsid w:val="00BC08CF"/>
    <w:rsid w:val="00BC5AE4"/>
    <w:rsid w:val="00BC7CB7"/>
    <w:rsid w:val="00BD0350"/>
    <w:rsid w:val="00BD3555"/>
    <w:rsid w:val="00BD75F0"/>
    <w:rsid w:val="00BE0260"/>
    <w:rsid w:val="00BE0D02"/>
    <w:rsid w:val="00BE1CDD"/>
    <w:rsid w:val="00BE42FD"/>
    <w:rsid w:val="00BE49B0"/>
    <w:rsid w:val="00BE4C0D"/>
    <w:rsid w:val="00BE5A55"/>
    <w:rsid w:val="00BE797E"/>
    <w:rsid w:val="00BF3EFA"/>
    <w:rsid w:val="00BF697E"/>
    <w:rsid w:val="00BF7258"/>
    <w:rsid w:val="00BF7B26"/>
    <w:rsid w:val="00C01C61"/>
    <w:rsid w:val="00C03ACD"/>
    <w:rsid w:val="00C105FB"/>
    <w:rsid w:val="00C13940"/>
    <w:rsid w:val="00C141D1"/>
    <w:rsid w:val="00C14C0C"/>
    <w:rsid w:val="00C16B0B"/>
    <w:rsid w:val="00C16F06"/>
    <w:rsid w:val="00C248D4"/>
    <w:rsid w:val="00C318CF"/>
    <w:rsid w:val="00C320B6"/>
    <w:rsid w:val="00C341F0"/>
    <w:rsid w:val="00C36A7B"/>
    <w:rsid w:val="00C42150"/>
    <w:rsid w:val="00C436AE"/>
    <w:rsid w:val="00C44951"/>
    <w:rsid w:val="00C50035"/>
    <w:rsid w:val="00C602B3"/>
    <w:rsid w:val="00C60671"/>
    <w:rsid w:val="00C60C8E"/>
    <w:rsid w:val="00C62853"/>
    <w:rsid w:val="00C73049"/>
    <w:rsid w:val="00C7669A"/>
    <w:rsid w:val="00C80175"/>
    <w:rsid w:val="00C81B6C"/>
    <w:rsid w:val="00C942F1"/>
    <w:rsid w:val="00CA4189"/>
    <w:rsid w:val="00CA74DF"/>
    <w:rsid w:val="00CA7D88"/>
    <w:rsid w:val="00CB0F10"/>
    <w:rsid w:val="00CB3C7D"/>
    <w:rsid w:val="00CB6AC6"/>
    <w:rsid w:val="00CC1A7E"/>
    <w:rsid w:val="00CC2891"/>
    <w:rsid w:val="00CC3665"/>
    <w:rsid w:val="00CC375F"/>
    <w:rsid w:val="00CC417F"/>
    <w:rsid w:val="00CC4908"/>
    <w:rsid w:val="00CD05E0"/>
    <w:rsid w:val="00CD70BA"/>
    <w:rsid w:val="00CE44DF"/>
    <w:rsid w:val="00CF0360"/>
    <w:rsid w:val="00CF0BCC"/>
    <w:rsid w:val="00CF3543"/>
    <w:rsid w:val="00CF3B76"/>
    <w:rsid w:val="00CF4F38"/>
    <w:rsid w:val="00CF6E79"/>
    <w:rsid w:val="00D027AA"/>
    <w:rsid w:val="00D05346"/>
    <w:rsid w:val="00D06633"/>
    <w:rsid w:val="00D07EC7"/>
    <w:rsid w:val="00D11AD7"/>
    <w:rsid w:val="00D128AD"/>
    <w:rsid w:val="00D16844"/>
    <w:rsid w:val="00D17F90"/>
    <w:rsid w:val="00D21529"/>
    <w:rsid w:val="00D21A8F"/>
    <w:rsid w:val="00D23FBA"/>
    <w:rsid w:val="00D27415"/>
    <w:rsid w:val="00D3039C"/>
    <w:rsid w:val="00D400F0"/>
    <w:rsid w:val="00D50562"/>
    <w:rsid w:val="00D55C53"/>
    <w:rsid w:val="00D57041"/>
    <w:rsid w:val="00D5792C"/>
    <w:rsid w:val="00D62447"/>
    <w:rsid w:val="00D625F3"/>
    <w:rsid w:val="00D63C7B"/>
    <w:rsid w:val="00D64660"/>
    <w:rsid w:val="00D649F4"/>
    <w:rsid w:val="00D660E4"/>
    <w:rsid w:val="00D703D2"/>
    <w:rsid w:val="00D7363B"/>
    <w:rsid w:val="00D759C3"/>
    <w:rsid w:val="00D82BE6"/>
    <w:rsid w:val="00D83DD6"/>
    <w:rsid w:val="00D90F1F"/>
    <w:rsid w:val="00D91B47"/>
    <w:rsid w:val="00DA21C7"/>
    <w:rsid w:val="00DA221D"/>
    <w:rsid w:val="00DA786D"/>
    <w:rsid w:val="00DB03D1"/>
    <w:rsid w:val="00DB08AE"/>
    <w:rsid w:val="00DB27C4"/>
    <w:rsid w:val="00DB4385"/>
    <w:rsid w:val="00DB558B"/>
    <w:rsid w:val="00DB67EC"/>
    <w:rsid w:val="00DB6802"/>
    <w:rsid w:val="00DC13DA"/>
    <w:rsid w:val="00DC7EB3"/>
    <w:rsid w:val="00DD12AE"/>
    <w:rsid w:val="00DD3E17"/>
    <w:rsid w:val="00DD46F7"/>
    <w:rsid w:val="00DE24E0"/>
    <w:rsid w:val="00DE6009"/>
    <w:rsid w:val="00DE7F67"/>
    <w:rsid w:val="00DF0731"/>
    <w:rsid w:val="00DF1456"/>
    <w:rsid w:val="00DF7337"/>
    <w:rsid w:val="00DF7395"/>
    <w:rsid w:val="00E01A40"/>
    <w:rsid w:val="00E020B2"/>
    <w:rsid w:val="00E03849"/>
    <w:rsid w:val="00E04F22"/>
    <w:rsid w:val="00E11840"/>
    <w:rsid w:val="00E13CCC"/>
    <w:rsid w:val="00E15EAD"/>
    <w:rsid w:val="00E216F9"/>
    <w:rsid w:val="00E23E5A"/>
    <w:rsid w:val="00E261C1"/>
    <w:rsid w:val="00E27B88"/>
    <w:rsid w:val="00E32652"/>
    <w:rsid w:val="00E338FD"/>
    <w:rsid w:val="00E33ACD"/>
    <w:rsid w:val="00E349C0"/>
    <w:rsid w:val="00E37C8A"/>
    <w:rsid w:val="00E4261B"/>
    <w:rsid w:val="00E42FF1"/>
    <w:rsid w:val="00E449F0"/>
    <w:rsid w:val="00E46F4C"/>
    <w:rsid w:val="00E50306"/>
    <w:rsid w:val="00E54D26"/>
    <w:rsid w:val="00E55624"/>
    <w:rsid w:val="00E559AE"/>
    <w:rsid w:val="00E55E0D"/>
    <w:rsid w:val="00E55FA3"/>
    <w:rsid w:val="00E607AF"/>
    <w:rsid w:val="00E61300"/>
    <w:rsid w:val="00E613DA"/>
    <w:rsid w:val="00E6255D"/>
    <w:rsid w:val="00E64D5A"/>
    <w:rsid w:val="00E657BA"/>
    <w:rsid w:val="00E81803"/>
    <w:rsid w:val="00E84D3F"/>
    <w:rsid w:val="00E84D83"/>
    <w:rsid w:val="00E8609C"/>
    <w:rsid w:val="00E862DE"/>
    <w:rsid w:val="00E875AF"/>
    <w:rsid w:val="00E916C0"/>
    <w:rsid w:val="00E94931"/>
    <w:rsid w:val="00E97426"/>
    <w:rsid w:val="00EA1391"/>
    <w:rsid w:val="00EA2A45"/>
    <w:rsid w:val="00EA4DEA"/>
    <w:rsid w:val="00EB5FCA"/>
    <w:rsid w:val="00EB65DD"/>
    <w:rsid w:val="00EC04D5"/>
    <w:rsid w:val="00EC23D3"/>
    <w:rsid w:val="00EC5CD9"/>
    <w:rsid w:val="00EC63B6"/>
    <w:rsid w:val="00ED397C"/>
    <w:rsid w:val="00ED4BB1"/>
    <w:rsid w:val="00ED4C11"/>
    <w:rsid w:val="00ED6500"/>
    <w:rsid w:val="00ED6D21"/>
    <w:rsid w:val="00EE09C3"/>
    <w:rsid w:val="00EE2E1E"/>
    <w:rsid w:val="00EE72A1"/>
    <w:rsid w:val="00EF0ABA"/>
    <w:rsid w:val="00EF2A1C"/>
    <w:rsid w:val="00EF62EB"/>
    <w:rsid w:val="00F05D6D"/>
    <w:rsid w:val="00F07B53"/>
    <w:rsid w:val="00F1448E"/>
    <w:rsid w:val="00F2025C"/>
    <w:rsid w:val="00F23050"/>
    <w:rsid w:val="00F33E19"/>
    <w:rsid w:val="00F43E8B"/>
    <w:rsid w:val="00F52672"/>
    <w:rsid w:val="00F55567"/>
    <w:rsid w:val="00F60C64"/>
    <w:rsid w:val="00F66CAD"/>
    <w:rsid w:val="00F673B3"/>
    <w:rsid w:val="00F70FF3"/>
    <w:rsid w:val="00F72C6A"/>
    <w:rsid w:val="00F72E66"/>
    <w:rsid w:val="00F76B16"/>
    <w:rsid w:val="00F77765"/>
    <w:rsid w:val="00F818D7"/>
    <w:rsid w:val="00F83FB3"/>
    <w:rsid w:val="00F853A4"/>
    <w:rsid w:val="00F8571F"/>
    <w:rsid w:val="00F86391"/>
    <w:rsid w:val="00F86D59"/>
    <w:rsid w:val="00F9273F"/>
    <w:rsid w:val="00F95397"/>
    <w:rsid w:val="00F959AB"/>
    <w:rsid w:val="00FA09A2"/>
    <w:rsid w:val="00FA1966"/>
    <w:rsid w:val="00FA425D"/>
    <w:rsid w:val="00FB27EE"/>
    <w:rsid w:val="00FB30ED"/>
    <w:rsid w:val="00FB678D"/>
    <w:rsid w:val="00FC0435"/>
    <w:rsid w:val="00FC0A8A"/>
    <w:rsid w:val="00FC4407"/>
    <w:rsid w:val="00FC7C0E"/>
    <w:rsid w:val="00FD1EE1"/>
    <w:rsid w:val="00FD5D32"/>
    <w:rsid w:val="00FE0B04"/>
    <w:rsid w:val="00FE2245"/>
    <w:rsid w:val="00FE64E6"/>
    <w:rsid w:val="00FF18E3"/>
    <w:rsid w:val="00FF210D"/>
    <w:rsid w:val="00FF27FC"/>
    <w:rsid w:val="00FF2BF3"/>
    <w:rsid w:val="00FF2F2D"/>
    <w:rsid w:val="00FF45CB"/>
    <w:rsid w:val="00FF5DEC"/>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C2429"/>
  <w15:docId w15:val="{733C4D27-4DBA-4F88-9DBF-92123B48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21"/>
    <w:pPr>
      <w:widowControl w:val="0"/>
    </w:pPr>
    <w:rPr>
      <w:sz w:val="24"/>
    </w:rPr>
  </w:style>
  <w:style w:type="paragraph" w:styleId="Heading1">
    <w:name w:val="heading 1"/>
    <w:basedOn w:val="Normal"/>
    <w:next w:val="Normal"/>
    <w:link w:val="Heading1Char"/>
    <w:qFormat/>
    <w:locked/>
    <w:rsid w:val="00E15E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1908B5"/>
    <w:pPr>
      <w:keepNext/>
      <w:widowControl/>
      <w:jc w:val="center"/>
      <w:outlineLvl w:val="1"/>
    </w:pPr>
    <w:rPr>
      <w:rFonts w:ascii="Arial" w:hAnsi="Arial"/>
      <w:b/>
      <w:sz w:val="18"/>
    </w:rPr>
  </w:style>
  <w:style w:type="paragraph" w:styleId="Heading3">
    <w:name w:val="heading 3"/>
    <w:basedOn w:val="Normal"/>
    <w:next w:val="Normal"/>
    <w:link w:val="Heading3Char"/>
    <w:uiPriority w:val="99"/>
    <w:qFormat/>
    <w:rsid w:val="00B32AAE"/>
    <w:pPr>
      <w:keepNext/>
      <w:widowControl/>
      <w:jc w:val="center"/>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D3C9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3C9A"/>
    <w:rPr>
      <w:rFonts w:ascii="Cambria" w:hAnsi="Cambria" w:cs="Times New Roman"/>
      <w:b/>
      <w:bCs/>
      <w:sz w:val="26"/>
      <w:szCs w:val="26"/>
    </w:rPr>
  </w:style>
  <w:style w:type="character" w:styleId="FootnoteReference">
    <w:name w:val="footnote reference"/>
    <w:basedOn w:val="DefaultParagraphFont"/>
    <w:uiPriority w:val="99"/>
    <w:semiHidden/>
    <w:rsid w:val="00ED6D21"/>
    <w:rPr>
      <w:rFonts w:cs="Times New Roman"/>
    </w:rPr>
  </w:style>
  <w:style w:type="character" w:customStyle="1" w:styleId="Hypertext">
    <w:name w:val="Hypertext"/>
    <w:uiPriority w:val="99"/>
    <w:rsid w:val="00ED6D21"/>
    <w:rPr>
      <w:color w:val="0000FF"/>
      <w:u w:val="single"/>
    </w:rPr>
  </w:style>
  <w:style w:type="character" w:styleId="Hyperlink">
    <w:name w:val="Hyperlink"/>
    <w:basedOn w:val="DefaultParagraphFont"/>
    <w:rsid w:val="00ED6D21"/>
    <w:rPr>
      <w:rFonts w:cs="Times New Roman"/>
      <w:color w:val="0000FF"/>
      <w:u w:val="single"/>
    </w:rPr>
  </w:style>
  <w:style w:type="paragraph" w:styleId="Header">
    <w:name w:val="header"/>
    <w:basedOn w:val="Normal"/>
    <w:link w:val="HeaderChar"/>
    <w:uiPriority w:val="99"/>
    <w:rsid w:val="00865AEF"/>
    <w:pPr>
      <w:tabs>
        <w:tab w:val="center" w:pos="4320"/>
        <w:tab w:val="right" w:pos="8640"/>
      </w:tabs>
    </w:pPr>
  </w:style>
  <w:style w:type="character" w:customStyle="1" w:styleId="HeaderChar">
    <w:name w:val="Header Char"/>
    <w:basedOn w:val="DefaultParagraphFont"/>
    <w:link w:val="Header"/>
    <w:uiPriority w:val="99"/>
    <w:locked/>
    <w:rsid w:val="008D3C9A"/>
    <w:rPr>
      <w:rFonts w:cs="Times New Roman"/>
      <w:sz w:val="20"/>
      <w:szCs w:val="20"/>
    </w:rPr>
  </w:style>
  <w:style w:type="paragraph" w:styleId="Footer">
    <w:name w:val="footer"/>
    <w:basedOn w:val="Normal"/>
    <w:link w:val="FooterChar"/>
    <w:uiPriority w:val="99"/>
    <w:rsid w:val="00865AEF"/>
    <w:pPr>
      <w:tabs>
        <w:tab w:val="center" w:pos="4320"/>
        <w:tab w:val="right" w:pos="8640"/>
      </w:tabs>
    </w:pPr>
  </w:style>
  <w:style w:type="character" w:customStyle="1" w:styleId="FooterChar">
    <w:name w:val="Footer Char"/>
    <w:basedOn w:val="DefaultParagraphFont"/>
    <w:link w:val="Footer"/>
    <w:uiPriority w:val="99"/>
    <w:locked/>
    <w:rsid w:val="00E46F4C"/>
    <w:rPr>
      <w:rFonts w:cs="Times New Roman"/>
      <w:snapToGrid w:val="0"/>
      <w:sz w:val="24"/>
    </w:rPr>
  </w:style>
  <w:style w:type="paragraph" w:styleId="BalloonText">
    <w:name w:val="Balloon Text"/>
    <w:basedOn w:val="Normal"/>
    <w:link w:val="BalloonTextChar"/>
    <w:uiPriority w:val="99"/>
    <w:semiHidden/>
    <w:rsid w:val="00783C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3C9A"/>
    <w:rPr>
      <w:rFonts w:cs="Times New Roman"/>
      <w:sz w:val="2"/>
    </w:rPr>
  </w:style>
  <w:style w:type="paragraph" w:customStyle="1" w:styleId="Level1">
    <w:name w:val="Level 1"/>
    <w:basedOn w:val="Normal"/>
    <w:rsid w:val="00D91B47"/>
  </w:style>
  <w:style w:type="character" w:styleId="PageNumber">
    <w:name w:val="page number"/>
    <w:basedOn w:val="DefaultParagraphFont"/>
    <w:uiPriority w:val="99"/>
    <w:rsid w:val="00D91B47"/>
    <w:rPr>
      <w:rFonts w:cs="Times New Roman"/>
    </w:rPr>
  </w:style>
  <w:style w:type="character" w:styleId="Emphasis">
    <w:name w:val="Emphasis"/>
    <w:basedOn w:val="DefaultParagraphFont"/>
    <w:uiPriority w:val="99"/>
    <w:qFormat/>
    <w:rsid w:val="00B07679"/>
    <w:rPr>
      <w:rFonts w:cs="Times New Roman"/>
      <w:i/>
      <w:iCs/>
    </w:rPr>
  </w:style>
  <w:style w:type="paragraph" w:styleId="ListParagraph">
    <w:name w:val="List Paragraph"/>
    <w:basedOn w:val="Normal"/>
    <w:uiPriority w:val="34"/>
    <w:qFormat/>
    <w:rsid w:val="00D64660"/>
    <w:pPr>
      <w:ind w:left="720"/>
    </w:pPr>
  </w:style>
  <w:style w:type="character" w:styleId="FollowedHyperlink">
    <w:name w:val="FollowedHyperlink"/>
    <w:basedOn w:val="DefaultParagraphFont"/>
    <w:uiPriority w:val="99"/>
    <w:rsid w:val="002C7866"/>
    <w:rPr>
      <w:rFonts w:cs="Times New Roman"/>
      <w:color w:val="800080"/>
      <w:u w:val="single"/>
    </w:rPr>
  </w:style>
  <w:style w:type="character" w:customStyle="1" w:styleId="Heading1Char">
    <w:name w:val="Heading 1 Char"/>
    <w:basedOn w:val="DefaultParagraphFont"/>
    <w:link w:val="Heading1"/>
    <w:rsid w:val="00E15EA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C62853"/>
    <w:rPr>
      <w:sz w:val="24"/>
    </w:rPr>
  </w:style>
  <w:style w:type="character" w:styleId="CommentReference">
    <w:name w:val="annotation reference"/>
    <w:basedOn w:val="DefaultParagraphFont"/>
    <w:uiPriority w:val="99"/>
    <w:semiHidden/>
    <w:unhideWhenUsed/>
    <w:rsid w:val="00FC4407"/>
    <w:rPr>
      <w:sz w:val="16"/>
      <w:szCs w:val="16"/>
    </w:rPr>
  </w:style>
  <w:style w:type="paragraph" w:styleId="CommentText">
    <w:name w:val="annotation text"/>
    <w:basedOn w:val="Normal"/>
    <w:link w:val="CommentTextChar"/>
    <w:uiPriority w:val="99"/>
    <w:semiHidden/>
    <w:unhideWhenUsed/>
    <w:rsid w:val="00FC4407"/>
    <w:rPr>
      <w:sz w:val="20"/>
    </w:rPr>
  </w:style>
  <w:style w:type="character" w:customStyle="1" w:styleId="CommentTextChar">
    <w:name w:val="Comment Text Char"/>
    <w:basedOn w:val="DefaultParagraphFont"/>
    <w:link w:val="CommentText"/>
    <w:uiPriority w:val="99"/>
    <w:semiHidden/>
    <w:rsid w:val="00FC4407"/>
  </w:style>
  <w:style w:type="paragraph" w:styleId="CommentSubject">
    <w:name w:val="annotation subject"/>
    <w:basedOn w:val="CommentText"/>
    <w:next w:val="CommentText"/>
    <w:link w:val="CommentSubjectChar"/>
    <w:uiPriority w:val="99"/>
    <w:semiHidden/>
    <w:unhideWhenUsed/>
    <w:rsid w:val="00FC4407"/>
    <w:rPr>
      <w:b/>
      <w:bCs/>
    </w:rPr>
  </w:style>
  <w:style w:type="character" w:customStyle="1" w:styleId="CommentSubjectChar">
    <w:name w:val="Comment Subject Char"/>
    <w:basedOn w:val="CommentTextChar"/>
    <w:link w:val="CommentSubject"/>
    <w:uiPriority w:val="99"/>
    <w:semiHidden/>
    <w:rsid w:val="00FC4407"/>
    <w:rPr>
      <w:b/>
      <w:bCs/>
    </w:rPr>
  </w:style>
  <w:style w:type="paragraph" w:styleId="NormalWeb">
    <w:name w:val="Normal (Web)"/>
    <w:basedOn w:val="Normal"/>
    <w:uiPriority w:val="99"/>
    <w:unhideWhenUsed/>
    <w:rsid w:val="00D23FBA"/>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93263">
      <w:marLeft w:val="0"/>
      <w:marRight w:val="0"/>
      <w:marTop w:val="0"/>
      <w:marBottom w:val="0"/>
      <w:divBdr>
        <w:top w:val="none" w:sz="0" w:space="0" w:color="auto"/>
        <w:left w:val="none" w:sz="0" w:space="0" w:color="auto"/>
        <w:bottom w:val="none" w:sz="0" w:space="0" w:color="auto"/>
        <w:right w:val="none" w:sz="0" w:space="0" w:color="auto"/>
      </w:divBdr>
      <w:divsChild>
        <w:div w:id="477193262">
          <w:marLeft w:val="0"/>
          <w:marRight w:val="0"/>
          <w:marTop w:val="0"/>
          <w:marBottom w:val="0"/>
          <w:divBdr>
            <w:top w:val="none" w:sz="0" w:space="0" w:color="auto"/>
            <w:left w:val="none" w:sz="0" w:space="0" w:color="auto"/>
            <w:bottom w:val="none" w:sz="0" w:space="0" w:color="auto"/>
            <w:right w:val="none" w:sz="0" w:space="0" w:color="auto"/>
          </w:divBdr>
          <w:divsChild>
            <w:div w:id="477193260">
              <w:marLeft w:val="0"/>
              <w:marRight w:val="0"/>
              <w:marTop w:val="0"/>
              <w:marBottom w:val="0"/>
              <w:divBdr>
                <w:top w:val="none" w:sz="0" w:space="0" w:color="auto"/>
                <w:left w:val="none" w:sz="0" w:space="0" w:color="auto"/>
                <w:bottom w:val="none" w:sz="0" w:space="0" w:color="auto"/>
                <w:right w:val="none" w:sz="0" w:space="0" w:color="auto"/>
              </w:divBdr>
            </w:div>
            <w:div w:id="477193261">
              <w:marLeft w:val="0"/>
              <w:marRight w:val="0"/>
              <w:marTop w:val="0"/>
              <w:marBottom w:val="0"/>
              <w:divBdr>
                <w:top w:val="none" w:sz="0" w:space="0" w:color="auto"/>
                <w:left w:val="none" w:sz="0" w:space="0" w:color="auto"/>
                <w:bottom w:val="none" w:sz="0" w:space="0" w:color="auto"/>
                <w:right w:val="none" w:sz="0" w:space="0" w:color="auto"/>
              </w:divBdr>
            </w:div>
            <w:div w:id="477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8673">
      <w:bodyDiv w:val="1"/>
      <w:marLeft w:val="0"/>
      <w:marRight w:val="0"/>
      <w:marTop w:val="0"/>
      <w:marBottom w:val="0"/>
      <w:divBdr>
        <w:top w:val="none" w:sz="0" w:space="0" w:color="auto"/>
        <w:left w:val="none" w:sz="0" w:space="0" w:color="auto"/>
        <w:bottom w:val="none" w:sz="0" w:space="0" w:color="auto"/>
        <w:right w:val="none" w:sz="0" w:space="0" w:color="auto"/>
      </w:divBdr>
    </w:div>
    <w:div w:id="1138106990">
      <w:bodyDiv w:val="1"/>
      <w:marLeft w:val="0"/>
      <w:marRight w:val="0"/>
      <w:marTop w:val="0"/>
      <w:marBottom w:val="0"/>
      <w:divBdr>
        <w:top w:val="none" w:sz="0" w:space="0" w:color="auto"/>
        <w:left w:val="none" w:sz="0" w:space="0" w:color="auto"/>
        <w:bottom w:val="none" w:sz="0" w:space="0" w:color="auto"/>
        <w:right w:val="none" w:sz="0" w:space="0" w:color="auto"/>
      </w:divBdr>
      <w:divsChild>
        <w:div w:id="1728213735">
          <w:marLeft w:val="0"/>
          <w:marRight w:val="0"/>
          <w:marTop w:val="0"/>
          <w:marBottom w:val="0"/>
          <w:divBdr>
            <w:top w:val="none" w:sz="0" w:space="0" w:color="auto"/>
            <w:left w:val="none" w:sz="0" w:space="0" w:color="auto"/>
            <w:bottom w:val="none" w:sz="0" w:space="0" w:color="auto"/>
            <w:right w:val="none" w:sz="0" w:space="0" w:color="auto"/>
          </w:divBdr>
          <w:divsChild>
            <w:div w:id="599995101">
              <w:marLeft w:val="0"/>
              <w:marRight w:val="0"/>
              <w:marTop w:val="0"/>
              <w:marBottom w:val="0"/>
              <w:divBdr>
                <w:top w:val="none" w:sz="0" w:space="0" w:color="auto"/>
                <w:left w:val="none" w:sz="0" w:space="0" w:color="auto"/>
                <w:bottom w:val="none" w:sz="0" w:space="0" w:color="auto"/>
                <w:right w:val="none" w:sz="0" w:space="0" w:color="auto"/>
              </w:divBdr>
              <w:divsChild>
                <w:div w:id="371734376">
                  <w:marLeft w:val="0"/>
                  <w:marRight w:val="0"/>
                  <w:marTop w:val="0"/>
                  <w:marBottom w:val="0"/>
                  <w:divBdr>
                    <w:top w:val="none" w:sz="0" w:space="0" w:color="auto"/>
                    <w:left w:val="none" w:sz="0" w:space="0" w:color="auto"/>
                    <w:bottom w:val="none" w:sz="0" w:space="0" w:color="auto"/>
                    <w:right w:val="none" w:sz="0" w:space="0" w:color="auto"/>
                  </w:divBdr>
                  <w:divsChild>
                    <w:div w:id="1775321637">
                      <w:marLeft w:val="0"/>
                      <w:marRight w:val="0"/>
                      <w:marTop w:val="0"/>
                      <w:marBottom w:val="0"/>
                      <w:divBdr>
                        <w:top w:val="none" w:sz="0" w:space="0" w:color="auto"/>
                        <w:left w:val="none" w:sz="0" w:space="0" w:color="auto"/>
                        <w:bottom w:val="none" w:sz="0" w:space="0" w:color="auto"/>
                        <w:right w:val="none" w:sz="0" w:space="0" w:color="auto"/>
                      </w:divBdr>
                      <w:divsChild>
                        <w:div w:id="1482191326">
                          <w:marLeft w:val="0"/>
                          <w:marRight w:val="0"/>
                          <w:marTop w:val="0"/>
                          <w:marBottom w:val="0"/>
                          <w:divBdr>
                            <w:top w:val="none" w:sz="0" w:space="0" w:color="auto"/>
                            <w:left w:val="none" w:sz="0" w:space="0" w:color="auto"/>
                            <w:bottom w:val="none" w:sz="0" w:space="0" w:color="auto"/>
                            <w:right w:val="none" w:sz="0" w:space="0" w:color="auto"/>
                          </w:divBdr>
                          <w:divsChild>
                            <w:div w:id="620576594">
                              <w:marLeft w:val="0"/>
                              <w:marRight w:val="0"/>
                              <w:marTop w:val="0"/>
                              <w:marBottom w:val="0"/>
                              <w:divBdr>
                                <w:top w:val="none" w:sz="0" w:space="0" w:color="auto"/>
                                <w:left w:val="none" w:sz="0" w:space="0" w:color="auto"/>
                                <w:bottom w:val="none" w:sz="0" w:space="0" w:color="auto"/>
                                <w:right w:val="none" w:sz="0" w:space="0" w:color="auto"/>
                              </w:divBdr>
                              <w:divsChild>
                                <w:div w:id="258874674">
                                  <w:marLeft w:val="0"/>
                                  <w:marRight w:val="0"/>
                                  <w:marTop w:val="0"/>
                                  <w:marBottom w:val="0"/>
                                  <w:divBdr>
                                    <w:top w:val="none" w:sz="0" w:space="0" w:color="auto"/>
                                    <w:left w:val="none" w:sz="0" w:space="0" w:color="auto"/>
                                    <w:bottom w:val="none" w:sz="0" w:space="0" w:color="auto"/>
                                    <w:right w:val="none" w:sz="0" w:space="0" w:color="auto"/>
                                  </w:divBdr>
                                  <w:divsChild>
                                    <w:div w:id="1375736483">
                                      <w:marLeft w:val="0"/>
                                      <w:marRight w:val="0"/>
                                      <w:marTop w:val="0"/>
                                      <w:marBottom w:val="0"/>
                                      <w:divBdr>
                                        <w:top w:val="none" w:sz="0" w:space="0" w:color="auto"/>
                                        <w:left w:val="none" w:sz="0" w:space="0" w:color="auto"/>
                                        <w:bottom w:val="none" w:sz="0" w:space="0" w:color="auto"/>
                                        <w:right w:val="none" w:sz="0" w:space="0" w:color="auto"/>
                                      </w:divBdr>
                                      <w:divsChild>
                                        <w:div w:id="415327314">
                                          <w:marLeft w:val="0"/>
                                          <w:marRight w:val="0"/>
                                          <w:marTop w:val="0"/>
                                          <w:marBottom w:val="0"/>
                                          <w:divBdr>
                                            <w:top w:val="none" w:sz="0" w:space="0" w:color="auto"/>
                                            <w:left w:val="none" w:sz="0" w:space="0" w:color="auto"/>
                                            <w:bottom w:val="none" w:sz="0" w:space="0" w:color="auto"/>
                                            <w:right w:val="none" w:sz="0" w:space="0" w:color="auto"/>
                                          </w:divBdr>
                                          <w:divsChild>
                                            <w:div w:id="1796875497">
                                              <w:marLeft w:val="0"/>
                                              <w:marRight w:val="0"/>
                                              <w:marTop w:val="0"/>
                                              <w:marBottom w:val="0"/>
                                              <w:divBdr>
                                                <w:top w:val="none" w:sz="0" w:space="0" w:color="auto"/>
                                                <w:left w:val="none" w:sz="0" w:space="0" w:color="auto"/>
                                                <w:bottom w:val="none" w:sz="0" w:space="0" w:color="auto"/>
                                                <w:right w:val="none" w:sz="0" w:space="0" w:color="auto"/>
                                              </w:divBdr>
                                              <w:divsChild>
                                                <w:div w:id="1294871324">
                                                  <w:marLeft w:val="0"/>
                                                  <w:marRight w:val="0"/>
                                                  <w:marTop w:val="0"/>
                                                  <w:marBottom w:val="0"/>
                                                  <w:divBdr>
                                                    <w:top w:val="none" w:sz="0" w:space="0" w:color="auto"/>
                                                    <w:left w:val="none" w:sz="0" w:space="0" w:color="auto"/>
                                                    <w:bottom w:val="none" w:sz="0" w:space="0" w:color="auto"/>
                                                    <w:right w:val="none" w:sz="0" w:space="0" w:color="auto"/>
                                                  </w:divBdr>
                                                  <w:divsChild>
                                                    <w:div w:id="1193151831">
                                                      <w:marLeft w:val="0"/>
                                                      <w:marRight w:val="0"/>
                                                      <w:marTop w:val="0"/>
                                                      <w:marBottom w:val="0"/>
                                                      <w:divBdr>
                                                        <w:top w:val="none" w:sz="0" w:space="0" w:color="auto"/>
                                                        <w:left w:val="none" w:sz="0" w:space="0" w:color="auto"/>
                                                        <w:bottom w:val="none" w:sz="0" w:space="0" w:color="auto"/>
                                                        <w:right w:val="none" w:sz="0" w:space="0" w:color="auto"/>
                                                      </w:divBdr>
                                                      <w:divsChild>
                                                        <w:div w:id="1522089433">
                                                          <w:marLeft w:val="0"/>
                                                          <w:marRight w:val="0"/>
                                                          <w:marTop w:val="0"/>
                                                          <w:marBottom w:val="0"/>
                                                          <w:divBdr>
                                                            <w:top w:val="none" w:sz="0" w:space="0" w:color="auto"/>
                                                            <w:left w:val="none" w:sz="0" w:space="0" w:color="auto"/>
                                                            <w:bottom w:val="none" w:sz="0" w:space="0" w:color="auto"/>
                                                            <w:right w:val="none" w:sz="0" w:space="0" w:color="auto"/>
                                                          </w:divBdr>
                                                          <w:divsChild>
                                                            <w:div w:id="1408532001">
                                                              <w:marLeft w:val="0"/>
                                                              <w:marRight w:val="0"/>
                                                              <w:marTop w:val="0"/>
                                                              <w:marBottom w:val="0"/>
                                                              <w:divBdr>
                                                                <w:top w:val="none" w:sz="0" w:space="0" w:color="auto"/>
                                                                <w:left w:val="none" w:sz="0" w:space="0" w:color="auto"/>
                                                                <w:bottom w:val="none" w:sz="0" w:space="0" w:color="auto"/>
                                                                <w:right w:val="none" w:sz="0" w:space="0" w:color="auto"/>
                                                              </w:divBdr>
                                                              <w:divsChild>
                                                                <w:div w:id="1249654423">
                                                                  <w:marLeft w:val="0"/>
                                                                  <w:marRight w:val="0"/>
                                                                  <w:marTop w:val="0"/>
                                                                  <w:marBottom w:val="0"/>
                                                                  <w:divBdr>
                                                                    <w:top w:val="none" w:sz="0" w:space="0" w:color="auto"/>
                                                                    <w:left w:val="none" w:sz="0" w:space="0" w:color="auto"/>
                                                                    <w:bottom w:val="none" w:sz="0" w:space="0" w:color="auto"/>
                                                                    <w:right w:val="none" w:sz="0" w:space="0" w:color="auto"/>
                                                                  </w:divBdr>
                                                                  <w:divsChild>
                                                                    <w:div w:id="429397329">
                                                                      <w:marLeft w:val="0"/>
                                                                      <w:marRight w:val="0"/>
                                                                      <w:marTop w:val="0"/>
                                                                      <w:marBottom w:val="0"/>
                                                                      <w:divBdr>
                                                                        <w:top w:val="none" w:sz="0" w:space="0" w:color="auto"/>
                                                                        <w:left w:val="none" w:sz="0" w:space="0" w:color="auto"/>
                                                                        <w:bottom w:val="none" w:sz="0" w:space="0" w:color="auto"/>
                                                                        <w:right w:val="none" w:sz="0" w:space="0" w:color="auto"/>
                                                                      </w:divBdr>
                                                                      <w:divsChild>
                                                                        <w:div w:id="52898947">
                                                                          <w:marLeft w:val="0"/>
                                                                          <w:marRight w:val="0"/>
                                                                          <w:marTop w:val="0"/>
                                                                          <w:marBottom w:val="0"/>
                                                                          <w:divBdr>
                                                                            <w:top w:val="none" w:sz="0" w:space="0" w:color="auto"/>
                                                                            <w:left w:val="none" w:sz="0" w:space="0" w:color="auto"/>
                                                                            <w:bottom w:val="none" w:sz="0" w:space="0" w:color="auto"/>
                                                                            <w:right w:val="none" w:sz="0" w:space="0" w:color="auto"/>
                                                                          </w:divBdr>
                                                                          <w:divsChild>
                                                                            <w:div w:id="599483072">
                                                                              <w:marLeft w:val="0"/>
                                                                              <w:marRight w:val="0"/>
                                                                              <w:marTop w:val="0"/>
                                                                              <w:marBottom w:val="0"/>
                                                                              <w:divBdr>
                                                                                <w:top w:val="none" w:sz="0" w:space="0" w:color="auto"/>
                                                                                <w:left w:val="none" w:sz="0" w:space="0" w:color="auto"/>
                                                                                <w:bottom w:val="none" w:sz="0" w:space="0" w:color="auto"/>
                                                                                <w:right w:val="none" w:sz="0" w:space="0" w:color="auto"/>
                                                                              </w:divBdr>
                                                                              <w:divsChild>
                                                                                <w:div w:id="1075250514">
                                                                                  <w:marLeft w:val="0"/>
                                                                                  <w:marRight w:val="0"/>
                                                                                  <w:marTop w:val="0"/>
                                                                                  <w:marBottom w:val="0"/>
                                                                                  <w:divBdr>
                                                                                    <w:top w:val="none" w:sz="0" w:space="0" w:color="auto"/>
                                                                                    <w:left w:val="none" w:sz="0" w:space="0" w:color="auto"/>
                                                                                    <w:bottom w:val="none" w:sz="0" w:space="0" w:color="auto"/>
                                                                                    <w:right w:val="none" w:sz="0" w:space="0" w:color="auto"/>
                                                                                  </w:divBdr>
                                                                                  <w:divsChild>
                                                                                    <w:div w:id="1272278709">
                                                                                      <w:marLeft w:val="0"/>
                                                                                      <w:marRight w:val="0"/>
                                                                                      <w:marTop w:val="0"/>
                                                                                      <w:marBottom w:val="0"/>
                                                                                      <w:divBdr>
                                                                                        <w:top w:val="none" w:sz="0" w:space="0" w:color="auto"/>
                                                                                        <w:left w:val="none" w:sz="0" w:space="0" w:color="auto"/>
                                                                                        <w:bottom w:val="none" w:sz="0" w:space="0" w:color="auto"/>
                                                                                        <w:right w:val="none" w:sz="0" w:space="0" w:color="auto"/>
                                                                                      </w:divBdr>
                                                                                      <w:divsChild>
                                                                                        <w:div w:id="1847744970">
                                                                                          <w:marLeft w:val="0"/>
                                                                                          <w:marRight w:val="0"/>
                                                                                          <w:marTop w:val="0"/>
                                                                                          <w:marBottom w:val="0"/>
                                                                                          <w:divBdr>
                                                                                            <w:top w:val="none" w:sz="0" w:space="0" w:color="auto"/>
                                                                                            <w:left w:val="none" w:sz="0" w:space="0" w:color="auto"/>
                                                                                            <w:bottom w:val="none" w:sz="0" w:space="0" w:color="auto"/>
                                                                                            <w:right w:val="none" w:sz="0" w:space="0" w:color="auto"/>
                                                                                          </w:divBdr>
                                                                                          <w:divsChild>
                                                                                            <w:div w:id="813523511">
                                                                                              <w:marLeft w:val="0"/>
                                                                                              <w:marRight w:val="120"/>
                                                                                              <w:marTop w:val="0"/>
                                                                                              <w:marBottom w:val="150"/>
                                                                                              <w:divBdr>
                                                                                                <w:top w:val="single" w:sz="2" w:space="0" w:color="EFEFEF"/>
                                                                                                <w:left w:val="single" w:sz="6" w:space="0" w:color="EFEFEF"/>
                                                                                                <w:bottom w:val="single" w:sz="6" w:space="0" w:color="E2E2E2"/>
                                                                                                <w:right w:val="single" w:sz="6" w:space="0" w:color="EFEFEF"/>
                                                                                              </w:divBdr>
                                                                                              <w:divsChild>
                                                                                                <w:div w:id="80491451">
                                                                                                  <w:marLeft w:val="0"/>
                                                                                                  <w:marRight w:val="0"/>
                                                                                                  <w:marTop w:val="0"/>
                                                                                                  <w:marBottom w:val="0"/>
                                                                                                  <w:divBdr>
                                                                                                    <w:top w:val="none" w:sz="0" w:space="0" w:color="auto"/>
                                                                                                    <w:left w:val="none" w:sz="0" w:space="0" w:color="auto"/>
                                                                                                    <w:bottom w:val="none" w:sz="0" w:space="0" w:color="auto"/>
                                                                                                    <w:right w:val="none" w:sz="0" w:space="0" w:color="auto"/>
                                                                                                  </w:divBdr>
                                                                                                  <w:divsChild>
                                                                                                    <w:div w:id="631639645">
                                                                                                      <w:marLeft w:val="0"/>
                                                                                                      <w:marRight w:val="0"/>
                                                                                                      <w:marTop w:val="0"/>
                                                                                                      <w:marBottom w:val="0"/>
                                                                                                      <w:divBdr>
                                                                                                        <w:top w:val="none" w:sz="0" w:space="0" w:color="auto"/>
                                                                                                        <w:left w:val="none" w:sz="0" w:space="0" w:color="auto"/>
                                                                                                        <w:bottom w:val="none" w:sz="0" w:space="0" w:color="auto"/>
                                                                                                        <w:right w:val="none" w:sz="0" w:space="0" w:color="auto"/>
                                                                                                      </w:divBdr>
                                                                                                      <w:divsChild>
                                                                                                        <w:div w:id="1568877539">
                                                                                                          <w:marLeft w:val="0"/>
                                                                                                          <w:marRight w:val="0"/>
                                                                                                          <w:marTop w:val="0"/>
                                                                                                          <w:marBottom w:val="0"/>
                                                                                                          <w:divBdr>
                                                                                                            <w:top w:val="none" w:sz="0" w:space="0" w:color="auto"/>
                                                                                                            <w:left w:val="none" w:sz="0" w:space="0" w:color="auto"/>
                                                                                                            <w:bottom w:val="none" w:sz="0" w:space="0" w:color="auto"/>
                                                                                                            <w:right w:val="none" w:sz="0" w:space="0" w:color="auto"/>
                                                                                                          </w:divBdr>
                                                                                                          <w:divsChild>
                                                                                                            <w:div w:id="1667634437">
                                                                                                              <w:marLeft w:val="0"/>
                                                                                                              <w:marRight w:val="0"/>
                                                                                                              <w:marTop w:val="0"/>
                                                                                                              <w:marBottom w:val="0"/>
                                                                                                              <w:divBdr>
                                                                                                                <w:top w:val="none" w:sz="0" w:space="0" w:color="auto"/>
                                                                                                                <w:left w:val="none" w:sz="0" w:space="0" w:color="auto"/>
                                                                                                                <w:bottom w:val="none" w:sz="0" w:space="0" w:color="auto"/>
                                                                                                                <w:right w:val="none" w:sz="0" w:space="0" w:color="auto"/>
                                                                                                              </w:divBdr>
                                                                                                              <w:divsChild>
                                                                                                                <w:div w:id="20832133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58308827">
                                                                                                                      <w:marLeft w:val="225"/>
                                                                                                                      <w:marRight w:val="225"/>
                                                                                                                      <w:marTop w:val="75"/>
                                                                                                                      <w:marBottom w:val="75"/>
                                                                                                                      <w:divBdr>
                                                                                                                        <w:top w:val="none" w:sz="0" w:space="0" w:color="auto"/>
                                                                                                                        <w:left w:val="none" w:sz="0" w:space="0" w:color="auto"/>
                                                                                                                        <w:bottom w:val="none" w:sz="0" w:space="0" w:color="auto"/>
                                                                                                                        <w:right w:val="none" w:sz="0" w:space="0" w:color="auto"/>
                                                                                                                      </w:divBdr>
                                                                                                                      <w:divsChild>
                                                                                                                        <w:div w:id="253125527">
                                                                                                                          <w:marLeft w:val="0"/>
                                                                                                                          <w:marRight w:val="0"/>
                                                                                                                          <w:marTop w:val="0"/>
                                                                                                                          <w:marBottom w:val="0"/>
                                                                                                                          <w:divBdr>
                                                                                                                            <w:top w:val="single" w:sz="6" w:space="0" w:color="auto"/>
                                                                                                                            <w:left w:val="single" w:sz="6" w:space="0" w:color="auto"/>
                                                                                                                            <w:bottom w:val="single" w:sz="6" w:space="0" w:color="auto"/>
                                                                                                                            <w:right w:val="single" w:sz="6" w:space="0" w:color="auto"/>
                                                                                                                          </w:divBdr>
                                                                                                                          <w:divsChild>
                                                                                                                            <w:div w:id="231502589">
                                                                                                                              <w:marLeft w:val="0"/>
                                                                                                                              <w:marRight w:val="0"/>
                                                                                                                              <w:marTop w:val="0"/>
                                                                                                                              <w:marBottom w:val="0"/>
                                                                                                                              <w:divBdr>
                                                                                                                                <w:top w:val="none" w:sz="0" w:space="0" w:color="auto"/>
                                                                                                                                <w:left w:val="none" w:sz="0" w:space="0" w:color="auto"/>
                                                                                                                                <w:bottom w:val="none" w:sz="0" w:space="0" w:color="auto"/>
                                                                                                                                <w:right w:val="none" w:sz="0" w:space="0" w:color="auto"/>
                                                                                                                              </w:divBdr>
                                                                                                                              <w:divsChild>
                                                                                                                                <w:div w:id="11810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galle\LOCALS~1\Temp\XPGrpWise\Consultation-Training%20RP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657BD-D8D1-44C1-B6E1-44A25FDAB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Consultation-Training RPF3</Template>
  <TotalTime>11</TotalTime>
  <Pages>19</Pages>
  <Words>5905</Words>
  <Characters>34721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Special Provisions</vt:lpstr>
    </vt:vector>
  </TitlesOfParts>
  <Company>State of Wyoming</Company>
  <LinksUpToDate>false</LinksUpToDate>
  <CharactersWithSpaces>40545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creator>Lori Galles</dc:creator>
  <cp:lastModifiedBy>walker, debi</cp:lastModifiedBy>
  <cp:revision>6</cp:revision>
  <cp:lastPrinted>2021-06-11T20:38:00Z</cp:lastPrinted>
  <dcterms:created xsi:type="dcterms:W3CDTF">2021-07-20T16:20:00Z</dcterms:created>
  <dcterms:modified xsi:type="dcterms:W3CDTF">2021-07-21T20:43:00Z</dcterms:modified>
</cp:coreProperties>
</file>